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585578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Auditief beperkt</w:t>
      </w:r>
      <w:r w:rsidR="009604B2">
        <w:rPr>
          <w:rFonts w:cs="Arial"/>
          <w:b/>
          <w:sz w:val="24"/>
          <w:szCs w:val="24"/>
        </w:rPr>
        <w:t xml:space="preserve"> - </w:t>
      </w:r>
      <w:r w:rsidR="009604B2">
        <w:rPr>
          <w:rFonts w:cs="Arial"/>
          <w:b/>
          <w:sz w:val="24"/>
          <w:szCs w:val="24"/>
        </w:rPr>
        <w:t>Schrijven</w:t>
      </w:r>
      <w:r w:rsidR="009604B2" w:rsidRPr="00FA204F">
        <w:rPr>
          <w:rFonts w:cs="Arial"/>
          <w:b/>
          <w:sz w:val="24"/>
          <w:szCs w:val="24"/>
        </w:rPr>
        <w:t xml:space="preserve"> </w:t>
      </w:r>
    </w:p>
    <w:p w:rsidR="009604B2" w:rsidRDefault="009604B2" w:rsidP="009604B2">
      <w:pPr>
        <w:spacing w:after="120" w:line="260" w:lineRule="atLeast"/>
        <w:rPr>
          <w:rFonts w:cs="Arial"/>
          <w:b/>
          <w:sz w:val="18"/>
          <w:szCs w:val="18"/>
        </w:rPr>
      </w:pPr>
    </w:p>
    <w:p w:rsidR="009604B2" w:rsidRPr="007C3385" w:rsidRDefault="009604B2" w:rsidP="009604B2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9604B2" w:rsidRPr="007C3385" w:rsidRDefault="009604B2" w:rsidP="009604B2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9604B2" w:rsidRPr="007C3385" w:rsidRDefault="009604B2" w:rsidP="009604B2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9604B2" w:rsidRPr="00C74595" w:rsidRDefault="009604B2" w:rsidP="009604B2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8B3D2B" w:rsidRPr="00095D56" w:rsidTr="008B3D2B">
        <w:trPr>
          <w:tblHeader/>
        </w:trPr>
        <w:tc>
          <w:tcPr>
            <w:tcW w:w="1602" w:type="dxa"/>
            <w:shd w:val="clear" w:color="auto" w:fill="F2F2F2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Auditief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8B3D2B" w:rsidRPr="00095D56" w:rsidRDefault="008B3D2B" w:rsidP="009604B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8B3D2B" w:rsidRPr="00095D56" w:rsidRDefault="008B3D2B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8B3D2B" w:rsidRPr="00095D56" w:rsidTr="008B3D2B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8B3D2B" w:rsidRPr="009604B2" w:rsidRDefault="008B3D2B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8B3D2B" w:rsidRPr="00511768" w:rsidRDefault="008B3D2B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De meeste leerlingen hebben extra spellinginstructie nodig. De moeite die veel leerlingen met een auditieve beperking hebben met lezen, werkt door in de spelling.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095D56" w:rsidRDefault="008B3D2B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BC49E9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8B3D2B" w:rsidRPr="003C418A" w:rsidRDefault="008B3D2B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B3D2B" w:rsidRPr="00095D56" w:rsidTr="008B3D2B">
        <w:trPr>
          <w:trHeight w:val="860"/>
        </w:trPr>
        <w:tc>
          <w:tcPr>
            <w:tcW w:w="1602" w:type="dxa"/>
            <w:shd w:val="clear" w:color="auto" w:fill="auto"/>
          </w:tcPr>
          <w:p w:rsidR="008B3D2B" w:rsidRPr="00D41699" w:rsidRDefault="008B3D2B" w:rsidP="0058557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54BAE">
              <w:rPr>
                <w:rFonts w:cs="Arial"/>
                <w:i/>
                <w:sz w:val="16"/>
                <w:szCs w:val="16"/>
              </w:rPr>
              <w:t>(bijvoorbeeld lay-out)</w:t>
            </w:r>
          </w:p>
        </w:tc>
        <w:tc>
          <w:tcPr>
            <w:tcW w:w="7720" w:type="dxa"/>
            <w:gridSpan w:val="2"/>
          </w:tcPr>
          <w:p w:rsidR="008B3D2B" w:rsidRPr="003C418A" w:rsidRDefault="008B3D2B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B3D2B" w:rsidRPr="00095D56" w:rsidTr="008B3D2B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54BAE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8B3D2B" w:rsidRPr="00511768" w:rsidRDefault="008B3D2B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Besteed extra aandacht aan de woordenschat. De leerling kan een beperkte woordenschat hebben.</w:t>
            </w:r>
          </w:p>
        </w:tc>
        <w:sdt>
          <w:sdtPr>
            <w:rPr>
              <w:rFonts w:cs="Arial"/>
              <w:sz w:val="18"/>
              <w:szCs w:val="18"/>
            </w:rPr>
            <w:id w:val="-109825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3C418A" w:rsidRDefault="008B3D2B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33437F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8B3D2B" w:rsidRPr="00023A47" w:rsidRDefault="008B3D2B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B3D2B" w:rsidRPr="00095D56" w:rsidTr="008B3D2B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554BAE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8B3D2B" w:rsidRPr="00511768" w:rsidRDefault="008B3D2B" w:rsidP="00F67E3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Zorg voor een gestructureerde, overzichtelijke, rijke (taalondersteunende) en goed verlichte leeromgeving met vloerbedekking en goede akoestiek (geluidsabsorberende materialen).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023A47" w:rsidRDefault="008B3D2B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8B3D2B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8B3D2B" w:rsidRPr="00AA228D" w:rsidRDefault="008B3D2B" w:rsidP="00AA228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 xml:space="preserve">Zorg voor veel voorbeeldmateriaal in de klas ter ondersteuning van schrijfopdrachten. 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511768" w:rsidRDefault="008B3D2B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8B3D2B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8B3D2B" w:rsidRPr="00331455" w:rsidRDefault="008B3D2B" w:rsidP="00AA228D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Zorg ervoor dat de leerling goed zicht heeft op het bord en op de leerkracht tijdens instructies.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023A47" w:rsidRDefault="008B3D2B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6964AE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8B3D2B" w:rsidRPr="00023A47" w:rsidRDefault="008B3D2B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B3D2B" w:rsidRPr="00095D56" w:rsidTr="008B3D2B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8B3D2B" w:rsidRPr="00095D56" w:rsidRDefault="008B3D2B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54BAE">
              <w:rPr>
                <w:rFonts w:cs="Arial"/>
                <w:i/>
                <w:sz w:val="16"/>
                <w:szCs w:val="16"/>
              </w:rPr>
              <w:t>(bijvoorbeeld technisch/digitaal</w:t>
            </w:r>
            <w:r w:rsidRPr="00095D56">
              <w:rPr>
                <w:rFonts w:cs="Arial"/>
                <w:sz w:val="18"/>
                <w:szCs w:val="18"/>
              </w:rPr>
              <w:t xml:space="preserve"> </w:t>
            </w:r>
            <w:r w:rsidRPr="00554BAE">
              <w:rPr>
                <w:rFonts w:cs="Arial"/>
                <w:i/>
                <w:sz w:val="16"/>
                <w:szCs w:val="16"/>
              </w:rPr>
              <w:t>hulpmiddel, lijstjes, pictogrammen)</w:t>
            </w:r>
          </w:p>
        </w:tc>
        <w:tc>
          <w:tcPr>
            <w:tcW w:w="6019" w:type="dxa"/>
          </w:tcPr>
          <w:p w:rsidR="008B3D2B" w:rsidRPr="00095D56" w:rsidRDefault="008B3D2B" w:rsidP="00F67E3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Maak waar mogelijk gebruik van visuele ondersteuning (gebaren, pictogrammen, stappenplannen voor instructie e</w:t>
            </w:r>
            <w:r>
              <w:rPr>
                <w:rFonts w:cs="Arial"/>
                <w:sz w:val="18"/>
                <w:szCs w:val="18"/>
              </w:rPr>
              <w:t>n dergelijke)</w:t>
            </w:r>
            <w:r w:rsidRPr="00331455">
              <w:rPr>
                <w:rFonts w:cs="Arial"/>
                <w:sz w:val="18"/>
                <w:szCs w:val="18"/>
              </w:rPr>
              <w:t xml:space="preserve"> om auditieve beperking en taalzwakte te compenseren.</w:t>
            </w:r>
          </w:p>
        </w:tc>
        <w:sdt>
          <w:sdtPr>
            <w:rPr>
              <w:rFonts w:cs="Arial"/>
              <w:sz w:val="18"/>
              <w:szCs w:val="18"/>
            </w:rPr>
            <w:id w:val="21127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023A47" w:rsidRDefault="008B3D2B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8B3D2B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8B3D2B" w:rsidRPr="00AA228D" w:rsidRDefault="008B3D2B" w:rsidP="00EF7F28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Bied spellingsoftware voor het inslijpen v</w:t>
            </w:r>
            <w:r>
              <w:rPr>
                <w:rFonts w:cs="Arial"/>
                <w:sz w:val="18"/>
                <w:szCs w:val="18"/>
              </w:rPr>
              <w:t xml:space="preserve">an bepaalde spellingregels en </w:t>
            </w:r>
            <w:r>
              <w:rPr>
                <w:rFonts w:cs="Arial"/>
                <w:sz w:val="18"/>
                <w:szCs w:val="18"/>
              </w:rPr>
              <w:br/>
              <w:t>-</w:t>
            </w:r>
            <w:r w:rsidRPr="00331455">
              <w:rPr>
                <w:rFonts w:cs="Arial"/>
                <w:sz w:val="18"/>
                <w:szCs w:val="18"/>
              </w:rPr>
              <w:t>patronen.</w:t>
            </w:r>
          </w:p>
        </w:tc>
        <w:sdt>
          <w:sdtPr>
            <w:rPr>
              <w:rFonts w:cs="Arial"/>
              <w:sz w:val="18"/>
              <w:szCs w:val="18"/>
            </w:rPr>
            <w:id w:val="-43351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331455" w:rsidRDefault="008B3D2B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3D2B" w:rsidRPr="00095D56" w:rsidTr="008B3D2B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8B3D2B" w:rsidRPr="00EF7F28" w:rsidRDefault="008B3D2B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Stimuleer het gebruik van woordenboek en naslagwerken.</w:t>
            </w:r>
          </w:p>
        </w:tc>
        <w:sdt>
          <w:sdtPr>
            <w:rPr>
              <w:rFonts w:cs="Arial"/>
              <w:sz w:val="18"/>
              <w:szCs w:val="18"/>
            </w:rPr>
            <w:id w:val="6536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8B3D2B" w:rsidRPr="00331455" w:rsidRDefault="008B3D2B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8B3D2B" w:rsidRPr="00095D56" w:rsidTr="00505AAE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8B3D2B" w:rsidRPr="00095D56" w:rsidRDefault="008B3D2B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8B3D2B" w:rsidRPr="00331455" w:rsidRDefault="008B3D2B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8B3D2B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585578" w:rsidP="006A4EBC">
    <w:pPr>
      <w:pStyle w:val="Koptekst"/>
      <w:jc w:val="right"/>
    </w:pPr>
    <w:r>
      <w:t>Auditief beperkt</w:t>
    </w:r>
    <w:r w:rsidR="00E714AF">
      <w:t xml:space="preserve"> </w:t>
    </w:r>
    <w:r w:rsidR="009604B2">
      <w:t>–</w:t>
    </w:r>
    <w:r w:rsidR="00E714AF">
      <w:t xml:space="preserve"> </w:t>
    </w:r>
    <w:r w:rsidR="009604B2">
      <w:t xml:space="preserve">Schrijven, </w:t>
    </w:r>
    <w:r w:rsidR="006A4EBC">
      <w:t>versie</w:t>
    </w:r>
    <w:r w:rsidR="009604B2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565A"/>
    <w:rsid w:val="00227972"/>
    <w:rsid w:val="00231873"/>
    <w:rsid w:val="00235D22"/>
    <w:rsid w:val="002607E2"/>
    <w:rsid w:val="002642C4"/>
    <w:rsid w:val="002716DB"/>
    <w:rsid w:val="002C139D"/>
    <w:rsid w:val="002D7917"/>
    <w:rsid w:val="002F5518"/>
    <w:rsid w:val="00334047"/>
    <w:rsid w:val="0035248E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54BAE"/>
    <w:rsid w:val="00572329"/>
    <w:rsid w:val="00585578"/>
    <w:rsid w:val="005A73B1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760E"/>
    <w:rsid w:val="00890B33"/>
    <w:rsid w:val="008B3D2B"/>
    <w:rsid w:val="008D037C"/>
    <w:rsid w:val="008D3BE6"/>
    <w:rsid w:val="008E5EA3"/>
    <w:rsid w:val="009040EC"/>
    <w:rsid w:val="009604B2"/>
    <w:rsid w:val="00995FAA"/>
    <w:rsid w:val="009D3719"/>
    <w:rsid w:val="009D59F7"/>
    <w:rsid w:val="00A62CF2"/>
    <w:rsid w:val="00A82533"/>
    <w:rsid w:val="00AA228D"/>
    <w:rsid w:val="00AB5999"/>
    <w:rsid w:val="00AB5C96"/>
    <w:rsid w:val="00AC0DAD"/>
    <w:rsid w:val="00AC2B3F"/>
    <w:rsid w:val="00C71D87"/>
    <w:rsid w:val="00C81A51"/>
    <w:rsid w:val="00CC3512"/>
    <w:rsid w:val="00CF0032"/>
    <w:rsid w:val="00D41699"/>
    <w:rsid w:val="00D634AC"/>
    <w:rsid w:val="00DA50A2"/>
    <w:rsid w:val="00DB21B0"/>
    <w:rsid w:val="00DD4603"/>
    <w:rsid w:val="00E51397"/>
    <w:rsid w:val="00E66630"/>
    <w:rsid w:val="00E714AF"/>
    <w:rsid w:val="00E86383"/>
    <w:rsid w:val="00EA12E0"/>
    <w:rsid w:val="00EC4842"/>
    <w:rsid w:val="00EC678C"/>
    <w:rsid w:val="00EE7966"/>
    <w:rsid w:val="00EF7F28"/>
    <w:rsid w:val="00F14C20"/>
    <w:rsid w:val="00F54FE6"/>
    <w:rsid w:val="00F570E2"/>
    <w:rsid w:val="00F67E30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47XQ5P3E4USX-10-2454</_dlc_DocId>
    <_dlc_DocIdUrl xmlns="7106a2ac-038a-457f-8b58-ec67130d9d6d">
      <Url>http://downloads.slo.nl/_layouts/15/DocIdRedir.aspx?ID=47XQ5P3E4USX-10-2454</Url>
      <Description>47XQ5P3E4USX-10-2454</Description>
    </_dlc_DocIdUrl>
  </documentManagement>
</p:properties>
</file>

<file path=customXml/itemProps1.xml><?xml version="1.0" encoding="utf-8"?>
<ds:datastoreItem xmlns:ds="http://schemas.openxmlformats.org/officeDocument/2006/customXml" ds:itemID="{39535472-7F2D-45BD-9B9A-3659067214B9}"/>
</file>

<file path=customXml/itemProps2.xml><?xml version="1.0" encoding="utf-8"?>
<ds:datastoreItem xmlns:ds="http://schemas.openxmlformats.org/officeDocument/2006/customXml" ds:itemID="{C88E945C-D105-49F0-8DD9-0257580A8F42}"/>
</file>

<file path=customXml/itemProps3.xml><?xml version="1.0" encoding="utf-8"?>
<ds:datastoreItem xmlns:ds="http://schemas.openxmlformats.org/officeDocument/2006/customXml" ds:itemID="{E1CF163C-EF6B-4C0E-B617-63CF86071974}"/>
</file>

<file path=customXml/itemProps4.xml><?xml version="1.0" encoding="utf-8"?>
<ds:datastoreItem xmlns:ds="http://schemas.openxmlformats.org/officeDocument/2006/customXml" ds:itemID="{6428D994-7F62-4938-8518-F79299B7FD50}"/>
</file>

<file path=customXml/itemProps5.xml><?xml version="1.0" encoding="utf-8"?>
<ds:datastoreItem xmlns:ds="http://schemas.openxmlformats.org/officeDocument/2006/customXml" ds:itemID="{8E72CDC7-3E3A-4FCB-BB97-49BA879ABFF2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7</TotalTime>
  <Pages>2</Pages>
  <Words>264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4</cp:revision>
  <cp:lastPrinted>2013-06-11T08:40:00Z</cp:lastPrinted>
  <dcterms:created xsi:type="dcterms:W3CDTF">2014-11-18T10:07:00Z</dcterms:created>
  <dcterms:modified xsi:type="dcterms:W3CDTF">2014-11-18T10:14:00Z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83221c26-4916-4253-8f7f-1e292a56af56</vt:lpwstr>
  </property>
</Properties>
</file>