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53" w:rsidRPr="00EE6708" w:rsidRDefault="00B23F3C" w:rsidP="00095D56">
      <w:pPr>
        <w:spacing w:after="120" w:line="260" w:lineRule="atLeast"/>
        <w:rPr>
          <w:rFonts w:cs="Arial"/>
          <w:b/>
          <w:sz w:val="24"/>
          <w:szCs w:val="24"/>
          <w:lang w:val="en-GB"/>
        </w:rPr>
      </w:pPr>
      <w:r w:rsidRPr="00EE6708">
        <w:rPr>
          <w:rFonts w:cs="Arial"/>
          <w:b/>
          <w:sz w:val="24"/>
          <w:szCs w:val="24"/>
          <w:lang w:val="en-GB"/>
        </w:rPr>
        <w:t>Attention D</w:t>
      </w:r>
      <w:r w:rsidR="009A4F7E" w:rsidRPr="00EE6708">
        <w:rPr>
          <w:rFonts w:cs="Arial"/>
          <w:b/>
          <w:sz w:val="24"/>
          <w:szCs w:val="24"/>
          <w:lang w:val="en-GB"/>
        </w:rPr>
        <w:t>e</w:t>
      </w:r>
      <w:r w:rsidRPr="00EE6708">
        <w:rPr>
          <w:rFonts w:cs="Arial"/>
          <w:b/>
          <w:sz w:val="24"/>
          <w:szCs w:val="24"/>
          <w:lang w:val="en-GB"/>
        </w:rPr>
        <w:t xml:space="preserve">ficit </w:t>
      </w:r>
      <w:r w:rsidR="00F55D10" w:rsidRPr="00EE6708">
        <w:rPr>
          <w:rFonts w:cs="Arial"/>
          <w:b/>
          <w:sz w:val="24"/>
          <w:szCs w:val="24"/>
          <w:lang w:val="en-GB"/>
        </w:rPr>
        <w:t>H</w:t>
      </w:r>
      <w:r w:rsidRPr="00EE6708">
        <w:rPr>
          <w:rFonts w:cs="Arial"/>
          <w:b/>
          <w:sz w:val="24"/>
          <w:szCs w:val="24"/>
          <w:lang w:val="en-GB"/>
        </w:rPr>
        <w:t xml:space="preserve">yperactivity </w:t>
      </w:r>
      <w:r w:rsidR="00F55D10" w:rsidRPr="00EE6708">
        <w:rPr>
          <w:rFonts w:cs="Arial"/>
          <w:b/>
          <w:sz w:val="24"/>
          <w:szCs w:val="24"/>
          <w:lang w:val="en-GB"/>
        </w:rPr>
        <w:t>D</w:t>
      </w:r>
      <w:r w:rsidRPr="00EE6708">
        <w:rPr>
          <w:rFonts w:cs="Arial"/>
          <w:b/>
          <w:sz w:val="24"/>
          <w:szCs w:val="24"/>
          <w:lang w:val="en-GB"/>
        </w:rPr>
        <w:t>isorder</w:t>
      </w:r>
      <w:r w:rsidR="004D32E5" w:rsidRPr="00EE6708">
        <w:rPr>
          <w:rFonts w:cs="Arial"/>
          <w:b/>
          <w:sz w:val="24"/>
          <w:szCs w:val="24"/>
          <w:lang w:val="en-GB"/>
        </w:rPr>
        <w:t xml:space="preserve"> (ADHD</w:t>
      </w:r>
      <w:r w:rsidRPr="00EE6708">
        <w:rPr>
          <w:rFonts w:cs="Arial"/>
          <w:b/>
          <w:sz w:val="24"/>
          <w:szCs w:val="24"/>
          <w:lang w:val="en-GB"/>
        </w:rPr>
        <w:t xml:space="preserve">) - Luisteren </w:t>
      </w:r>
    </w:p>
    <w:p w:rsidR="00C74595" w:rsidRPr="00EE6708" w:rsidRDefault="00C74595" w:rsidP="00C74595">
      <w:pPr>
        <w:spacing w:after="120" w:line="260" w:lineRule="atLeast"/>
        <w:rPr>
          <w:rFonts w:cs="Arial"/>
          <w:b/>
          <w:sz w:val="18"/>
          <w:szCs w:val="18"/>
          <w:lang w:val="en-GB"/>
        </w:rPr>
      </w:pPr>
    </w:p>
    <w:p w:rsidR="00C74595" w:rsidRPr="007C3385" w:rsidRDefault="00C74595" w:rsidP="00C74595">
      <w:pPr>
        <w:spacing w:after="120" w:line="260" w:lineRule="atLeas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Toelichting</w:t>
      </w:r>
    </w:p>
    <w:p w:rsidR="00C74595" w:rsidRPr="007C3385" w:rsidRDefault="00C74595" w:rsidP="00C74595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 xml:space="preserve">Geef bij elk van onderstaande aanpassingen aan of u er aandacht aan wilt besteden in de les. Ga daarbij uit van (een) leerling(en) met specifieke onderwijsbehoeften dat een passend onderwijsaanbod nodig heeft.  </w:t>
      </w:r>
    </w:p>
    <w:p w:rsidR="00C74595" w:rsidRPr="007C3385" w:rsidRDefault="00C74595" w:rsidP="00C74595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>Vink in de tabel hieronder het hokje aan (door er 1x op te klikken) als u die aanpassing in de klas wilt toepassen. Laat het hokje leeg, als u geen aandacht wilt besteden aan die specifieke aanpassing in uw les(senserie).</w:t>
      </w:r>
    </w:p>
    <w:p w:rsidR="00743DF9" w:rsidRPr="00C74595" w:rsidRDefault="00743DF9" w:rsidP="00743DF9">
      <w:pPr>
        <w:pStyle w:val="Voettekst"/>
        <w:tabs>
          <w:tab w:val="clear" w:pos="9072"/>
          <w:tab w:val="right" w:pos="8280"/>
        </w:tabs>
        <w:rPr>
          <w:rStyle w:val="Paginanummer"/>
          <w:sz w:val="18"/>
          <w:szCs w:val="18"/>
        </w:rPr>
      </w:pPr>
      <w:r w:rsidRPr="00C74595">
        <w:rPr>
          <w:sz w:val="18"/>
          <w:szCs w:val="18"/>
        </w:rPr>
        <w:sym w:font="Symbol" w:char="F0C5"/>
      </w:r>
      <w:r w:rsidRPr="00C74595">
        <w:rPr>
          <w:sz w:val="18"/>
          <w:szCs w:val="18"/>
        </w:rPr>
        <w:t xml:space="preserve"> = </w:t>
      </w:r>
      <w:r w:rsidRPr="00C74595">
        <w:rPr>
          <w:i/>
          <w:sz w:val="18"/>
          <w:szCs w:val="18"/>
        </w:rPr>
        <w:t>doel leerroute passende perspectieven - taal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6161"/>
        <w:gridCol w:w="1701"/>
      </w:tblGrid>
      <w:tr w:rsidR="002B1F98" w:rsidRPr="00095D56" w:rsidTr="002B1F98">
        <w:trPr>
          <w:tblHeader/>
        </w:trPr>
        <w:tc>
          <w:tcPr>
            <w:tcW w:w="1602" w:type="dxa"/>
            <w:shd w:val="clear" w:color="auto" w:fill="F2F2F2"/>
          </w:tcPr>
          <w:p w:rsidR="002B1F98" w:rsidRPr="00095D56" w:rsidRDefault="002B1F98" w:rsidP="002607E2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ADHD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6161" w:type="dxa"/>
            <w:shd w:val="clear" w:color="auto" w:fill="F2F2F2"/>
          </w:tcPr>
          <w:p w:rsidR="002B1F98" w:rsidRPr="00095D56" w:rsidRDefault="002B1F98" w:rsidP="00B23F3C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095D56">
              <w:rPr>
                <w:rFonts w:cs="Arial"/>
                <w:b/>
                <w:sz w:val="18"/>
                <w:szCs w:val="18"/>
              </w:rPr>
              <w:t xml:space="preserve">Type aanpassingen bij doelen </w:t>
            </w:r>
            <w:r>
              <w:rPr>
                <w:rFonts w:cs="Arial"/>
                <w:b/>
                <w:sz w:val="18"/>
                <w:szCs w:val="18"/>
              </w:rPr>
              <w:t>bovenbouw</w:t>
            </w:r>
          </w:p>
        </w:tc>
        <w:tc>
          <w:tcPr>
            <w:tcW w:w="1701" w:type="dxa"/>
            <w:shd w:val="clear" w:color="auto" w:fill="F2F2F2"/>
          </w:tcPr>
          <w:p w:rsidR="002B1F98" w:rsidRPr="00095D56" w:rsidRDefault="002B1F98" w:rsidP="00781182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3C418A">
              <w:rPr>
                <w:rFonts w:cs="Arial"/>
                <w:b/>
                <w:sz w:val="18"/>
                <w:szCs w:val="18"/>
              </w:rPr>
              <w:t>Vink aan</w:t>
            </w:r>
          </w:p>
        </w:tc>
      </w:tr>
      <w:tr w:rsidR="002B1F98" w:rsidRPr="00095D56" w:rsidTr="002B1F98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2B1F98" w:rsidRPr="00B04CB2" w:rsidRDefault="002B1F98" w:rsidP="002607E2">
            <w:pPr>
              <w:spacing w:after="120" w:line="260" w:lineRule="atLeast"/>
              <w:rPr>
                <w:rFonts w:cs="Arial"/>
                <w:b/>
                <w:i/>
                <w:sz w:val="18"/>
                <w:szCs w:val="18"/>
              </w:rPr>
            </w:pPr>
            <w:r w:rsidRPr="00B04CB2">
              <w:rPr>
                <w:rFonts w:cs="Arial"/>
                <w:b/>
                <w:i/>
                <w:sz w:val="18"/>
                <w:szCs w:val="18"/>
              </w:rPr>
              <w:t>Instructie</w:t>
            </w:r>
          </w:p>
        </w:tc>
        <w:tc>
          <w:tcPr>
            <w:tcW w:w="6161" w:type="dxa"/>
          </w:tcPr>
          <w:p w:rsidR="002B1F98" w:rsidRPr="005E7043" w:rsidRDefault="002B1F98" w:rsidP="005E7043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D037C">
              <w:rPr>
                <w:rFonts w:cs="Arial"/>
                <w:sz w:val="18"/>
                <w:szCs w:val="18"/>
              </w:rPr>
              <w:t xml:space="preserve">Besteed aandacht aan het luisterdoel en afstemmen op het luisterdoel. </w:t>
            </w:r>
            <w:r w:rsidRPr="008D037C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16547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2B1F98" w:rsidRPr="00095D56" w:rsidRDefault="002B1F98" w:rsidP="00781182">
                <w:pPr>
                  <w:spacing w:after="120" w:line="260" w:lineRule="atLeast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B1F98" w:rsidRPr="00095D56" w:rsidTr="002B1F9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2B1F98" w:rsidRPr="00095D56" w:rsidRDefault="002B1F98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161" w:type="dxa"/>
          </w:tcPr>
          <w:p w:rsidR="002B1F98" w:rsidRPr="005E7043" w:rsidRDefault="002B1F98" w:rsidP="005E7043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D037C">
              <w:rPr>
                <w:rFonts w:cs="Arial"/>
                <w:sz w:val="18"/>
                <w:szCs w:val="18"/>
              </w:rPr>
              <w:t>Bied expliciete instructie in strate</w:t>
            </w:r>
            <w:r>
              <w:rPr>
                <w:rFonts w:cs="Arial"/>
                <w:sz w:val="18"/>
                <w:szCs w:val="18"/>
              </w:rPr>
              <w:t>gieën bij luisteropdrachten en -</w:t>
            </w:r>
            <w:r w:rsidRPr="008D037C">
              <w:rPr>
                <w:rFonts w:cs="Arial"/>
                <w:sz w:val="18"/>
                <w:szCs w:val="18"/>
              </w:rPr>
              <w:t>taken en maak gebruik van sc</w:t>
            </w:r>
            <w:r>
              <w:rPr>
                <w:rFonts w:cs="Arial"/>
                <w:sz w:val="18"/>
                <w:szCs w:val="18"/>
              </w:rPr>
              <w:t xml:space="preserve">hema's (bijvoorbeeld 4W-schema: </w:t>
            </w:r>
            <w:r w:rsidRPr="008D037C">
              <w:rPr>
                <w:rFonts w:cs="Arial"/>
                <w:sz w:val="18"/>
                <w:szCs w:val="18"/>
              </w:rPr>
              <w:t xml:space="preserve">wie, wat, waar, wanneer) voor samenvatten van een luistertekst. </w:t>
            </w:r>
            <w:r w:rsidRPr="008D037C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119599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2B1F98" w:rsidRPr="003C418A" w:rsidRDefault="002B1F98" w:rsidP="0078118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5F80" w:rsidRPr="00095D56" w:rsidTr="002B1F9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65F80" w:rsidRPr="00095D56" w:rsidRDefault="00C65F80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161" w:type="dxa"/>
          </w:tcPr>
          <w:p w:rsidR="00C65F80" w:rsidRPr="008C28F0" w:rsidRDefault="00C65F80" w:rsidP="00AF0C1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Pr="00234916">
              <w:rPr>
                <w:rFonts w:cs="Arial"/>
                <w:sz w:val="18"/>
                <w:szCs w:val="18"/>
              </w:rPr>
              <w:t>esteed extra aandacht aan afspraken, regels, routines en heldere korte instructies op papier.</w:t>
            </w:r>
          </w:p>
        </w:tc>
        <w:sdt>
          <w:sdtPr>
            <w:rPr>
              <w:rFonts w:cs="Arial"/>
              <w:sz w:val="18"/>
              <w:szCs w:val="18"/>
            </w:rPr>
            <w:id w:val="186547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65F80" w:rsidRDefault="00C65F80" w:rsidP="00AF0C1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5F80" w:rsidRPr="00095D56" w:rsidTr="002B1F9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65F80" w:rsidRPr="00095D56" w:rsidRDefault="00C65F80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161" w:type="dxa"/>
          </w:tcPr>
          <w:p w:rsidR="00C65F80" w:rsidRPr="00511768" w:rsidRDefault="00C65F80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D037C">
              <w:rPr>
                <w:rFonts w:cs="Arial"/>
                <w:sz w:val="18"/>
                <w:szCs w:val="18"/>
              </w:rPr>
              <w:t>Geef enkelvoudige, duidelijke instructies.</w:t>
            </w:r>
          </w:p>
        </w:tc>
        <w:sdt>
          <w:sdtPr>
            <w:rPr>
              <w:rFonts w:cs="Arial"/>
              <w:sz w:val="18"/>
              <w:szCs w:val="18"/>
            </w:rPr>
            <w:id w:val="71215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65F80" w:rsidRPr="003C418A" w:rsidRDefault="00C65F80" w:rsidP="0078118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5F80" w:rsidRPr="00095D56" w:rsidTr="002B1F9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65F80" w:rsidRPr="00095D56" w:rsidRDefault="00C65F80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161" w:type="dxa"/>
          </w:tcPr>
          <w:p w:rsidR="00C65F80" w:rsidRPr="00511768" w:rsidRDefault="00C65F80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D037C">
              <w:rPr>
                <w:rFonts w:cs="Arial"/>
                <w:sz w:val="18"/>
                <w:szCs w:val="18"/>
              </w:rPr>
              <w:t xml:space="preserve">Geef instructies in kleine stappen </w:t>
            </w:r>
            <w:r>
              <w:rPr>
                <w:rFonts w:cs="Arial"/>
                <w:sz w:val="18"/>
                <w:szCs w:val="18"/>
              </w:rPr>
              <w:t>op een A4't</w:t>
            </w:r>
            <w:r w:rsidRPr="008D037C">
              <w:rPr>
                <w:rFonts w:cs="Arial"/>
                <w:sz w:val="18"/>
                <w:szCs w:val="18"/>
              </w:rPr>
              <w:t>je, indien nodig met gebruikmaking van pictogrammen.</w:t>
            </w:r>
          </w:p>
        </w:tc>
        <w:sdt>
          <w:sdtPr>
            <w:rPr>
              <w:rFonts w:cs="Arial"/>
              <w:sz w:val="18"/>
              <w:szCs w:val="18"/>
            </w:rPr>
            <w:id w:val="7571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65F80" w:rsidRPr="003C418A" w:rsidRDefault="00C65F80" w:rsidP="0078118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5F80" w:rsidRPr="00095D56" w:rsidTr="002B1F9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65F80" w:rsidRPr="00095D56" w:rsidRDefault="00C65F80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161" w:type="dxa"/>
          </w:tcPr>
          <w:p w:rsidR="00C65F80" w:rsidRPr="00511768" w:rsidRDefault="00C65F80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D037C">
              <w:rPr>
                <w:rFonts w:cs="Arial"/>
                <w:sz w:val="18"/>
                <w:szCs w:val="18"/>
              </w:rPr>
              <w:t>Geef doel van luisteropdracht telkens helder weer en ga na of leerling het doel heeft begrepen.</w:t>
            </w:r>
          </w:p>
        </w:tc>
        <w:sdt>
          <w:sdtPr>
            <w:rPr>
              <w:rFonts w:cs="Arial"/>
              <w:sz w:val="18"/>
              <w:szCs w:val="18"/>
            </w:rPr>
            <w:id w:val="29271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65F80" w:rsidRPr="00023A47" w:rsidRDefault="00C65F80" w:rsidP="0078118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5F80" w:rsidRPr="00095D56" w:rsidTr="003D7B1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65F80" w:rsidRPr="00095D56" w:rsidRDefault="00C65F80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862" w:type="dxa"/>
            <w:gridSpan w:val="2"/>
          </w:tcPr>
          <w:p w:rsidR="00C65F80" w:rsidRPr="00023A47" w:rsidRDefault="00C65F80" w:rsidP="0078118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C65F80" w:rsidRPr="00095D56" w:rsidTr="002B1F98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C65F80" w:rsidRPr="00D41699" w:rsidRDefault="00C65F80" w:rsidP="00436757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B04CB2">
              <w:rPr>
                <w:rFonts w:cs="Arial"/>
                <w:b/>
                <w:i/>
                <w:sz w:val="18"/>
                <w:szCs w:val="18"/>
              </w:rPr>
              <w:t>Vorm en tijd</w:t>
            </w:r>
            <w:r w:rsidRPr="00A82533">
              <w:rPr>
                <w:rFonts w:cs="Arial"/>
                <w:b/>
                <w:sz w:val="18"/>
                <w:szCs w:val="18"/>
              </w:rPr>
              <w:br/>
            </w:r>
            <w:r w:rsidRPr="00B04CB2">
              <w:rPr>
                <w:rFonts w:cs="Arial"/>
                <w:i/>
                <w:sz w:val="16"/>
                <w:szCs w:val="16"/>
              </w:rPr>
              <w:t>(bijvoorbeeld type luisteropdracht, luisterduur)</w:t>
            </w:r>
          </w:p>
        </w:tc>
        <w:tc>
          <w:tcPr>
            <w:tcW w:w="6161" w:type="dxa"/>
          </w:tcPr>
          <w:p w:rsidR="00C65F80" w:rsidRPr="00B93BBC" w:rsidRDefault="00C65F80" w:rsidP="00B93BBC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D037C">
              <w:rPr>
                <w:rFonts w:cs="Arial"/>
                <w:sz w:val="18"/>
                <w:szCs w:val="18"/>
              </w:rPr>
              <w:t>Bouw de luisterduur op.</w:t>
            </w:r>
          </w:p>
        </w:tc>
        <w:sdt>
          <w:sdtPr>
            <w:rPr>
              <w:rFonts w:cs="Arial"/>
              <w:sz w:val="18"/>
              <w:szCs w:val="18"/>
            </w:rPr>
            <w:id w:val="190371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65F80" w:rsidRPr="00511768" w:rsidRDefault="00C65F80" w:rsidP="0078118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5F80" w:rsidRPr="00095D56" w:rsidTr="002B1F9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65F80" w:rsidRPr="00095D56" w:rsidRDefault="00C65F80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161" w:type="dxa"/>
          </w:tcPr>
          <w:p w:rsidR="00C65F80" w:rsidRPr="00511768" w:rsidRDefault="00C65F80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D037C">
              <w:rPr>
                <w:rFonts w:cs="Arial"/>
                <w:sz w:val="18"/>
                <w:szCs w:val="18"/>
              </w:rPr>
              <w:t xml:space="preserve">Kort lange teksten in. Let er wel op dat de tekst begrijpelijk blijft. </w:t>
            </w:r>
          </w:p>
        </w:tc>
        <w:sdt>
          <w:sdtPr>
            <w:rPr>
              <w:rFonts w:cs="Arial"/>
              <w:sz w:val="18"/>
              <w:szCs w:val="18"/>
            </w:rPr>
            <w:id w:val="28647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65F80" w:rsidRPr="00023A47" w:rsidRDefault="00C65F80" w:rsidP="0078118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5F80" w:rsidRPr="00095D56" w:rsidTr="002B1F9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65F80" w:rsidRPr="00095D56" w:rsidRDefault="00C65F80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161" w:type="dxa"/>
          </w:tcPr>
          <w:p w:rsidR="00C65F80" w:rsidRPr="00B93BBC" w:rsidRDefault="00C65F80" w:rsidP="00B93BBC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D037C">
              <w:rPr>
                <w:rFonts w:cs="Arial"/>
                <w:sz w:val="18"/>
                <w:szCs w:val="18"/>
              </w:rPr>
              <w:t>Geef leerlingen extra tijd bij luisteropdrachten.</w:t>
            </w:r>
          </w:p>
        </w:tc>
        <w:sdt>
          <w:sdtPr>
            <w:rPr>
              <w:rFonts w:cs="Arial"/>
              <w:sz w:val="18"/>
              <w:szCs w:val="18"/>
            </w:rPr>
            <w:id w:val="-133606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65F80" w:rsidRPr="00023A47" w:rsidRDefault="00C65F80" w:rsidP="0078118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5F80" w:rsidRPr="00095D56" w:rsidTr="002B1F9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65F80" w:rsidRPr="00095D56" w:rsidRDefault="00C65F80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161" w:type="dxa"/>
          </w:tcPr>
          <w:p w:rsidR="00C65F80" w:rsidRPr="00511768" w:rsidRDefault="00C65F80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D037C">
              <w:rPr>
                <w:rFonts w:cs="Arial"/>
                <w:sz w:val="18"/>
                <w:szCs w:val="18"/>
              </w:rPr>
              <w:t>Kort lange luisteropdrachten in en geef de leerling voldoende tijd om opdrachten af te kunnen maken.</w:t>
            </w:r>
          </w:p>
        </w:tc>
        <w:sdt>
          <w:sdtPr>
            <w:rPr>
              <w:rFonts w:cs="Arial"/>
              <w:sz w:val="18"/>
              <w:szCs w:val="18"/>
            </w:rPr>
            <w:id w:val="108757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65F80" w:rsidRPr="00023A47" w:rsidRDefault="00C65F80" w:rsidP="0078118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5F80" w:rsidRPr="00095D56" w:rsidTr="00815446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65F80" w:rsidRPr="00095D56" w:rsidRDefault="00C65F80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862" w:type="dxa"/>
            <w:gridSpan w:val="2"/>
          </w:tcPr>
          <w:p w:rsidR="00C65F80" w:rsidRPr="00511768" w:rsidRDefault="00C65F80" w:rsidP="0078118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C65F80" w:rsidRPr="00095D56" w:rsidTr="002B1F98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C65F80" w:rsidRPr="00095D56" w:rsidRDefault="00C65F80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43DF9">
              <w:rPr>
                <w:rFonts w:cs="Arial"/>
                <w:b/>
                <w:i/>
                <w:sz w:val="18"/>
                <w:szCs w:val="18"/>
              </w:rPr>
              <w:lastRenderedPageBreak/>
              <w:t>Inhoud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743DF9">
              <w:rPr>
                <w:rFonts w:cs="Arial"/>
                <w:i/>
                <w:sz w:val="16"/>
                <w:szCs w:val="16"/>
              </w:rPr>
              <w:t>(bijvoorbeeld taalgebruik, soort teksten, inhouden overslaan)</w:t>
            </w:r>
          </w:p>
        </w:tc>
        <w:tc>
          <w:tcPr>
            <w:tcW w:w="6161" w:type="dxa"/>
          </w:tcPr>
          <w:p w:rsidR="00C65F80" w:rsidRPr="00511768" w:rsidRDefault="00C65F80" w:rsidP="007F359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D037C">
              <w:rPr>
                <w:rFonts w:cs="Arial"/>
                <w:sz w:val="18"/>
                <w:szCs w:val="18"/>
              </w:rPr>
              <w:t>Oefen expliciet met verhaalopbouw.</w:t>
            </w:r>
          </w:p>
        </w:tc>
        <w:sdt>
          <w:sdtPr>
            <w:rPr>
              <w:rFonts w:cs="Arial"/>
              <w:sz w:val="18"/>
              <w:szCs w:val="18"/>
            </w:rPr>
            <w:id w:val="-43659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65F80" w:rsidRPr="00023A47" w:rsidRDefault="00EE6708" w:rsidP="0078118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E6708" w:rsidRPr="00095D56" w:rsidTr="002B1F9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EE6708" w:rsidRPr="00743DF9" w:rsidRDefault="00EE6708" w:rsidP="002607E2">
            <w:pPr>
              <w:spacing w:after="120" w:line="260" w:lineRule="atLeast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6161" w:type="dxa"/>
          </w:tcPr>
          <w:p w:rsidR="00EE6708" w:rsidRPr="008D037C" w:rsidRDefault="00EE6708" w:rsidP="007F359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Laat leerlingen het verhaal naspelen.</w:t>
            </w:r>
          </w:p>
        </w:tc>
        <w:sdt>
          <w:sdtPr>
            <w:rPr>
              <w:rFonts w:cs="Arial"/>
              <w:sz w:val="18"/>
              <w:szCs w:val="18"/>
            </w:rPr>
            <w:id w:val="180357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EE6708" w:rsidRDefault="00EE6708" w:rsidP="0078118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bookmarkStart w:id="0" w:name="_GoBack" w:displacedByCustomXml="prev"/>
        <w:bookmarkEnd w:id="0" w:displacedByCustomXml="prev"/>
      </w:tr>
      <w:tr w:rsidR="00C65F80" w:rsidRPr="00095D56" w:rsidTr="002B1F9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65F80" w:rsidRPr="00095D56" w:rsidRDefault="00C65F80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161" w:type="dxa"/>
          </w:tcPr>
          <w:p w:rsidR="00C65F80" w:rsidRPr="00511768" w:rsidRDefault="00C65F80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D037C">
              <w:rPr>
                <w:rFonts w:cs="Arial"/>
                <w:sz w:val="18"/>
                <w:szCs w:val="18"/>
              </w:rPr>
              <w:t>Zorg voor korte teksten bij leerlingen met concentratieproblemen en beperkt werkgeheugen.</w:t>
            </w:r>
          </w:p>
        </w:tc>
        <w:sdt>
          <w:sdtPr>
            <w:rPr>
              <w:rFonts w:cs="Arial"/>
              <w:sz w:val="18"/>
              <w:szCs w:val="18"/>
            </w:rPr>
            <w:id w:val="-142256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65F80" w:rsidRPr="00023A47" w:rsidRDefault="00C65F80" w:rsidP="0078118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5F80" w:rsidRPr="00095D56" w:rsidTr="002B1F9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65F80" w:rsidRPr="00095D56" w:rsidRDefault="00C65F80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161" w:type="dxa"/>
          </w:tcPr>
          <w:p w:rsidR="00C65F80" w:rsidRPr="007F3598" w:rsidRDefault="00C65F80" w:rsidP="007F359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D037C">
              <w:rPr>
                <w:rFonts w:cs="Arial"/>
                <w:sz w:val="18"/>
                <w:szCs w:val="18"/>
              </w:rPr>
              <w:t xml:space="preserve">Geef luisterteksten die aansluiten bij interesses. </w:t>
            </w:r>
          </w:p>
        </w:tc>
        <w:sdt>
          <w:sdtPr>
            <w:rPr>
              <w:rFonts w:cs="Arial"/>
              <w:sz w:val="18"/>
              <w:szCs w:val="18"/>
            </w:rPr>
            <w:id w:val="-158768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65F80" w:rsidRPr="00023A47" w:rsidRDefault="00C65F80" w:rsidP="0078118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5F80" w:rsidRPr="00095D56" w:rsidTr="002B1F9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65F80" w:rsidRPr="00095D56" w:rsidRDefault="00C65F80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161" w:type="dxa"/>
          </w:tcPr>
          <w:p w:rsidR="00C65F80" w:rsidRPr="00D41699" w:rsidRDefault="00C65F80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D037C">
              <w:rPr>
                <w:rFonts w:cs="Arial"/>
                <w:sz w:val="18"/>
                <w:szCs w:val="18"/>
              </w:rPr>
              <w:t xml:space="preserve">Bied veel teksten die informatief zijn en aansluiten bij actualiteit. </w:t>
            </w:r>
          </w:p>
        </w:tc>
        <w:sdt>
          <w:sdtPr>
            <w:rPr>
              <w:rFonts w:cs="Arial"/>
              <w:sz w:val="18"/>
              <w:szCs w:val="18"/>
            </w:rPr>
            <w:id w:val="-108722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65F80" w:rsidRPr="00023A47" w:rsidRDefault="00C65F80" w:rsidP="0078118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5F80" w:rsidRPr="00095D56" w:rsidTr="002B1F9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65F80" w:rsidRPr="00095D56" w:rsidRDefault="00C65F80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161" w:type="dxa"/>
          </w:tcPr>
          <w:p w:rsidR="00C65F80" w:rsidRPr="00D41699" w:rsidRDefault="00C65F80" w:rsidP="002607E2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8D037C">
              <w:rPr>
                <w:rFonts w:cs="Arial"/>
                <w:sz w:val="18"/>
                <w:szCs w:val="18"/>
              </w:rPr>
              <w:t>Zorg voor afwisseling in (korte) opdrachten. De leerling heeft behoefte aan sterke prikkels en afwisseling in korte opdrachten om zijn aandacht te kunnen blijven richten.</w:t>
            </w:r>
          </w:p>
        </w:tc>
        <w:sdt>
          <w:sdtPr>
            <w:rPr>
              <w:rFonts w:cs="Arial"/>
              <w:sz w:val="18"/>
              <w:szCs w:val="18"/>
            </w:rPr>
            <w:id w:val="-118196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65F80" w:rsidRPr="00023A47" w:rsidRDefault="00C65F80" w:rsidP="0078118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5F80" w:rsidRPr="00095D56" w:rsidTr="00585849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65F80" w:rsidRPr="00095D56" w:rsidRDefault="00C65F80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862" w:type="dxa"/>
            <w:gridSpan w:val="2"/>
          </w:tcPr>
          <w:p w:rsidR="00C65F80" w:rsidRPr="008C28F0" w:rsidRDefault="00C65F80" w:rsidP="0078118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C65F80" w:rsidRPr="00095D56" w:rsidTr="002B1F98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C65F80" w:rsidRPr="00095D56" w:rsidRDefault="00C65F80" w:rsidP="002607E2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743DF9">
              <w:rPr>
                <w:rFonts w:cs="Arial"/>
                <w:b/>
                <w:i/>
                <w:sz w:val="18"/>
                <w:szCs w:val="18"/>
              </w:rPr>
              <w:t>Omgeving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  <w:r w:rsidRPr="00743DF9">
              <w:rPr>
                <w:rFonts w:cs="Arial"/>
                <w:i/>
                <w:sz w:val="16"/>
                <w:szCs w:val="16"/>
              </w:rPr>
              <w:t>(bijvoorbeeld fysieke ruimte, context, met wie)</w:t>
            </w:r>
          </w:p>
        </w:tc>
        <w:tc>
          <w:tcPr>
            <w:tcW w:w="6161" w:type="dxa"/>
          </w:tcPr>
          <w:p w:rsidR="00C65F80" w:rsidRPr="00511768" w:rsidRDefault="00C65F80" w:rsidP="007F359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D037C">
              <w:rPr>
                <w:rFonts w:cs="Arial"/>
                <w:sz w:val="18"/>
                <w:szCs w:val="18"/>
              </w:rPr>
              <w:t>Zorg voor zo min mogelijk achtergrondgeluiden.</w:t>
            </w:r>
          </w:p>
        </w:tc>
        <w:tc>
          <w:tcPr>
            <w:tcW w:w="1701" w:type="dxa"/>
          </w:tcPr>
          <w:p w:rsidR="00C65F80" w:rsidRPr="008C28F0" w:rsidRDefault="00C65F80" w:rsidP="0078118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C65F80" w:rsidRPr="00095D56" w:rsidTr="002B1F9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65F80" w:rsidRPr="00095D56" w:rsidRDefault="00C65F80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161" w:type="dxa"/>
          </w:tcPr>
          <w:p w:rsidR="00C65F80" w:rsidRPr="007F3598" w:rsidRDefault="00C65F80" w:rsidP="007F359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D037C">
              <w:rPr>
                <w:rFonts w:cs="Arial"/>
                <w:sz w:val="18"/>
                <w:szCs w:val="18"/>
              </w:rPr>
              <w:t>Zorg voor een gestructureerde, overzichtelijk</w:t>
            </w:r>
            <w:r>
              <w:rPr>
                <w:rFonts w:cs="Arial"/>
                <w:sz w:val="18"/>
                <w:szCs w:val="18"/>
              </w:rPr>
              <w:t>e</w:t>
            </w:r>
            <w:r w:rsidRPr="008D037C">
              <w:rPr>
                <w:rFonts w:cs="Arial"/>
                <w:sz w:val="18"/>
                <w:szCs w:val="18"/>
              </w:rPr>
              <w:t xml:space="preserve"> leeromgeving met vloerbedekking en goede akoestiek (om concentratieproblemen en rusteloosheid te beperken). </w:t>
            </w:r>
          </w:p>
        </w:tc>
        <w:sdt>
          <w:sdtPr>
            <w:rPr>
              <w:rFonts w:cs="Arial"/>
              <w:sz w:val="18"/>
              <w:szCs w:val="18"/>
            </w:rPr>
            <w:id w:val="-169652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65F80" w:rsidRPr="008C28F0" w:rsidRDefault="00C65F80" w:rsidP="0078118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5F80" w:rsidRPr="00095D56" w:rsidTr="002B1F9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65F80" w:rsidRPr="00095D56" w:rsidRDefault="00C65F80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161" w:type="dxa"/>
          </w:tcPr>
          <w:p w:rsidR="00C65F80" w:rsidRPr="00511768" w:rsidRDefault="00C65F80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D037C">
              <w:rPr>
                <w:rFonts w:cs="Arial"/>
                <w:sz w:val="18"/>
                <w:szCs w:val="18"/>
              </w:rPr>
              <w:t>Geef de leerling een vast</w:t>
            </w:r>
            <w:r>
              <w:rPr>
                <w:rFonts w:cs="Arial"/>
                <w:sz w:val="18"/>
                <w:szCs w:val="18"/>
              </w:rPr>
              <w:t>e</w:t>
            </w:r>
            <w:r w:rsidRPr="008D037C">
              <w:rPr>
                <w:rFonts w:cs="Arial"/>
                <w:sz w:val="18"/>
                <w:szCs w:val="18"/>
              </w:rPr>
              <w:t xml:space="preserve"> werkplek</w:t>
            </w:r>
            <w:r>
              <w:rPr>
                <w:rFonts w:cs="Arial"/>
                <w:sz w:val="18"/>
                <w:szCs w:val="18"/>
              </w:rPr>
              <w:t>,</w:t>
            </w:r>
            <w:r w:rsidRPr="008D037C">
              <w:rPr>
                <w:rFonts w:cs="Arial"/>
                <w:sz w:val="18"/>
                <w:szCs w:val="18"/>
              </w:rPr>
              <w:t xml:space="preserve"> met goed zicht op het bord en leerkracht</w:t>
            </w:r>
            <w:r>
              <w:rPr>
                <w:rFonts w:cs="Arial"/>
                <w:sz w:val="18"/>
                <w:szCs w:val="18"/>
              </w:rPr>
              <w:t>,</w:t>
            </w:r>
            <w:r w:rsidRPr="008D037C">
              <w:rPr>
                <w:rFonts w:cs="Arial"/>
                <w:sz w:val="18"/>
                <w:szCs w:val="18"/>
              </w:rPr>
              <w:t xml:space="preserve"> tijdens instructie.</w:t>
            </w:r>
          </w:p>
        </w:tc>
        <w:sdt>
          <w:sdtPr>
            <w:rPr>
              <w:rFonts w:cs="Arial"/>
              <w:sz w:val="18"/>
              <w:szCs w:val="18"/>
            </w:rPr>
            <w:id w:val="55474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65F80" w:rsidRPr="008C28F0" w:rsidRDefault="00C65F80" w:rsidP="0078118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5F80" w:rsidRPr="00095D56" w:rsidTr="008D236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65F80" w:rsidRPr="00095D56" w:rsidRDefault="00C65F80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862" w:type="dxa"/>
            <w:gridSpan w:val="2"/>
          </w:tcPr>
          <w:p w:rsidR="00C65F80" w:rsidRPr="008C28F0" w:rsidRDefault="00C65F80" w:rsidP="0078118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C65F80" w:rsidRPr="00095D56" w:rsidTr="002B1F98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C65F80" w:rsidRPr="00095D56" w:rsidRDefault="00C65F80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r w:rsidRPr="00743DF9">
              <w:rPr>
                <w:rFonts w:cs="Arial"/>
                <w:b/>
                <w:i/>
                <w:sz w:val="18"/>
                <w:szCs w:val="18"/>
              </w:rPr>
              <w:t>Hulpmiddel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743DF9">
              <w:rPr>
                <w:rFonts w:cs="Arial"/>
                <w:sz w:val="16"/>
                <w:szCs w:val="16"/>
              </w:rPr>
              <w:t>(bijvoorbeeld technisch/digitaal hulpmiddel, lijstjes, pictogrammen)</w:t>
            </w:r>
          </w:p>
        </w:tc>
        <w:tc>
          <w:tcPr>
            <w:tcW w:w="6161" w:type="dxa"/>
          </w:tcPr>
          <w:p w:rsidR="00C65F80" w:rsidRPr="00095D56" w:rsidRDefault="00C65F80" w:rsidP="00FE0CC7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D037C">
              <w:rPr>
                <w:rFonts w:cs="Arial"/>
                <w:sz w:val="18"/>
                <w:szCs w:val="18"/>
              </w:rPr>
              <w:t>Zorg voor visuele ondersteuning en foto's.</w:t>
            </w:r>
          </w:p>
        </w:tc>
        <w:sdt>
          <w:sdtPr>
            <w:rPr>
              <w:rFonts w:cs="Arial"/>
              <w:sz w:val="18"/>
              <w:szCs w:val="18"/>
            </w:rPr>
            <w:id w:val="-34656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65F80" w:rsidRPr="008C28F0" w:rsidRDefault="00C65F80" w:rsidP="0078118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5F80" w:rsidRPr="00095D56" w:rsidTr="002B1F9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65F80" w:rsidRPr="00095D56" w:rsidRDefault="00C65F80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161" w:type="dxa"/>
          </w:tcPr>
          <w:p w:rsidR="00C65F80" w:rsidRPr="002F5A45" w:rsidRDefault="00C65F80" w:rsidP="002F5A45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D037C">
              <w:rPr>
                <w:rFonts w:cs="Arial"/>
                <w:sz w:val="18"/>
                <w:szCs w:val="18"/>
              </w:rPr>
              <w:t>Maak gebruik van visuele ondersteuning (als pictogrammen en stappenplan voor instructie) en routines om (zwakke) concentratie te ondersteunen.</w:t>
            </w:r>
          </w:p>
        </w:tc>
        <w:sdt>
          <w:sdtPr>
            <w:rPr>
              <w:rFonts w:cs="Arial"/>
              <w:sz w:val="18"/>
              <w:szCs w:val="18"/>
            </w:rPr>
            <w:id w:val="-74225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65F80" w:rsidRPr="008C28F0" w:rsidRDefault="00C65F80" w:rsidP="0078118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5F80" w:rsidRPr="00095D56" w:rsidTr="002B1F9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65F80" w:rsidRPr="00095D56" w:rsidRDefault="00C65F80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161" w:type="dxa"/>
          </w:tcPr>
          <w:p w:rsidR="00C65F80" w:rsidRPr="002F5A45" w:rsidRDefault="00C65F80" w:rsidP="002F5A45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D037C">
              <w:rPr>
                <w:rFonts w:cs="Arial"/>
                <w:sz w:val="18"/>
                <w:szCs w:val="18"/>
              </w:rPr>
              <w:t>Bied illustraties of filmpje bij voorgelezen verhalen.</w:t>
            </w:r>
          </w:p>
        </w:tc>
        <w:sdt>
          <w:sdtPr>
            <w:rPr>
              <w:rFonts w:cs="Arial"/>
              <w:sz w:val="18"/>
              <w:szCs w:val="18"/>
            </w:rPr>
            <w:id w:val="184034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65F80" w:rsidRPr="008C28F0" w:rsidRDefault="00C65F80" w:rsidP="0078118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5F80" w:rsidRPr="00095D56" w:rsidTr="002B1F9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65F80" w:rsidRPr="00095D56" w:rsidRDefault="00C65F80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161" w:type="dxa"/>
          </w:tcPr>
          <w:p w:rsidR="00C65F80" w:rsidRPr="00EF7F28" w:rsidRDefault="00C65F80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D037C">
              <w:rPr>
                <w:rFonts w:cs="Arial"/>
                <w:sz w:val="18"/>
                <w:szCs w:val="18"/>
              </w:rPr>
              <w:t xml:space="preserve">Bied een film en ander beeldmateriaal aan bij luisterteksten om woordkennis en begrip te verdiepen. </w:t>
            </w:r>
          </w:p>
        </w:tc>
        <w:sdt>
          <w:sdtPr>
            <w:rPr>
              <w:rFonts w:cs="Arial"/>
              <w:sz w:val="18"/>
              <w:szCs w:val="18"/>
            </w:rPr>
            <w:id w:val="-123477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65F80" w:rsidRPr="008C28F0" w:rsidRDefault="00C65F80" w:rsidP="00781182">
                <w:pPr>
                  <w:pStyle w:val="Lijstalinea"/>
                  <w:spacing w:after="120" w:line="240" w:lineRule="auto"/>
                  <w:ind w:left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5F80" w:rsidRPr="00095D56" w:rsidTr="002B1F9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65F80" w:rsidRPr="00095D56" w:rsidRDefault="00C65F80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161" w:type="dxa"/>
          </w:tcPr>
          <w:p w:rsidR="00C65F80" w:rsidRPr="00EF7F28" w:rsidRDefault="00C65F80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D037C">
              <w:rPr>
                <w:rFonts w:cs="Arial"/>
                <w:sz w:val="18"/>
                <w:szCs w:val="18"/>
              </w:rPr>
              <w:t>Geef een verhaalschema (wie, wat, waar).</w:t>
            </w:r>
          </w:p>
        </w:tc>
        <w:sdt>
          <w:sdtPr>
            <w:rPr>
              <w:rFonts w:cs="Arial"/>
              <w:sz w:val="18"/>
              <w:szCs w:val="18"/>
            </w:rPr>
            <w:id w:val="-28658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65F80" w:rsidRPr="008C28F0" w:rsidRDefault="00C65F80" w:rsidP="00781182">
                <w:pPr>
                  <w:pStyle w:val="Lijstalinea"/>
                  <w:spacing w:after="120" w:line="240" w:lineRule="auto"/>
                  <w:ind w:left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5F80" w:rsidRPr="00095D56" w:rsidTr="002B1F9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65F80" w:rsidRPr="00095D56" w:rsidRDefault="00C65F80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161" w:type="dxa"/>
          </w:tcPr>
          <w:p w:rsidR="00C65F80" w:rsidRPr="00B14155" w:rsidRDefault="00C65F80" w:rsidP="00B14155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Laat het verhaal nasp</w:t>
            </w:r>
            <w:r w:rsidRPr="008D037C">
              <w:rPr>
                <w:rFonts w:cs="Arial"/>
                <w:sz w:val="18"/>
                <w:szCs w:val="18"/>
              </w:rPr>
              <w:t>elen.</w:t>
            </w:r>
          </w:p>
        </w:tc>
        <w:sdt>
          <w:sdtPr>
            <w:rPr>
              <w:rFonts w:cs="Arial"/>
              <w:sz w:val="18"/>
              <w:szCs w:val="18"/>
            </w:rPr>
            <w:id w:val="62652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65F80" w:rsidRDefault="00C65F80" w:rsidP="00B14155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5F80" w:rsidRPr="00095D56" w:rsidTr="002B1F9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65F80" w:rsidRPr="00095D56" w:rsidRDefault="00C65F80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161" w:type="dxa"/>
          </w:tcPr>
          <w:p w:rsidR="00C65F80" w:rsidRPr="008D037C" w:rsidRDefault="00C65F80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D037C">
              <w:rPr>
                <w:rFonts w:cs="Arial"/>
                <w:sz w:val="18"/>
                <w:szCs w:val="18"/>
              </w:rPr>
              <w:t xml:space="preserve">Geef de informatie ook visueel weer, in tekst of pictogrammen. Laat de leerling gebruikmaken van een markeerstift en een verhaalschema om de </w:t>
            </w:r>
            <w:r>
              <w:rPr>
                <w:rFonts w:cs="Arial"/>
                <w:sz w:val="18"/>
                <w:szCs w:val="18"/>
              </w:rPr>
              <w:t xml:space="preserve">belangrijke informatie uit de </w:t>
            </w:r>
            <w:r w:rsidRPr="008D037C">
              <w:rPr>
                <w:rFonts w:cs="Arial"/>
                <w:sz w:val="18"/>
                <w:szCs w:val="18"/>
              </w:rPr>
              <w:t>schriftelijke tekst te</w:t>
            </w:r>
            <w:r>
              <w:rPr>
                <w:rFonts w:cs="Arial"/>
                <w:sz w:val="18"/>
                <w:szCs w:val="18"/>
              </w:rPr>
              <w:t xml:space="preserve"> halen en </w:t>
            </w:r>
            <w:r w:rsidRPr="008D037C">
              <w:rPr>
                <w:rFonts w:cs="Arial"/>
                <w:sz w:val="18"/>
                <w:szCs w:val="18"/>
              </w:rPr>
              <w:t>samen</w:t>
            </w:r>
            <w:r>
              <w:rPr>
                <w:rFonts w:cs="Arial"/>
                <w:sz w:val="18"/>
                <w:szCs w:val="18"/>
              </w:rPr>
              <w:t xml:space="preserve"> te </w:t>
            </w:r>
            <w:r w:rsidRPr="008D037C">
              <w:rPr>
                <w:rFonts w:cs="Arial"/>
                <w:sz w:val="18"/>
                <w:szCs w:val="18"/>
              </w:rPr>
              <w:t xml:space="preserve">vatten door die te onderstrepen. </w:t>
            </w:r>
            <w:r w:rsidRPr="008D037C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70498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65F80" w:rsidRPr="008D037C" w:rsidRDefault="00C65F80" w:rsidP="00EF7F2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5F80" w:rsidRPr="00095D56" w:rsidTr="002B1F9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65F80" w:rsidRPr="00095D56" w:rsidRDefault="00C65F80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161" w:type="dxa"/>
          </w:tcPr>
          <w:p w:rsidR="00C65F80" w:rsidRPr="008D037C" w:rsidRDefault="00C65F80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D037C">
              <w:rPr>
                <w:rFonts w:cs="Arial"/>
                <w:sz w:val="18"/>
                <w:szCs w:val="18"/>
              </w:rPr>
              <w:t xml:space="preserve">Zorg ervoor dat de leerling gebruik kan maken van </w:t>
            </w:r>
            <w:r>
              <w:rPr>
                <w:rFonts w:cs="Arial"/>
                <w:sz w:val="18"/>
                <w:szCs w:val="18"/>
              </w:rPr>
              <w:t xml:space="preserve">een </w:t>
            </w:r>
            <w:r w:rsidRPr="008D037C">
              <w:rPr>
                <w:rFonts w:cs="Arial"/>
                <w:sz w:val="18"/>
                <w:szCs w:val="18"/>
              </w:rPr>
              <w:t>koptelefoon als hij daarmee geconcentreerder kan werken.</w:t>
            </w:r>
          </w:p>
        </w:tc>
        <w:sdt>
          <w:sdtPr>
            <w:rPr>
              <w:rFonts w:cs="Arial"/>
              <w:sz w:val="18"/>
              <w:szCs w:val="18"/>
            </w:rPr>
            <w:id w:val="-31133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65F80" w:rsidRPr="008D037C" w:rsidRDefault="00C65F80" w:rsidP="00EF7F2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5F80" w:rsidRPr="00095D56" w:rsidTr="00A24EB6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65F80" w:rsidRPr="00095D56" w:rsidRDefault="00C65F80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862" w:type="dxa"/>
            <w:gridSpan w:val="2"/>
          </w:tcPr>
          <w:p w:rsidR="00C65F80" w:rsidRPr="008D037C" w:rsidRDefault="00C65F80" w:rsidP="0078118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</w:tbl>
    <w:p w:rsidR="00E51397" w:rsidRPr="00095D56" w:rsidRDefault="00E51397" w:rsidP="00095D56">
      <w:pPr>
        <w:spacing w:after="120" w:line="260" w:lineRule="atLeast"/>
        <w:rPr>
          <w:rFonts w:cs="Arial"/>
        </w:rPr>
      </w:pPr>
    </w:p>
    <w:sectPr w:rsidR="00E51397" w:rsidRPr="00095D56" w:rsidSect="00DD4603">
      <w:headerReference w:type="default" r:id="rId9"/>
      <w:footerReference w:type="default" r:id="rId10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53" w:rsidRDefault="00081253">
      <w:r>
        <w:separator/>
      </w:r>
    </w:p>
  </w:endnote>
  <w:endnote w:type="continuationSeparator" w:id="0">
    <w:p w:rsidR="00081253" w:rsidRDefault="0008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7" w:rsidRDefault="00081253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>www.passendeperspectieven.slo.nl/taal/maatwerk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EE6708">
      <w:rPr>
        <w:rStyle w:val="Paginanummer"/>
        <w:noProof/>
      </w:rPr>
      <w:t>2</w:t>
    </w:r>
    <w:r w:rsidR="00A62CF2">
      <w:rPr>
        <w:rStyle w:val="Paginanummer"/>
      </w:rPr>
      <w:fldChar w:fldCharType="end"/>
    </w:r>
    <w:r w:rsidR="00995FAA">
      <w:rPr>
        <w:noProof/>
        <w:lang w:eastAsia="nl-NL"/>
      </w:rPr>
      <w:drawing>
        <wp:anchor distT="0" distB="0" distL="114300" distR="114300" simplePos="0" relativeHeight="251657216" behindDoc="1" locked="1" layoutInCell="1" allowOverlap="1" wp14:anchorId="124C5A7D" wp14:editId="163820D0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53" w:rsidRDefault="00081253">
      <w:r>
        <w:separator/>
      </w:r>
    </w:p>
  </w:footnote>
  <w:footnote w:type="continuationSeparator" w:id="0">
    <w:p w:rsidR="00081253" w:rsidRDefault="00081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53" w:rsidRDefault="006F06DA" w:rsidP="006A4EBC">
    <w:pPr>
      <w:pStyle w:val="Koptekst"/>
      <w:jc w:val="right"/>
    </w:pPr>
    <w:r>
      <w:t>ADHD</w:t>
    </w:r>
    <w:r w:rsidR="00B23F3C">
      <w:t xml:space="preserve"> </w:t>
    </w:r>
    <w:r w:rsidR="009A4F7E">
      <w:t>–</w:t>
    </w:r>
    <w:r w:rsidR="00B23F3C" w:rsidRPr="00B23F3C">
      <w:t xml:space="preserve"> </w:t>
    </w:r>
    <w:r w:rsidR="00B23F3C">
      <w:t>Luisteren</w:t>
    </w:r>
    <w:r w:rsidR="009A4F7E">
      <w:t xml:space="preserve">, </w:t>
    </w:r>
    <w:r w:rsidR="006A4EBC">
      <w:t xml:space="preserve">versie </w:t>
    </w:r>
    <w:r w:rsidR="00B23F3C">
      <w:t>september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75A"/>
    <w:multiLevelType w:val="hybridMultilevel"/>
    <w:tmpl w:val="2C809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333C"/>
    <w:multiLevelType w:val="hybridMultilevel"/>
    <w:tmpl w:val="93CA4974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095791"/>
    <w:multiLevelType w:val="hybridMultilevel"/>
    <w:tmpl w:val="23DAAD9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02732B9"/>
    <w:multiLevelType w:val="hybridMultilevel"/>
    <w:tmpl w:val="08E819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CB2312"/>
    <w:multiLevelType w:val="hybridMultilevel"/>
    <w:tmpl w:val="CA34E4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824FF"/>
    <w:multiLevelType w:val="hybridMultilevel"/>
    <w:tmpl w:val="25082C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C5C52"/>
    <w:multiLevelType w:val="hybridMultilevel"/>
    <w:tmpl w:val="01FA2D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A15D79"/>
    <w:multiLevelType w:val="hybridMultilevel"/>
    <w:tmpl w:val="47FE727E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A84469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9C02CB"/>
    <w:multiLevelType w:val="hybridMultilevel"/>
    <w:tmpl w:val="A0B2349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05132C"/>
    <w:multiLevelType w:val="hybridMultilevel"/>
    <w:tmpl w:val="6934801E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D75405"/>
    <w:multiLevelType w:val="hybridMultilevel"/>
    <w:tmpl w:val="3564CE1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55175EF"/>
    <w:multiLevelType w:val="hybridMultilevel"/>
    <w:tmpl w:val="4F7EFDE8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7040FE"/>
    <w:multiLevelType w:val="hybridMultilevel"/>
    <w:tmpl w:val="8482EEF2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69486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2A711C"/>
    <w:multiLevelType w:val="hybridMultilevel"/>
    <w:tmpl w:val="7EA4F1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DA7F23"/>
    <w:multiLevelType w:val="hybridMultilevel"/>
    <w:tmpl w:val="5CFCB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A7A79"/>
    <w:multiLevelType w:val="hybridMultilevel"/>
    <w:tmpl w:val="9476EBF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34329F"/>
    <w:multiLevelType w:val="hybridMultilevel"/>
    <w:tmpl w:val="EB2466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E8050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B11B4A"/>
    <w:multiLevelType w:val="hybridMultilevel"/>
    <w:tmpl w:val="49F6F1DA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25173E"/>
    <w:multiLevelType w:val="hybridMultilevel"/>
    <w:tmpl w:val="D2940CE2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7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15"/>
  </w:num>
  <w:num w:numId="15">
    <w:abstractNumId w:val="9"/>
  </w:num>
  <w:num w:numId="16">
    <w:abstractNumId w:val="14"/>
  </w:num>
  <w:num w:numId="17">
    <w:abstractNumId w:val="0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53"/>
    <w:rsid w:val="00013F45"/>
    <w:rsid w:val="00031B47"/>
    <w:rsid w:val="000639A6"/>
    <w:rsid w:val="00073F0A"/>
    <w:rsid w:val="00081253"/>
    <w:rsid w:val="00084DC6"/>
    <w:rsid w:val="00090A22"/>
    <w:rsid w:val="00095D56"/>
    <w:rsid w:val="000975A8"/>
    <w:rsid w:val="0010755D"/>
    <w:rsid w:val="001615E3"/>
    <w:rsid w:val="00193FA8"/>
    <w:rsid w:val="001A565A"/>
    <w:rsid w:val="00227972"/>
    <w:rsid w:val="00231873"/>
    <w:rsid w:val="00235D22"/>
    <w:rsid w:val="002607E2"/>
    <w:rsid w:val="002642C4"/>
    <w:rsid w:val="002716DB"/>
    <w:rsid w:val="002B1F98"/>
    <w:rsid w:val="002C139D"/>
    <w:rsid w:val="002F5518"/>
    <w:rsid w:val="002F5A45"/>
    <w:rsid w:val="00334047"/>
    <w:rsid w:val="0035248E"/>
    <w:rsid w:val="003D0E69"/>
    <w:rsid w:val="003D25A9"/>
    <w:rsid w:val="003D4092"/>
    <w:rsid w:val="003E0EA5"/>
    <w:rsid w:val="00436757"/>
    <w:rsid w:val="00475D7E"/>
    <w:rsid w:val="004816F1"/>
    <w:rsid w:val="00492FCD"/>
    <w:rsid w:val="004A6A0A"/>
    <w:rsid w:val="004A7281"/>
    <w:rsid w:val="004B6D6F"/>
    <w:rsid w:val="004D32E5"/>
    <w:rsid w:val="004D3455"/>
    <w:rsid w:val="00511768"/>
    <w:rsid w:val="00527245"/>
    <w:rsid w:val="0054350E"/>
    <w:rsid w:val="00562D29"/>
    <w:rsid w:val="00572329"/>
    <w:rsid w:val="005A73B1"/>
    <w:rsid w:val="005E7043"/>
    <w:rsid w:val="00695BF4"/>
    <w:rsid w:val="006A4EBC"/>
    <w:rsid w:val="006C34AB"/>
    <w:rsid w:val="006F06DA"/>
    <w:rsid w:val="00702F5F"/>
    <w:rsid w:val="00724D16"/>
    <w:rsid w:val="00743DF9"/>
    <w:rsid w:val="00762834"/>
    <w:rsid w:val="007833FC"/>
    <w:rsid w:val="007944B1"/>
    <w:rsid w:val="007A1562"/>
    <w:rsid w:val="007F016D"/>
    <w:rsid w:val="007F3598"/>
    <w:rsid w:val="00802717"/>
    <w:rsid w:val="008038A1"/>
    <w:rsid w:val="008378BA"/>
    <w:rsid w:val="008401D8"/>
    <w:rsid w:val="0088760E"/>
    <w:rsid w:val="00890B33"/>
    <w:rsid w:val="008D037C"/>
    <w:rsid w:val="008D3BE6"/>
    <w:rsid w:val="008E5EA3"/>
    <w:rsid w:val="009040EC"/>
    <w:rsid w:val="00995FAA"/>
    <w:rsid w:val="009A4F7E"/>
    <w:rsid w:val="009D3719"/>
    <w:rsid w:val="009D59F7"/>
    <w:rsid w:val="00A62CF2"/>
    <w:rsid w:val="00A82533"/>
    <w:rsid w:val="00AB5999"/>
    <w:rsid w:val="00AB5C96"/>
    <w:rsid w:val="00AC0DAD"/>
    <w:rsid w:val="00B04CB2"/>
    <w:rsid w:val="00B14155"/>
    <w:rsid w:val="00B23F3C"/>
    <w:rsid w:val="00B93BBC"/>
    <w:rsid w:val="00C65F80"/>
    <w:rsid w:val="00C71D87"/>
    <w:rsid w:val="00C74595"/>
    <w:rsid w:val="00C81A51"/>
    <w:rsid w:val="00CC3512"/>
    <w:rsid w:val="00CF0032"/>
    <w:rsid w:val="00D41699"/>
    <w:rsid w:val="00D634AC"/>
    <w:rsid w:val="00DA50A2"/>
    <w:rsid w:val="00DB21B0"/>
    <w:rsid w:val="00DD4603"/>
    <w:rsid w:val="00E51397"/>
    <w:rsid w:val="00E66630"/>
    <w:rsid w:val="00E714AF"/>
    <w:rsid w:val="00E86383"/>
    <w:rsid w:val="00EC4842"/>
    <w:rsid w:val="00EC678C"/>
    <w:rsid w:val="00EE6708"/>
    <w:rsid w:val="00EE7966"/>
    <w:rsid w:val="00EF7F28"/>
    <w:rsid w:val="00F14C20"/>
    <w:rsid w:val="00F54FE6"/>
    <w:rsid w:val="00F55D10"/>
    <w:rsid w:val="00F570E2"/>
    <w:rsid w:val="00FC78F4"/>
    <w:rsid w:val="00F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Passende perspectieven</RepProjectName>
    <RepApaNotation xmlns="http://schemas.microsoft.com/sharepoint/v3" xsi:nil="true"/>
    <_dlc_DocId xmlns="7106a2ac-038a-457f-8b58-ec67130d9d6d">47XQ5P3E4USX-10-2434</_dlc_DocId>
    <_dlc_DocIdUrl xmlns="7106a2ac-038a-457f-8b58-ec67130d9d6d">
      <Url>http://downloads.slo.nl/_layouts/15/DocIdRedir.aspx?ID=47XQ5P3E4USX-10-2434</Url>
      <Description>47XQ5P3E4USX-10-2434</Description>
    </_dlc_DocIdUrl>
  </documentManagement>
</p:properties>
</file>

<file path=customXml/itemProps1.xml><?xml version="1.0" encoding="utf-8"?>
<ds:datastoreItem xmlns:ds="http://schemas.openxmlformats.org/officeDocument/2006/customXml" ds:itemID="{EC9B4B6C-95B7-42F9-8D47-9AE8A6E6AE05}"/>
</file>

<file path=customXml/itemProps2.xml><?xml version="1.0" encoding="utf-8"?>
<ds:datastoreItem xmlns:ds="http://schemas.openxmlformats.org/officeDocument/2006/customXml" ds:itemID="{C725BA63-8B66-4ED7-8635-68A45AB34F4D}"/>
</file>

<file path=customXml/itemProps3.xml><?xml version="1.0" encoding="utf-8"?>
<ds:datastoreItem xmlns:ds="http://schemas.openxmlformats.org/officeDocument/2006/customXml" ds:itemID="{9C8CAAEC-1ACD-46B1-8044-005AEDBC972C}"/>
</file>

<file path=customXml/itemProps4.xml><?xml version="1.0" encoding="utf-8"?>
<ds:datastoreItem xmlns:ds="http://schemas.openxmlformats.org/officeDocument/2006/customXml" ds:itemID="{35B76A1A-EEF8-4F43-959F-B7AD32D4B8A5}"/>
</file>

<file path=customXml/itemProps5.xml><?xml version="1.0" encoding="utf-8"?>
<ds:datastoreItem xmlns:ds="http://schemas.openxmlformats.org/officeDocument/2006/customXml" ds:itemID="{2F8C2493-2FB6-4C78-A3A1-C2CE9B2C7F40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8</TotalTime>
  <Pages>3</Pages>
  <Words>500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Ria Klijnstra</dc:creator>
  <cp:lastModifiedBy>Annette van der Laan</cp:lastModifiedBy>
  <cp:revision>11</cp:revision>
  <cp:lastPrinted>2013-06-11T08:40:00Z</cp:lastPrinted>
  <dcterms:created xsi:type="dcterms:W3CDTF">2014-11-18T07:57:00Z</dcterms:created>
  <dcterms:modified xsi:type="dcterms:W3CDTF">2014-11-18T13:47:00Z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0a10d9b7-89ee-4990-affc-5307f1693a0b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TaxKeywordTaxHTField">
    <vt:lpwstr/>
  </property>
  <property fmtid="{D5CDD505-2E9C-101B-9397-08002B2CF9AE}" pid="9" name="RepCurricularTheme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