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A45D65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Lagere cognitie</w:t>
      </w:r>
      <w:r w:rsidR="00FC433D">
        <w:rPr>
          <w:rFonts w:cs="Arial"/>
          <w:b/>
          <w:sz w:val="24"/>
          <w:szCs w:val="24"/>
        </w:rPr>
        <w:t xml:space="preserve"> – </w:t>
      </w:r>
      <w:r w:rsidR="00FC433D">
        <w:rPr>
          <w:rFonts w:cs="Arial"/>
          <w:b/>
          <w:sz w:val="24"/>
          <w:szCs w:val="24"/>
        </w:rPr>
        <w:t>Lezen</w:t>
      </w:r>
    </w:p>
    <w:p w:rsidR="00FC433D" w:rsidRDefault="00FC433D" w:rsidP="00FC433D">
      <w:pPr>
        <w:spacing w:after="120" w:line="260" w:lineRule="atLeast"/>
        <w:rPr>
          <w:rFonts w:cs="Arial"/>
          <w:b/>
          <w:sz w:val="18"/>
          <w:szCs w:val="18"/>
        </w:rPr>
      </w:pPr>
    </w:p>
    <w:p w:rsidR="00FC433D" w:rsidRPr="007C3385" w:rsidRDefault="00FC433D" w:rsidP="00FC433D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FC433D" w:rsidRPr="007C3385" w:rsidRDefault="00FC433D" w:rsidP="00FC433D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FC433D" w:rsidRPr="007C3385" w:rsidRDefault="00FC433D" w:rsidP="00FC433D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FC433D" w:rsidRPr="00C74595" w:rsidRDefault="00FC433D" w:rsidP="00FC433D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594"/>
        <w:gridCol w:w="1701"/>
      </w:tblGrid>
      <w:tr w:rsidR="006C4C8C" w:rsidRPr="00095D56" w:rsidTr="006C4C8C">
        <w:trPr>
          <w:trHeight w:val="641"/>
          <w:tblHeader/>
        </w:trPr>
        <w:tc>
          <w:tcPr>
            <w:tcW w:w="1602" w:type="dxa"/>
            <w:shd w:val="clear" w:color="auto" w:fill="F2F2F2"/>
          </w:tcPr>
          <w:p w:rsidR="006C4C8C" w:rsidRPr="00095D56" w:rsidRDefault="006C4C8C" w:rsidP="00FC433D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4B7C5D">
              <w:rPr>
                <w:rFonts w:cs="Arial"/>
                <w:b/>
                <w:sz w:val="18"/>
                <w:szCs w:val="18"/>
              </w:rPr>
              <w:t xml:space="preserve">Lagere cognitie </w:t>
            </w:r>
            <w:r w:rsidRPr="004B7C5D"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5594" w:type="dxa"/>
            <w:shd w:val="clear" w:color="auto" w:fill="F2F2F2"/>
          </w:tcPr>
          <w:p w:rsidR="006C4C8C" w:rsidRPr="00095D56" w:rsidRDefault="006C4C8C" w:rsidP="00FC433D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6C4C8C" w:rsidRPr="00095D56" w:rsidRDefault="006C4C8C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6C4C8C" w:rsidRPr="00095D56" w:rsidTr="006C4C8C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6C4C8C" w:rsidRPr="00FC433D" w:rsidRDefault="006C4C8C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FC433D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5594" w:type="dxa"/>
          </w:tcPr>
          <w:p w:rsidR="006C4C8C" w:rsidRPr="00095D56" w:rsidRDefault="006C4C8C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754851">
              <w:rPr>
                <w:rFonts w:cs="Arial"/>
                <w:sz w:val="18"/>
                <w:szCs w:val="18"/>
              </w:rPr>
              <w:t>Vergroot de voorspelbaarheid van leesopdrachten (door bijvoorbeeld met vaste routines te werken), zodat de leerling zijn aandacht kan richten op de inhoud.</w:t>
            </w:r>
          </w:p>
        </w:tc>
        <w:sdt>
          <w:sdtPr>
            <w:rPr>
              <w:rFonts w:cs="Arial"/>
              <w:sz w:val="18"/>
              <w:szCs w:val="18"/>
            </w:rPr>
            <w:id w:val="18014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754851" w:rsidRDefault="006C4C8C" w:rsidP="004B1139">
                <w:pPr>
                  <w:spacing w:after="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EF0C2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:rsidR="006C4C8C" w:rsidRPr="003C418A" w:rsidRDefault="006C4C8C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6C4C8C" w:rsidRPr="00095D56" w:rsidTr="006C4C8C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6C4C8C" w:rsidRPr="00D41699" w:rsidRDefault="006C4C8C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FC433D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FC433D">
              <w:rPr>
                <w:rFonts w:cs="Arial"/>
                <w:i/>
                <w:sz w:val="16"/>
                <w:szCs w:val="16"/>
              </w:rPr>
              <w:t xml:space="preserve">(bijvoorbeeld </w:t>
            </w:r>
            <w:r w:rsidRPr="00FC433D">
              <w:rPr>
                <w:rFonts w:cs="Arial"/>
                <w:i/>
                <w:sz w:val="16"/>
                <w:szCs w:val="16"/>
              </w:rPr>
              <w:br/>
              <w:t>lay-out)</w:t>
            </w:r>
          </w:p>
        </w:tc>
        <w:tc>
          <w:tcPr>
            <w:tcW w:w="5594" w:type="dxa"/>
          </w:tcPr>
          <w:p w:rsidR="006C4C8C" w:rsidRPr="00DA2882" w:rsidRDefault="006C4C8C" w:rsidP="00DA288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A2882">
              <w:rPr>
                <w:rFonts w:cs="Arial"/>
                <w:sz w:val="18"/>
                <w:szCs w:val="18"/>
              </w:rPr>
              <w:t>Zorg voor teksten met een duidelijke, rustige lay-out, met iets grotere letter (lettergrootte 12/14) en regelafstand 1,5.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3C418A" w:rsidRDefault="006C4C8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511768" w:rsidRDefault="006C4C8C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A2882">
              <w:rPr>
                <w:rFonts w:cs="Arial"/>
                <w:sz w:val="18"/>
                <w:szCs w:val="18"/>
              </w:rPr>
              <w:t>Zorg voor teksten met een één op één relatie tekstillustraties/foto’s.</w:t>
            </w:r>
          </w:p>
        </w:tc>
        <w:sdt>
          <w:sdtPr>
            <w:rPr>
              <w:rFonts w:cs="Arial"/>
              <w:sz w:val="18"/>
              <w:szCs w:val="18"/>
            </w:rPr>
            <w:id w:val="-11533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3C418A" w:rsidRDefault="0047416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DA2882" w:rsidRDefault="006C4C8C" w:rsidP="00DA288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A2882">
              <w:rPr>
                <w:rFonts w:cs="Arial"/>
                <w:sz w:val="18"/>
                <w:szCs w:val="18"/>
              </w:rPr>
              <w:t>Zorg ervoor dat de leerling elke dag leest, zodat hij zijn leesvaardigheid goed onderhoudt (de vaardigheid zakt zonder oefening snel weg).</w:t>
            </w:r>
          </w:p>
        </w:tc>
        <w:sdt>
          <w:sdtPr>
            <w:rPr>
              <w:rFonts w:cs="Arial"/>
              <w:sz w:val="18"/>
              <w:szCs w:val="18"/>
            </w:rPr>
            <w:id w:val="-30941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023A47" w:rsidRDefault="0047416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DA2882" w:rsidRDefault="006C4C8C" w:rsidP="00DA288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A2882">
              <w:rPr>
                <w:rFonts w:cs="Arial"/>
                <w:sz w:val="18"/>
                <w:szCs w:val="18"/>
              </w:rPr>
              <w:t>Zorg voor voldoende instructie, oefening en herhaling van leestechnieken en -strategieën. Deze leerlingen hebben meer herhaling nodig dan gemiddeld intelligente leerlingen.</w:t>
            </w:r>
          </w:p>
        </w:tc>
        <w:sdt>
          <w:sdtPr>
            <w:rPr>
              <w:rFonts w:cs="Arial"/>
              <w:sz w:val="18"/>
              <w:szCs w:val="18"/>
            </w:rPr>
            <w:id w:val="2596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023A47" w:rsidRDefault="006C4C8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4011C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:rsidR="006C4C8C" w:rsidRPr="00511768" w:rsidRDefault="006C4C8C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6C4C8C" w:rsidRPr="00095D56" w:rsidTr="006C4C8C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FC433D">
              <w:rPr>
                <w:rFonts w:cs="Arial"/>
                <w:b/>
                <w:i/>
                <w:sz w:val="18"/>
                <w:szCs w:val="18"/>
              </w:rPr>
              <w:t>Inhoud</w:t>
            </w:r>
            <w:r w:rsidRPr="00FC433D">
              <w:rPr>
                <w:rFonts w:cs="Arial"/>
                <w:b/>
                <w:i/>
                <w:sz w:val="18"/>
                <w:szCs w:val="18"/>
              </w:rPr>
              <w:br/>
            </w:r>
            <w:r w:rsidRPr="00FC433D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5594" w:type="dxa"/>
          </w:tcPr>
          <w:p w:rsidR="006C4C8C" w:rsidRPr="00DA2882" w:rsidRDefault="006C4C8C" w:rsidP="00DA2882">
            <w:pPr>
              <w:spacing w:after="120" w:line="260" w:lineRule="atLeast"/>
              <w:rPr>
                <w:rFonts w:eastAsiaTheme="minorHAnsi" w:cs="Arial"/>
                <w:sz w:val="18"/>
                <w:szCs w:val="18"/>
              </w:rPr>
            </w:pPr>
            <w:r w:rsidRPr="002D5548">
              <w:rPr>
                <w:rFonts w:eastAsiaTheme="minorHAnsi" w:cs="Arial"/>
                <w:sz w:val="18"/>
                <w:szCs w:val="18"/>
              </w:rPr>
              <w:t xml:space="preserve">Bied zoveel mogelijk anker-/themagestuurd onderwijs, zodat leeractiviteiten gekoppeld zijn aan een betekenisvolle context. </w:t>
            </w:r>
          </w:p>
        </w:tc>
        <w:sdt>
          <w:sdtPr>
            <w:rPr>
              <w:rFonts w:cs="Arial"/>
              <w:sz w:val="18"/>
              <w:szCs w:val="18"/>
            </w:rPr>
            <w:id w:val="16829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023A47" w:rsidRDefault="006C4C8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DA2882" w:rsidRDefault="006C4C8C" w:rsidP="00DA2882">
            <w:pPr>
              <w:spacing w:after="120" w:line="260" w:lineRule="atLeast"/>
              <w:rPr>
                <w:rFonts w:eastAsiaTheme="minorHAnsi" w:cs="Arial"/>
                <w:sz w:val="18"/>
                <w:szCs w:val="18"/>
              </w:rPr>
            </w:pPr>
            <w:r w:rsidRPr="002D5548">
              <w:rPr>
                <w:rFonts w:eastAsiaTheme="minorHAnsi" w:cs="Arial"/>
                <w:sz w:val="18"/>
                <w:szCs w:val="18"/>
              </w:rPr>
              <w:t>Bied korte, concrete teksten dicht</w:t>
            </w:r>
            <w:r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2D5548">
              <w:rPr>
                <w:rFonts w:eastAsiaTheme="minorHAnsi" w:cs="Arial"/>
                <w:sz w:val="18"/>
                <w:szCs w:val="18"/>
              </w:rPr>
              <w:t>bij de belevingswereld en interesses</w:t>
            </w:r>
            <w:r>
              <w:rPr>
                <w:rFonts w:eastAsiaTheme="minorHAnsi" w:cs="Arial"/>
                <w:sz w:val="18"/>
                <w:szCs w:val="18"/>
              </w:rPr>
              <w:t xml:space="preserve"> van de leerling (geen taalarme </w:t>
            </w:r>
            <w:r w:rsidRPr="002D5548">
              <w:rPr>
                <w:rFonts w:eastAsiaTheme="minorHAnsi" w:cs="Arial"/>
                <w:sz w:val="18"/>
                <w:szCs w:val="18"/>
              </w:rPr>
              <w:t xml:space="preserve">teksten met korte zinnen, zoals op lage AVI-niveaus). De meeste leerlingen zullen dit soort teksten in grote lijn kunnen navertellen. </w:t>
            </w:r>
            <w:r w:rsidRPr="002D5548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023A47" w:rsidRDefault="006C4C8C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2D5548" w:rsidRDefault="006C4C8C" w:rsidP="00DA2882">
            <w:pPr>
              <w:spacing w:after="0" w:line="260" w:lineRule="atLeast"/>
              <w:rPr>
                <w:rFonts w:eastAsiaTheme="minorHAnsi" w:cs="Arial"/>
                <w:sz w:val="18"/>
                <w:szCs w:val="18"/>
              </w:rPr>
            </w:pPr>
            <w:r w:rsidRPr="002D5548">
              <w:rPr>
                <w:rFonts w:eastAsiaTheme="minorHAnsi" w:cs="Arial"/>
                <w:sz w:val="18"/>
                <w:szCs w:val="18"/>
              </w:rPr>
              <w:t>Sla opdrachten in de methode over die onduidelijk of niet functioneel zijn.</w:t>
            </w:r>
          </w:p>
          <w:p w:rsidR="006C4C8C" w:rsidRPr="00DA2882" w:rsidRDefault="006C4C8C" w:rsidP="004B1139">
            <w:pPr>
              <w:spacing w:after="0" w:line="260" w:lineRule="atLeast"/>
              <w:rPr>
                <w:rFonts w:eastAsiaTheme="minorHAnsi"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67292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023A47" w:rsidRDefault="0047416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3D5D8F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:rsidR="006C4C8C" w:rsidRPr="002D5548" w:rsidRDefault="006C4C8C" w:rsidP="00DA2882">
            <w:pPr>
              <w:spacing w:after="0" w:line="260" w:lineRule="atLeast"/>
              <w:rPr>
                <w:rFonts w:eastAsiaTheme="minorHAnsi"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6C4C8C" w:rsidRPr="00095D56" w:rsidTr="006C4C8C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FC433D">
              <w:rPr>
                <w:rFonts w:cs="Arial"/>
                <w:b/>
                <w:i/>
                <w:sz w:val="18"/>
                <w:szCs w:val="18"/>
              </w:rPr>
              <w:lastRenderedPageBreak/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FC433D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5594" w:type="dxa"/>
          </w:tcPr>
          <w:p w:rsidR="006C4C8C" w:rsidRPr="00511768" w:rsidRDefault="006C4C8C" w:rsidP="00856AB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>Zorg voor een gestructureerde, opgeruimde, ondersteunende leeromgeving met themahoeken.</w:t>
            </w:r>
          </w:p>
        </w:tc>
        <w:sdt>
          <w:sdtPr>
            <w:rPr>
              <w:rFonts w:cs="Arial"/>
              <w:sz w:val="18"/>
              <w:szCs w:val="18"/>
            </w:rPr>
            <w:id w:val="186246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856ABE" w:rsidRDefault="00474164" w:rsidP="00856ABE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511768" w:rsidRDefault="006C4C8C" w:rsidP="00856AB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 xml:space="preserve">Zorg ervoor dat de leerling goed zicht heeft op het bord en op de leerkracht tijdens instructie en voorlezen. </w:t>
            </w:r>
          </w:p>
        </w:tc>
        <w:sdt>
          <w:sdtPr>
            <w:rPr>
              <w:rFonts w:cs="Arial"/>
              <w:sz w:val="18"/>
              <w:szCs w:val="18"/>
            </w:rPr>
            <w:id w:val="81947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856ABE" w:rsidRDefault="00474164" w:rsidP="00856ABE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511768" w:rsidRDefault="006C4C8C" w:rsidP="00856AB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 xml:space="preserve">Zorg ervoor dat de leerling goed zicht heeft op medeleerlingen tijdens gezamenlijke activiteiten. </w:t>
            </w:r>
          </w:p>
        </w:tc>
        <w:sdt>
          <w:sdtPr>
            <w:rPr>
              <w:rFonts w:cs="Arial"/>
              <w:sz w:val="18"/>
              <w:szCs w:val="18"/>
            </w:rPr>
            <w:id w:val="116874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856ABE" w:rsidRDefault="00474164" w:rsidP="00856ABE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511768" w:rsidRDefault="006C4C8C" w:rsidP="00856AB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 xml:space="preserve">Zorg voor een gevarieerd aanbod aan leesmateriaal in de klas, ordelijk en aantrekkelijk gepresenteerd (onder andere boeken passend bij thema of nieuwe boeken frontaal presenteren). </w:t>
            </w:r>
          </w:p>
        </w:tc>
        <w:sdt>
          <w:sdtPr>
            <w:rPr>
              <w:rFonts w:cs="Arial"/>
              <w:sz w:val="18"/>
              <w:szCs w:val="18"/>
            </w:rPr>
            <w:id w:val="-41208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856ABE" w:rsidRDefault="00474164" w:rsidP="00856ABE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511768" w:rsidRDefault="006C4C8C" w:rsidP="00856AB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 xml:space="preserve">Hang voorbeelden van advertenties en reclame in de klas (bij voorkeur uit de directe leefomgeving, zodat de inhoud herkenbaar is) om deze tekstsoorten te leren herkennen en benoemen. </w:t>
            </w:r>
            <w:r w:rsidRPr="004B7C5D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3793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856ABE" w:rsidRDefault="00474164" w:rsidP="00856ABE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511768" w:rsidRDefault="006C4C8C" w:rsidP="00856AB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 xml:space="preserve">Zorg voor een variatie aan woordenboeken en encyclopedieën in de klas om zoeken op alfabetische volgorde veel te kunnen oefenen. </w:t>
            </w:r>
          </w:p>
        </w:tc>
        <w:sdt>
          <w:sdtPr>
            <w:rPr>
              <w:rFonts w:cs="Arial"/>
              <w:sz w:val="18"/>
              <w:szCs w:val="18"/>
            </w:rPr>
            <w:id w:val="-21050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856ABE" w:rsidRDefault="00474164" w:rsidP="00856ABE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511768" w:rsidRDefault="006C4C8C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7C5D">
              <w:rPr>
                <w:rFonts w:cs="Arial"/>
                <w:sz w:val="18"/>
                <w:szCs w:val="18"/>
              </w:rPr>
              <w:t>Maak bij</w:t>
            </w:r>
            <w:r>
              <w:rPr>
                <w:rFonts w:cs="Arial"/>
                <w:sz w:val="18"/>
                <w:szCs w:val="18"/>
              </w:rPr>
              <w:t>voorbeeld</w:t>
            </w:r>
            <w:r w:rsidRPr="004B7C5D">
              <w:rPr>
                <w:rFonts w:cs="Arial"/>
                <w:sz w:val="18"/>
                <w:szCs w:val="18"/>
              </w:rPr>
              <w:t xml:space="preserve"> ook een lettermuur op alfabetische volgorde met eigen namen, woorden en illustraties erbij van leerlingen. </w:t>
            </w:r>
            <w:r w:rsidRPr="004B7C5D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207060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4B7C5D" w:rsidRDefault="00474164" w:rsidP="002607E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8E21FF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:rsidR="006C4C8C" w:rsidRPr="004B7C5D" w:rsidRDefault="006C4C8C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6C4C8C" w:rsidRPr="00095D56" w:rsidTr="006C4C8C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6C4C8C" w:rsidRPr="00095D56" w:rsidRDefault="006C4C8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FC433D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FC433D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5594" w:type="dxa"/>
          </w:tcPr>
          <w:p w:rsidR="006C4C8C" w:rsidRPr="00095D56" w:rsidRDefault="006C4C8C" w:rsidP="0014442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>Maak gebruik van film en ander beeldmateriaal en voorwerpen om woord- en tekstbegrip te ondersteunen.</w:t>
            </w:r>
          </w:p>
        </w:tc>
        <w:sdt>
          <w:sdtPr>
            <w:rPr>
              <w:rFonts w:cs="Arial"/>
              <w:sz w:val="18"/>
              <w:szCs w:val="18"/>
            </w:rPr>
            <w:id w:val="129579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6C44C3" w:rsidRDefault="00474164" w:rsidP="0014442F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0975A8" w:rsidRDefault="006C4C8C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>Stimuleer de leerling een markeerstift te gebruiken om belangrijke informatie te markeren tijdens het (voor)lezen van een tekst.</w:t>
            </w:r>
          </w:p>
        </w:tc>
        <w:sdt>
          <w:sdtPr>
            <w:rPr>
              <w:rFonts w:cs="Arial"/>
              <w:sz w:val="18"/>
              <w:szCs w:val="18"/>
            </w:rPr>
            <w:id w:val="13673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6C44C3" w:rsidRDefault="00474164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EF7F28" w:rsidRDefault="006C4C8C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>Maak gebruik van visuele ondersteuning (pictogrammen, plaatjes, foto’s) om het geheugen te ondersteunen.</w:t>
            </w:r>
          </w:p>
        </w:tc>
        <w:sdt>
          <w:sdtPr>
            <w:rPr>
              <w:rFonts w:cs="Arial"/>
              <w:sz w:val="18"/>
              <w:szCs w:val="18"/>
            </w:rPr>
            <w:id w:val="124976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6C44C3" w:rsidRDefault="00474164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6C44C3" w:rsidRDefault="006C4C8C" w:rsidP="006C44C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>Geef instructies in kleine stappen op papier om geheugen en begrip te ondersteunen.</w:t>
            </w:r>
          </w:p>
        </w:tc>
        <w:sdt>
          <w:sdtPr>
            <w:rPr>
              <w:rFonts w:cs="Arial"/>
              <w:sz w:val="18"/>
              <w:szCs w:val="18"/>
            </w:rPr>
            <w:id w:val="8620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6C44C3" w:rsidRDefault="00474164" w:rsidP="006C44C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6C44C3" w:rsidRDefault="006C4C8C" w:rsidP="006C44C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 xml:space="preserve">Zet oefensoftware in voor het inslijpen van de leesvaardigheid. </w:t>
            </w:r>
          </w:p>
        </w:tc>
        <w:sdt>
          <w:sdtPr>
            <w:rPr>
              <w:rFonts w:cs="Arial"/>
              <w:sz w:val="18"/>
              <w:szCs w:val="18"/>
            </w:rPr>
            <w:id w:val="8822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6C44C3" w:rsidRDefault="00474164" w:rsidP="006C44C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6C44C3" w:rsidRDefault="006C4C8C" w:rsidP="006C44C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>Stimuleer de leerling een bladwijzer te gebruiken tijdens tekstlezen om zijn aandacht te richten.</w:t>
            </w:r>
          </w:p>
        </w:tc>
        <w:sdt>
          <w:sdtPr>
            <w:rPr>
              <w:rFonts w:cs="Arial"/>
              <w:sz w:val="18"/>
              <w:szCs w:val="18"/>
            </w:rPr>
            <w:id w:val="169796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6C44C3" w:rsidRDefault="00474164" w:rsidP="006C44C3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6C4C8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6C4C8C" w:rsidRPr="004B1139" w:rsidRDefault="006C4C8C" w:rsidP="004B113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 xml:space="preserve">Stimuleer de leerling een verhaalschema te gebruiken ter ondersteuning van het denkproces bij het herkennen van specifieke informatie in een verhaal/tekst. </w:t>
            </w:r>
            <w:r w:rsidRPr="00975561">
              <w:sym w:font="Symbol" w:char="F0C5"/>
            </w:r>
            <w:r w:rsidRPr="006C44C3">
              <w:rPr>
                <w:rFonts w:cs="Arial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cs="Arial"/>
              <w:sz w:val="18"/>
              <w:szCs w:val="18"/>
            </w:rPr>
            <w:id w:val="21399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6C4C8C" w:rsidRPr="006C44C3" w:rsidRDefault="00474164" w:rsidP="004B1139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C4C8C" w:rsidRPr="00095D56" w:rsidTr="00491E80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6C4C8C" w:rsidRPr="00095D56" w:rsidRDefault="006C4C8C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:rsidR="006C4C8C" w:rsidRPr="006C44C3" w:rsidRDefault="006C4C8C" w:rsidP="006C44C3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  <w:bookmarkStart w:id="0" w:name="_GoBack"/>
      <w:bookmarkEnd w:id="0"/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474164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A45D65" w:rsidP="006A4EBC">
    <w:pPr>
      <w:pStyle w:val="Koptekst"/>
      <w:jc w:val="right"/>
    </w:pPr>
    <w:r>
      <w:t>Lagere cognitie</w:t>
    </w:r>
    <w:r w:rsidR="00E714AF">
      <w:t xml:space="preserve"> - </w:t>
    </w:r>
    <w:r w:rsidR="00FC433D">
      <w:t>Lezen</w:t>
    </w:r>
    <w:r w:rsidR="00FC433D">
      <w:t xml:space="preserve">, </w:t>
    </w:r>
    <w:r w:rsidR="006A4EBC">
      <w:t xml:space="preserve">versie </w:t>
    </w:r>
    <w:r w:rsidR="00FC433D">
      <w:t>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748"/>
    <w:multiLevelType w:val="hybridMultilevel"/>
    <w:tmpl w:val="C1183F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51E14"/>
    <w:multiLevelType w:val="hybridMultilevel"/>
    <w:tmpl w:val="DD8E1B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8B76AE"/>
    <w:multiLevelType w:val="hybridMultilevel"/>
    <w:tmpl w:val="86609A6C"/>
    <w:lvl w:ilvl="0" w:tplc="0413000B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5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240DC6"/>
    <w:multiLevelType w:val="hybridMultilevel"/>
    <w:tmpl w:val="0156A7A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21"/>
  </w:num>
  <w:num w:numId="5">
    <w:abstractNumId w:val="15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10"/>
  </w:num>
  <w:num w:numId="12">
    <w:abstractNumId w:val="3"/>
  </w:num>
  <w:num w:numId="13">
    <w:abstractNumId w:val="22"/>
  </w:num>
  <w:num w:numId="14">
    <w:abstractNumId w:val="18"/>
  </w:num>
  <w:num w:numId="15">
    <w:abstractNumId w:val="11"/>
  </w:num>
  <w:num w:numId="16">
    <w:abstractNumId w:val="17"/>
  </w:num>
  <w:num w:numId="17">
    <w:abstractNumId w:val="2"/>
  </w:num>
  <w:num w:numId="18">
    <w:abstractNumId w:val="5"/>
  </w:num>
  <w:num w:numId="19">
    <w:abstractNumId w:val="16"/>
  </w:num>
  <w:num w:numId="20">
    <w:abstractNumId w:val="1"/>
  </w:num>
  <w:num w:numId="21">
    <w:abstractNumId w:val="1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10755D"/>
    <w:rsid w:val="0014442F"/>
    <w:rsid w:val="001615E3"/>
    <w:rsid w:val="00193FA8"/>
    <w:rsid w:val="001A565A"/>
    <w:rsid w:val="00227972"/>
    <w:rsid w:val="00231873"/>
    <w:rsid w:val="00235D22"/>
    <w:rsid w:val="00245BF2"/>
    <w:rsid w:val="002607E2"/>
    <w:rsid w:val="002642C4"/>
    <w:rsid w:val="002716DB"/>
    <w:rsid w:val="002C139D"/>
    <w:rsid w:val="002F5518"/>
    <w:rsid w:val="00334047"/>
    <w:rsid w:val="0035248E"/>
    <w:rsid w:val="003D0E69"/>
    <w:rsid w:val="003D25A9"/>
    <w:rsid w:val="003D4092"/>
    <w:rsid w:val="003E0EA5"/>
    <w:rsid w:val="00436757"/>
    <w:rsid w:val="00474164"/>
    <w:rsid w:val="00475D7E"/>
    <w:rsid w:val="004816F1"/>
    <w:rsid w:val="00492FCD"/>
    <w:rsid w:val="004A6A0A"/>
    <w:rsid w:val="004A7281"/>
    <w:rsid w:val="004B1139"/>
    <w:rsid w:val="004B6D6F"/>
    <w:rsid w:val="00511768"/>
    <w:rsid w:val="00527245"/>
    <w:rsid w:val="0054350E"/>
    <w:rsid w:val="00572329"/>
    <w:rsid w:val="005A73B1"/>
    <w:rsid w:val="00695BF4"/>
    <w:rsid w:val="006A4EBC"/>
    <w:rsid w:val="006C34AB"/>
    <w:rsid w:val="006C44C3"/>
    <w:rsid w:val="006C4C8C"/>
    <w:rsid w:val="006F06DA"/>
    <w:rsid w:val="00702F5F"/>
    <w:rsid w:val="00724D16"/>
    <w:rsid w:val="00754851"/>
    <w:rsid w:val="00762834"/>
    <w:rsid w:val="007833FC"/>
    <w:rsid w:val="007944B1"/>
    <w:rsid w:val="007A1562"/>
    <w:rsid w:val="007F016D"/>
    <w:rsid w:val="008038A1"/>
    <w:rsid w:val="008378BA"/>
    <w:rsid w:val="008401D8"/>
    <w:rsid w:val="00856ABE"/>
    <w:rsid w:val="0088760E"/>
    <w:rsid w:val="00890B33"/>
    <w:rsid w:val="008D037C"/>
    <w:rsid w:val="008D3BE6"/>
    <w:rsid w:val="008E5EA3"/>
    <w:rsid w:val="009040EC"/>
    <w:rsid w:val="00995FAA"/>
    <w:rsid w:val="009D3719"/>
    <w:rsid w:val="009D59F7"/>
    <w:rsid w:val="00A45D65"/>
    <w:rsid w:val="00A62CF2"/>
    <w:rsid w:val="00A82533"/>
    <w:rsid w:val="00AB5999"/>
    <w:rsid w:val="00AB5C96"/>
    <w:rsid w:val="00AC0DAD"/>
    <w:rsid w:val="00C256D8"/>
    <w:rsid w:val="00C71D87"/>
    <w:rsid w:val="00C81A51"/>
    <w:rsid w:val="00CC3512"/>
    <w:rsid w:val="00CF0032"/>
    <w:rsid w:val="00D41699"/>
    <w:rsid w:val="00D634AC"/>
    <w:rsid w:val="00DA2882"/>
    <w:rsid w:val="00DA50A2"/>
    <w:rsid w:val="00DB21B0"/>
    <w:rsid w:val="00DD4603"/>
    <w:rsid w:val="00E51397"/>
    <w:rsid w:val="00E66630"/>
    <w:rsid w:val="00E714AF"/>
    <w:rsid w:val="00E86383"/>
    <w:rsid w:val="00E86BE1"/>
    <w:rsid w:val="00EC4842"/>
    <w:rsid w:val="00EC678C"/>
    <w:rsid w:val="00EE7966"/>
    <w:rsid w:val="00EF7F28"/>
    <w:rsid w:val="00F14C20"/>
    <w:rsid w:val="00F54FE6"/>
    <w:rsid w:val="00F570E2"/>
    <w:rsid w:val="00FC433D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47XQ5P3E4USX-10-2432</_dlc_DocId>
    <_dlc_DocIdUrl xmlns="7106a2ac-038a-457f-8b58-ec67130d9d6d">
      <Url>http://downloads.slo.nl/_layouts/15/DocIdRedir.aspx?ID=47XQ5P3E4USX-10-2432</Url>
      <Description>47XQ5P3E4USX-10-2432</Description>
    </_dlc_DocIdUrl>
  </documentManagement>
</p:properties>
</file>

<file path=customXml/itemProps1.xml><?xml version="1.0" encoding="utf-8"?>
<ds:datastoreItem xmlns:ds="http://schemas.openxmlformats.org/officeDocument/2006/customXml" ds:itemID="{28234CA3-4A1D-4408-A981-A2848E6BB26D}"/>
</file>

<file path=customXml/itemProps2.xml><?xml version="1.0" encoding="utf-8"?>
<ds:datastoreItem xmlns:ds="http://schemas.openxmlformats.org/officeDocument/2006/customXml" ds:itemID="{BAABE2D5-BDCC-4D09-ADDA-C0B36E2C24F2}"/>
</file>

<file path=customXml/itemProps3.xml><?xml version="1.0" encoding="utf-8"?>
<ds:datastoreItem xmlns:ds="http://schemas.openxmlformats.org/officeDocument/2006/customXml" ds:itemID="{C364AB00-F7C5-4F3C-97DD-62BA033D262A}"/>
</file>

<file path=customXml/itemProps4.xml><?xml version="1.0" encoding="utf-8"?>
<ds:datastoreItem xmlns:ds="http://schemas.openxmlformats.org/officeDocument/2006/customXml" ds:itemID="{C22D2F7D-47A1-43FA-A4E7-9FF21FBDBA42}"/>
</file>

<file path=customXml/itemProps5.xml><?xml version="1.0" encoding="utf-8"?>
<ds:datastoreItem xmlns:ds="http://schemas.openxmlformats.org/officeDocument/2006/customXml" ds:itemID="{474D8FEE-6971-4CF4-881F-EC15E3238818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6</TotalTime>
  <Pages>2</Pages>
  <Words>547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5</cp:revision>
  <cp:lastPrinted>2013-06-11T08:40:00Z</cp:lastPrinted>
  <dcterms:created xsi:type="dcterms:W3CDTF">2014-11-18T11:40:00Z</dcterms:created>
  <dcterms:modified xsi:type="dcterms:W3CDTF">2014-11-18T11:45:00Z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65fc3b08-589e-49e7-ba38-74321e74f06a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