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57" w:rsidRPr="00EE7957" w:rsidRDefault="00EE7957" w:rsidP="00EE7957">
      <w:pPr>
        <w:rPr>
          <w:b/>
          <w:bCs/>
          <w:sz w:val="24"/>
          <w:szCs w:val="24"/>
        </w:rPr>
      </w:pPr>
      <w:r w:rsidRPr="00EE7957">
        <w:rPr>
          <w:b/>
          <w:bCs/>
          <w:sz w:val="24"/>
          <w:szCs w:val="24"/>
        </w:rPr>
        <w:t>Verdwenen of erbij</w:t>
      </w:r>
    </w:p>
    <w:p w:rsidR="00EE7957" w:rsidRPr="00EE7957" w:rsidRDefault="00EE7957" w:rsidP="00EE7957">
      <w:pPr>
        <w:rPr>
          <w:i/>
        </w:rPr>
      </w:pPr>
      <w:r>
        <w:rPr>
          <w:i/>
        </w:rPr>
        <w:t>Opdracht: Evalueren.</w:t>
      </w:r>
    </w:p>
    <w:p w:rsidR="00EE7957" w:rsidRDefault="00EE7957" w:rsidP="00EE7957"/>
    <w:p w:rsidR="00EE7957" w:rsidRPr="00EE7957" w:rsidRDefault="00EE7957" w:rsidP="00EE7957"/>
    <w:p w:rsidR="00EE7957" w:rsidRDefault="00EE7957" w:rsidP="00EE7957">
      <w:r w:rsidRPr="00EE7957">
        <w:t xml:space="preserve">Hieronder staat een opdracht waarin van leerlingen gevraagd wordt twee uitgewerkte oplossingen van een vergelijking van een ander te beoordelen. Daarbij kunnen leerlingen de twee uitwerkingen met elkaar vergelijken en de juiste kiezen. Vergelijkbare opdrachten, maar dan rond statistiek en grafieken, die een beroep doen op logisch redeneren en vergelijken, zijn beschreven in </w:t>
      </w:r>
      <w:r w:rsidRPr="00EE7957">
        <w:rPr>
          <w:i/>
        </w:rPr>
        <w:t>proefwerkcijfers</w:t>
      </w:r>
      <w:r w:rsidRPr="00EE7957">
        <w:t xml:space="preserve"> en </w:t>
      </w:r>
      <w:r w:rsidRPr="00EE7957">
        <w:rPr>
          <w:i/>
        </w:rPr>
        <w:t>Prooi en roofdier</w:t>
      </w:r>
      <w:r w:rsidRPr="00EE7957">
        <w:t xml:space="preserve">. </w:t>
      </w:r>
    </w:p>
    <w:p w:rsidR="00EE7957" w:rsidRPr="00EE7957" w:rsidRDefault="00EE7957" w:rsidP="00EE7957"/>
    <w:p w:rsidR="00EE7957" w:rsidRPr="00EE7957" w:rsidRDefault="00EE7957" w:rsidP="00EE7957">
      <w:r w:rsidRPr="00EE7957">
        <w:t>De opdracht bevat een 'foute' uitwerking en een 'goede' uitwerking. De leerlingen moet een keuze maken, en deze keuze kunnen beargumenteren. Hierbij gebruiken zij gangbare wiskundige termen (vaktaal).</w:t>
      </w:r>
    </w:p>
    <w:p w:rsidR="00EE7957" w:rsidRPr="00EE7957" w:rsidRDefault="00EE7957" w:rsidP="00EE795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0"/>
        <w:gridCol w:w="5930"/>
      </w:tblGrid>
      <w:tr w:rsidR="00EE7957" w:rsidRPr="00EE7957" w:rsidTr="000966B8">
        <w:tc>
          <w:tcPr>
            <w:tcW w:w="2660" w:type="dxa"/>
            <w:tcBorders>
              <w:top w:val="single" w:sz="4" w:space="0" w:color="auto"/>
              <w:left w:val="single" w:sz="4" w:space="0" w:color="auto"/>
              <w:bottom w:val="single" w:sz="4" w:space="0" w:color="auto"/>
              <w:right w:val="single" w:sz="4" w:space="0" w:color="auto"/>
            </w:tcBorders>
            <w:hideMark/>
          </w:tcPr>
          <w:p w:rsidR="00EE7957" w:rsidRPr="00EE7957" w:rsidRDefault="00EE7957" w:rsidP="00EE7957">
            <w:r w:rsidRPr="00EE7957">
              <w:t>Vak</w:t>
            </w:r>
          </w:p>
        </w:tc>
        <w:tc>
          <w:tcPr>
            <w:tcW w:w="6095" w:type="dxa"/>
            <w:tcBorders>
              <w:top w:val="single" w:sz="4" w:space="0" w:color="auto"/>
              <w:left w:val="single" w:sz="4" w:space="0" w:color="auto"/>
              <w:bottom w:val="single" w:sz="4" w:space="0" w:color="auto"/>
              <w:right w:val="single" w:sz="4" w:space="0" w:color="auto"/>
            </w:tcBorders>
            <w:hideMark/>
          </w:tcPr>
          <w:p w:rsidR="00EE7957" w:rsidRPr="00EE7957" w:rsidRDefault="00BD0BDF" w:rsidP="00EE7957">
            <w:r>
              <w:t>W</w:t>
            </w:r>
            <w:r w:rsidR="00EE7957" w:rsidRPr="00EE7957">
              <w:t>iskunde</w:t>
            </w:r>
          </w:p>
        </w:tc>
      </w:tr>
      <w:tr w:rsidR="00EE7957" w:rsidRPr="00EE7957" w:rsidTr="000966B8">
        <w:tc>
          <w:tcPr>
            <w:tcW w:w="2660" w:type="dxa"/>
            <w:tcBorders>
              <w:top w:val="single" w:sz="4" w:space="0" w:color="auto"/>
              <w:left w:val="single" w:sz="4" w:space="0" w:color="auto"/>
              <w:bottom w:val="single" w:sz="4" w:space="0" w:color="auto"/>
              <w:right w:val="single" w:sz="4" w:space="0" w:color="auto"/>
            </w:tcBorders>
            <w:hideMark/>
          </w:tcPr>
          <w:p w:rsidR="00EE7957" w:rsidRPr="00EE7957" w:rsidRDefault="00EE7957" w:rsidP="00EE7957">
            <w:r w:rsidRPr="00EE7957">
              <w:t>Schooltype</w:t>
            </w:r>
          </w:p>
        </w:tc>
        <w:tc>
          <w:tcPr>
            <w:tcW w:w="6095" w:type="dxa"/>
            <w:tcBorders>
              <w:top w:val="single" w:sz="4" w:space="0" w:color="auto"/>
              <w:left w:val="single" w:sz="4" w:space="0" w:color="auto"/>
              <w:bottom w:val="single" w:sz="4" w:space="0" w:color="auto"/>
              <w:right w:val="single" w:sz="4" w:space="0" w:color="auto"/>
            </w:tcBorders>
            <w:hideMark/>
          </w:tcPr>
          <w:p w:rsidR="00EE7957" w:rsidRPr="00EE7957" w:rsidRDefault="00EE7957" w:rsidP="00EE7957">
            <w:r w:rsidRPr="00EE7957">
              <w:t>havo/vwo</w:t>
            </w:r>
          </w:p>
        </w:tc>
      </w:tr>
      <w:tr w:rsidR="00EE7957" w:rsidRPr="00EE7957" w:rsidTr="000966B8">
        <w:tc>
          <w:tcPr>
            <w:tcW w:w="2660" w:type="dxa"/>
            <w:tcBorders>
              <w:top w:val="single" w:sz="4" w:space="0" w:color="auto"/>
              <w:left w:val="single" w:sz="4" w:space="0" w:color="auto"/>
              <w:bottom w:val="single" w:sz="4" w:space="0" w:color="auto"/>
              <w:right w:val="single" w:sz="4" w:space="0" w:color="auto"/>
            </w:tcBorders>
          </w:tcPr>
          <w:p w:rsidR="00EE7957" w:rsidRPr="00EE7957" w:rsidRDefault="00EE7957" w:rsidP="00EE7957">
            <w:r w:rsidRPr="00EE7957">
              <w:t>Leerjaar</w:t>
            </w:r>
          </w:p>
        </w:tc>
        <w:tc>
          <w:tcPr>
            <w:tcW w:w="6095" w:type="dxa"/>
            <w:tcBorders>
              <w:top w:val="single" w:sz="4" w:space="0" w:color="auto"/>
              <w:left w:val="single" w:sz="4" w:space="0" w:color="auto"/>
              <w:bottom w:val="single" w:sz="4" w:space="0" w:color="auto"/>
              <w:right w:val="single" w:sz="4" w:space="0" w:color="auto"/>
            </w:tcBorders>
          </w:tcPr>
          <w:p w:rsidR="00EE7957" w:rsidRPr="00EE7957" w:rsidRDefault="00EE7957" w:rsidP="00EE7957">
            <w:r w:rsidRPr="00EE7957">
              <w:t>3</w:t>
            </w:r>
          </w:p>
        </w:tc>
      </w:tr>
      <w:tr w:rsidR="00EE7957" w:rsidRPr="00EE7957" w:rsidTr="000966B8">
        <w:tc>
          <w:tcPr>
            <w:tcW w:w="2660" w:type="dxa"/>
            <w:tcBorders>
              <w:top w:val="single" w:sz="4" w:space="0" w:color="auto"/>
              <w:left w:val="single" w:sz="4" w:space="0" w:color="auto"/>
              <w:bottom w:val="single" w:sz="4" w:space="0" w:color="auto"/>
              <w:right w:val="single" w:sz="4" w:space="0" w:color="auto"/>
            </w:tcBorders>
          </w:tcPr>
          <w:p w:rsidR="00EE7957" w:rsidRPr="00EE7957" w:rsidRDefault="00EE7957" w:rsidP="00EE7957">
            <w:r w:rsidRPr="00EE7957">
              <w:t>Tijdsinvestering</w:t>
            </w:r>
          </w:p>
        </w:tc>
        <w:tc>
          <w:tcPr>
            <w:tcW w:w="6095" w:type="dxa"/>
            <w:tcBorders>
              <w:top w:val="single" w:sz="4" w:space="0" w:color="auto"/>
              <w:left w:val="single" w:sz="4" w:space="0" w:color="auto"/>
              <w:bottom w:val="single" w:sz="4" w:space="0" w:color="auto"/>
              <w:right w:val="single" w:sz="4" w:space="0" w:color="auto"/>
            </w:tcBorders>
          </w:tcPr>
          <w:p w:rsidR="00EE7957" w:rsidRPr="00EE7957" w:rsidRDefault="00EE7957" w:rsidP="00EE7957">
            <w:r w:rsidRPr="00EE7957">
              <w:t>15 minuten (inclusief nabespreking)</w:t>
            </w:r>
          </w:p>
        </w:tc>
      </w:tr>
      <w:tr w:rsidR="00EE7957" w:rsidRPr="00EE7957" w:rsidTr="000966B8">
        <w:tc>
          <w:tcPr>
            <w:tcW w:w="2660" w:type="dxa"/>
            <w:tcBorders>
              <w:top w:val="single" w:sz="4" w:space="0" w:color="auto"/>
              <w:left w:val="single" w:sz="4" w:space="0" w:color="auto"/>
              <w:bottom w:val="single" w:sz="4" w:space="0" w:color="auto"/>
              <w:right w:val="single" w:sz="4" w:space="0" w:color="auto"/>
            </w:tcBorders>
            <w:hideMark/>
          </w:tcPr>
          <w:p w:rsidR="00EE7957" w:rsidRPr="00EE7957" w:rsidRDefault="00EE7957" w:rsidP="00EE7957">
            <w:r w:rsidRPr="00EE7957">
              <w:t>Trefwoorden</w:t>
            </w:r>
          </w:p>
        </w:tc>
        <w:tc>
          <w:tcPr>
            <w:tcW w:w="6095" w:type="dxa"/>
            <w:tcBorders>
              <w:top w:val="single" w:sz="4" w:space="0" w:color="auto"/>
              <w:left w:val="single" w:sz="4" w:space="0" w:color="auto"/>
              <w:bottom w:val="single" w:sz="4" w:space="0" w:color="auto"/>
              <w:right w:val="single" w:sz="4" w:space="0" w:color="auto"/>
            </w:tcBorders>
          </w:tcPr>
          <w:p w:rsidR="00EE7957" w:rsidRPr="00EE7957" w:rsidRDefault="00BD0BDF" w:rsidP="00EE7957">
            <w:r>
              <w:t>A</w:t>
            </w:r>
            <w:r w:rsidR="00EE7957" w:rsidRPr="00EE7957">
              <w:t>lgebra, (kwadratische) vergelijkingen</w:t>
            </w:r>
          </w:p>
        </w:tc>
      </w:tr>
      <w:tr w:rsidR="00EE7957" w:rsidRPr="00EE7957" w:rsidTr="000966B8">
        <w:tc>
          <w:tcPr>
            <w:tcW w:w="2660" w:type="dxa"/>
            <w:tcBorders>
              <w:top w:val="single" w:sz="4" w:space="0" w:color="auto"/>
              <w:left w:val="single" w:sz="4" w:space="0" w:color="auto"/>
              <w:bottom w:val="single" w:sz="4" w:space="0" w:color="auto"/>
              <w:right w:val="single" w:sz="4" w:space="0" w:color="auto"/>
            </w:tcBorders>
          </w:tcPr>
          <w:p w:rsidR="00EE7957" w:rsidRPr="00EE7957" w:rsidRDefault="00EE7957" w:rsidP="00EE7957">
            <w:r w:rsidRPr="00EE7957">
              <w:t>Hogere denkvaardigheid</w:t>
            </w:r>
            <w:r w:rsidRPr="00EE7957">
              <w:rPr>
                <w:vertAlign w:val="superscript"/>
              </w:rPr>
              <w:footnoteReference w:id="1"/>
            </w:r>
          </w:p>
        </w:tc>
        <w:tc>
          <w:tcPr>
            <w:tcW w:w="6095" w:type="dxa"/>
            <w:tcBorders>
              <w:top w:val="single" w:sz="4" w:space="0" w:color="auto"/>
              <w:left w:val="single" w:sz="4" w:space="0" w:color="auto"/>
              <w:bottom w:val="single" w:sz="4" w:space="0" w:color="auto"/>
              <w:right w:val="single" w:sz="4" w:space="0" w:color="auto"/>
            </w:tcBorders>
          </w:tcPr>
          <w:p w:rsidR="00EE7957" w:rsidRPr="00EE7957" w:rsidRDefault="00BD0BDF" w:rsidP="00EE7957">
            <w:r>
              <w:t>E</w:t>
            </w:r>
            <w:r w:rsidR="00EE7957" w:rsidRPr="00EE7957">
              <w:t>valueren</w:t>
            </w:r>
          </w:p>
        </w:tc>
      </w:tr>
      <w:tr w:rsidR="00EE7957" w:rsidRPr="00EE7957" w:rsidTr="000966B8">
        <w:tc>
          <w:tcPr>
            <w:tcW w:w="2660" w:type="dxa"/>
            <w:tcBorders>
              <w:top w:val="single" w:sz="4" w:space="0" w:color="auto"/>
              <w:left w:val="single" w:sz="4" w:space="0" w:color="auto"/>
              <w:bottom w:val="single" w:sz="4" w:space="0" w:color="auto"/>
              <w:right w:val="single" w:sz="4" w:space="0" w:color="auto"/>
            </w:tcBorders>
          </w:tcPr>
          <w:p w:rsidR="00EE7957" w:rsidRPr="00EE7957" w:rsidRDefault="00EE7957" w:rsidP="00EE7957">
            <w:r w:rsidRPr="00EE7957">
              <w:t>Wiskundige denkactiviteit</w:t>
            </w:r>
            <w:r w:rsidRPr="00EE7957">
              <w:rPr>
                <w:vertAlign w:val="superscript"/>
              </w:rPr>
              <w:footnoteReference w:id="2"/>
            </w:r>
          </w:p>
        </w:tc>
        <w:tc>
          <w:tcPr>
            <w:tcW w:w="6095" w:type="dxa"/>
            <w:tcBorders>
              <w:top w:val="single" w:sz="4" w:space="0" w:color="auto"/>
              <w:left w:val="single" w:sz="4" w:space="0" w:color="auto"/>
              <w:bottom w:val="single" w:sz="4" w:space="0" w:color="auto"/>
              <w:right w:val="single" w:sz="4" w:space="0" w:color="auto"/>
            </w:tcBorders>
          </w:tcPr>
          <w:p w:rsidR="00EE7957" w:rsidRPr="00EE7957" w:rsidRDefault="00BD0BDF" w:rsidP="00EE7957">
            <w:r>
              <w:t>L</w:t>
            </w:r>
            <w:r w:rsidR="00EE7957" w:rsidRPr="00EE7957">
              <w:t>ogisch redeneren en bewijzen, formules manipuleren (symbol sense)</w:t>
            </w:r>
          </w:p>
        </w:tc>
      </w:tr>
      <w:tr w:rsidR="00EE7957" w:rsidRPr="00EE7957" w:rsidTr="000966B8">
        <w:tc>
          <w:tcPr>
            <w:tcW w:w="2660" w:type="dxa"/>
            <w:tcBorders>
              <w:top w:val="single" w:sz="4" w:space="0" w:color="auto"/>
              <w:left w:val="single" w:sz="4" w:space="0" w:color="auto"/>
              <w:bottom w:val="single" w:sz="4" w:space="0" w:color="auto"/>
              <w:right w:val="single" w:sz="4" w:space="0" w:color="auto"/>
            </w:tcBorders>
          </w:tcPr>
          <w:p w:rsidR="00EE7957" w:rsidRPr="00EE7957" w:rsidRDefault="00EE7957" w:rsidP="00EE7957">
            <w:r w:rsidRPr="00EE7957">
              <w:t>Bron</w:t>
            </w:r>
          </w:p>
        </w:tc>
        <w:tc>
          <w:tcPr>
            <w:tcW w:w="6095" w:type="dxa"/>
            <w:tcBorders>
              <w:top w:val="single" w:sz="4" w:space="0" w:color="auto"/>
              <w:left w:val="single" w:sz="4" w:space="0" w:color="auto"/>
              <w:bottom w:val="single" w:sz="4" w:space="0" w:color="auto"/>
              <w:right w:val="single" w:sz="4" w:space="0" w:color="auto"/>
            </w:tcBorders>
          </w:tcPr>
          <w:p w:rsidR="00EE7957" w:rsidRPr="00EE7957" w:rsidRDefault="00EE7957" w:rsidP="00EE7957">
            <w:r w:rsidRPr="00EE7957">
              <w:t xml:space="preserve">Voorbeeldopgaven tussendoelen </w:t>
            </w:r>
          </w:p>
        </w:tc>
      </w:tr>
    </w:tbl>
    <w:p w:rsidR="00EE7957" w:rsidRDefault="00EE7957" w:rsidP="00EE7957">
      <w:pPr>
        <w:rPr>
          <w:b/>
        </w:rPr>
      </w:pPr>
    </w:p>
    <w:p w:rsidR="00EE7957" w:rsidRDefault="00EE7957" w:rsidP="00EE7957">
      <w:pPr>
        <w:rPr>
          <w:b/>
        </w:rPr>
      </w:pPr>
    </w:p>
    <w:p w:rsidR="00EE7957" w:rsidRDefault="00EE7957" w:rsidP="00EE7957">
      <w:pPr>
        <w:rPr>
          <w:b/>
          <w:bCs/>
          <w:iCs/>
          <w:sz w:val="20"/>
        </w:rPr>
      </w:pPr>
      <w:r w:rsidRPr="00EE7957">
        <w:rPr>
          <w:b/>
          <w:bCs/>
          <w:iCs/>
          <w:sz w:val="20"/>
        </w:rPr>
        <w:t>De opdracht</w:t>
      </w:r>
    </w:p>
    <w:p w:rsidR="00EE7957" w:rsidRPr="00EE7957" w:rsidRDefault="00EE7957" w:rsidP="00EE7957">
      <w:pPr>
        <w:rPr>
          <w:b/>
          <w:bCs/>
          <w:iCs/>
          <w:sz w:val="20"/>
        </w:rPr>
      </w:pPr>
    </w:p>
    <w:p w:rsidR="00EE7957" w:rsidRPr="00EE7957" w:rsidRDefault="00EE7957" w:rsidP="00EE7957">
      <w:pPr>
        <w:numPr>
          <w:ilvl w:val="0"/>
          <w:numId w:val="2"/>
        </w:numPr>
        <w:rPr>
          <w:bCs/>
        </w:rPr>
      </w:pPr>
      <w:r w:rsidRPr="00EE7957">
        <w:rPr>
          <w:noProof/>
        </w:rPr>
        <mc:AlternateContent>
          <mc:Choice Requires="wps">
            <w:drawing>
              <wp:anchor distT="0" distB="0" distL="114300" distR="114300" simplePos="0" relativeHeight="251659264" behindDoc="0" locked="0" layoutInCell="1" allowOverlap="1" wp14:anchorId="384307C9" wp14:editId="7E8E7BFD">
                <wp:simplePos x="0" y="0"/>
                <wp:positionH relativeFrom="column">
                  <wp:posOffset>2995930</wp:posOffset>
                </wp:positionH>
                <wp:positionV relativeFrom="paragraph">
                  <wp:posOffset>25400</wp:posOffset>
                </wp:positionV>
                <wp:extent cx="1790700" cy="11811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181100"/>
                        </a:xfrm>
                        <a:prstGeom prst="rect">
                          <a:avLst/>
                        </a:prstGeom>
                        <a:solidFill>
                          <a:srgbClr val="FFFFFF"/>
                        </a:solidFill>
                        <a:ln w="9525">
                          <a:solidFill>
                            <a:srgbClr val="000000"/>
                          </a:solidFill>
                          <a:miter lim="800000"/>
                          <a:headEnd/>
                          <a:tailEnd/>
                        </a:ln>
                      </wps:spPr>
                      <wps:txbx>
                        <w:txbxContent>
                          <w:p w:rsidR="00EE7957" w:rsidRPr="003117CD" w:rsidRDefault="00EE7957" w:rsidP="00EE7957">
                            <w:pPr>
                              <w:rPr>
                                <w:rFonts w:ascii="Verdana" w:hAnsi="Verdana" w:cs="Verdana"/>
                                <w:i/>
                                <w:iCs/>
                              </w:rPr>
                            </w:pPr>
                            <w:r w:rsidRPr="003117CD">
                              <w:rPr>
                                <w:rFonts w:ascii="Verdana" w:hAnsi="Verdana" w:cs="Verdana"/>
                                <w:i/>
                                <w:iCs/>
                              </w:rPr>
                              <w:t>Methode B</w:t>
                            </w:r>
                          </w:p>
                          <w:p w:rsidR="00EE7957" w:rsidRPr="003117CD" w:rsidRDefault="00EE7957" w:rsidP="00EE7957">
                            <w:pPr>
                              <w:rPr>
                                <w:rFonts w:ascii="Verdana" w:hAnsi="Verdana" w:cs="Verdana"/>
                                <w:i/>
                                <w:iCs/>
                              </w:rPr>
                            </w:pPr>
                          </w:p>
                          <w:p w:rsidR="00EE7957" w:rsidRPr="003117CD" w:rsidRDefault="00EE7957" w:rsidP="00EE7957">
                            <w:pPr>
                              <w:rPr>
                                <w:rFonts w:ascii="Verdana" w:hAnsi="Verdana" w:cs="Verdana"/>
                                <w:i/>
                                <w:iCs/>
                              </w:rPr>
                            </w:pPr>
                            <w:r w:rsidRPr="003117CD">
                              <w:rPr>
                                <w:rFonts w:ascii="Verdana" w:hAnsi="Verdana" w:cs="Verdana"/>
                                <w:i/>
                                <w:iCs/>
                              </w:rPr>
                              <w:t>x</w:t>
                            </w:r>
                            <w:r w:rsidRPr="003117CD">
                              <w:rPr>
                                <w:rFonts w:ascii="Verdana" w:hAnsi="Verdana" w:cs="Verdana"/>
                                <w:i/>
                                <w:iCs/>
                                <w:vertAlign w:val="superscript"/>
                              </w:rPr>
                              <w:t>2</w:t>
                            </w:r>
                            <w:r w:rsidRPr="003117CD">
                              <w:rPr>
                                <w:rFonts w:ascii="Verdana" w:hAnsi="Verdana" w:cs="Verdana"/>
                                <w:i/>
                                <w:iCs/>
                              </w:rPr>
                              <w:t xml:space="preserve"> + 10x = 0</w:t>
                            </w:r>
                          </w:p>
                          <w:p w:rsidR="00EE7957" w:rsidRPr="003117CD" w:rsidRDefault="00EE7957" w:rsidP="00EE7957">
                            <w:pPr>
                              <w:rPr>
                                <w:rFonts w:ascii="Verdana" w:hAnsi="Verdana" w:cs="Verdana"/>
                                <w:i/>
                                <w:iCs/>
                              </w:rPr>
                            </w:pPr>
                            <w:r w:rsidRPr="003117CD">
                              <w:rPr>
                                <w:rFonts w:ascii="Verdana" w:hAnsi="Verdana" w:cs="Verdana"/>
                                <w:i/>
                                <w:iCs/>
                              </w:rPr>
                              <w:t>x ( x + 10 )= 0</w:t>
                            </w:r>
                          </w:p>
                          <w:p w:rsidR="00EE7957" w:rsidRPr="003117CD" w:rsidRDefault="00EE7957" w:rsidP="00EE7957">
                            <w:pPr>
                              <w:rPr>
                                <w:rFonts w:ascii="Verdana" w:hAnsi="Verdana" w:cs="Verdana"/>
                                <w:i/>
                                <w:iCs/>
                              </w:rPr>
                            </w:pPr>
                            <w:r w:rsidRPr="003117CD">
                              <w:rPr>
                                <w:rFonts w:ascii="Verdana" w:hAnsi="Verdana" w:cs="Verdana"/>
                                <w:i/>
                                <w:iCs/>
                              </w:rPr>
                              <w:t xml:space="preserve">x = 0   v   x = - 10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5.9pt;margin-top:2pt;width:141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">
                <v:textbox>
                  <w:txbxContent>
                    <w:p w:rsidR="00EE7957" w:rsidRPr="003117CD" w:rsidRDefault="00EE7957" w:rsidP="00EE7957">
                      <w:pPr>
                        <w:rPr>
                          <w:rFonts w:ascii="Verdana" w:hAnsi="Verdana" w:cs="Verdana"/>
                          <w:i/>
                          <w:iCs/>
                        </w:rPr>
                      </w:pPr>
                      <w:r w:rsidRPr="003117CD">
                        <w:rPr>
                          <w:rFonts w:ascii="Verdana" w:hAnsi="Verdana" w:cs="Verdana"/>
                          <w:i/>
                          <w:iCs/>
                        </w:rPr>
                        <w:t>Methode B</w:t>
                      </w:r>
                    </w:p>
                    <w:p w:rsidR="00EE7957" w:rsidRPr="003117CD" w:rsidRDefault="00EE7957" w:rsidP="00EE7957">
                      <w:pPr>
                        <w:rPr>
                          <w:rFonts w:ascii="Verdana" w:hAnsi="Verdana" w:cs="Verdana"/>
                          <w:i/>
                          <w:iCs/>
                        </w:rPr>
                      </w:pPr>
                    </w:p>
                    <w:p w:rsidR="00EE7957" w:rsidRPr="003117CD" w:rsidRDefault="00EE7957" w:rsidP="00EE7957">
                      <w:pPr>
                        <w:rPr>
                          <w:rFonts w:ascii="Verdana" w:hAnsi="Verdana" w:cs="Verdana"/>
                          <w:i/>
                          <w:iCs/>
                        </w:rPr>
                      </w:pPr>
                      <w:r w:rsidRPr="003117CD">
                        <w:rPr>
                          <w:rFonts w:ascii="Verdana" w:hAnsi="Verdana" w:cs="Verdana"/>
                          <w:i/>
                          <w:iCs/>
                        </w:rPr>
                        <w:t>x</w:t>
                      </w:r>
                      <w:r w:rsidRPr="003117CD">
                        <w:rPr>
                          <w:rFonts w:ascii="Verdana" w:hAnsi="Verdana" w:cs="Verdana"/>
                          <w:i/>
                          <w:iCs/>
                          <w:vertAlign w:val="superscript"/>
                        </w:rPr>
                        <w:t>2</w:t>
                      </w:r>
                      <w:r w:rsidRPr="003117CD">
                        <w:rPr>
                          <w:rFonts w:ascii="Verdana" w:hAnsi="Verdana" w:cs="Verdana"/>
                          <w:i/>
                          <w:iCs/>
                        </w:rPr>
                        <w:t xml:space="preserve"> + 10x = 0</w:t>
                      </w:r>
                    </w:p>
                    <w:p w:rsidR="00EE7957" w:rsidRPr="003117CD" w:rsidRDefault="00EE7957" w:rsidP="00EE7957">
                      <w:pPr>
                        <w:rPr>
                          <w:rFonts w:ascii="Verdana" w:hAnsi="Verdana" w:cs="Verdana"/>
                          <w:i/>
                          <w:iCs/>
                        </w:rPr>
                      </w:pPr>
                      <w:r w:rsidRPr="003117CD">
                        <w:rPr>
                          <w:rFonts w:ascii="Verdana" w:hAnsi="Verdana" w:cs="Verdana"/>
                          <w:i/>
                          <w:iCs/>
                        </w:rPr>
                        <w:t>x ( x + 10 )= 0</w:t>
                      </w:r>
                    </w:p>
                    <w:p w:rsidR="00EE7957" w:rsidRPr="003117CD" w:rsidRDefault="00EE7957" w:rsidP="00EE7957">
                      <w:pPr>
                        <w:rPr>
                          <w:rFonts w:ascii="Verdana" w:hAnsi="Verdana" w:cs="Verdana"/>
                          <w:i/>
                          <w:iCs/>
                        </w:rPr>
                      </w:pPr>
                      <w:r w:rsidRPr="003117CD">
                        <w:rPr>
                          <w:rFonts w:ascii="Verdana" w:hAnsi="Verdana" w:cs="Verdana"/>
                          <w:i/>
                          <w:iCs/>
                        </w:rPr>
                        <w:t xml:space="preserve">x = 0   v   x = - 10 </w:t>
                      </w:r>
                    </w:p>
                  </w:txbxContent>
                </v:textbox>
              </v:shape>
            </w:pict>
          </mc:Fallback>
        </mc:AlternateContent>
      </w:r>
      <w:r w:rsidRPr="00EE7957">
        <w:rPr>
          <w:noProof/>
        </w:rPr>
        <mc:AlternateContent>
          <mc:Choice Requires="wps">
            <w:drawing>
              <wp:anchor distT="0" distB="0" distL="114300" distR="114300" simplePos="0" relativeHeight="251660288" behindDoc="0" locked="0" layoutInCell="1" allowOverlap="1" wp14:anchorId="3B378E2C" wp14:editId="5D561229">
                <wp:simplePos x="0" y="0"/>
                <wp:positionH relativeFrom="column">
                  <wp:posOffset>986155</wp:posOffset>
                </wp:positionH>
                <wp:positionV relativeFrom="paragraph">
                  <wp:posOffset>28575</wp:posOffset>
                </wp:positionV>
                <wp:extent cx="1409700" cy="1181100"/>
                <wp:effectExtent l="0" t="0" r="19050"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181100"/>
                        </a:xfrm>
                        <a:prstGeom prst="rect">
                          <a:avLst/>
                        </a:prstGeom>
                        <a:solidFill>
                          <a:srgbClr val="FFFFFF"/>
                        </a:solidFill>
                        <a:ln w="9525">
                          <a:solidFill>
                            <a:srgbClr val="000000"/>
                          </a:solidFill>
                          <a:miter lim="800000"/>
                          <a:headEnd/>
                          <a:tailEnd/>
                        </a:ln>
                      </wps:spPr>
                      <wps:txbx>
                        <w:txbxContent>
                          <w:p w:rsidR="00EE7957" w:rsidRPr="00E26916" w:rsidRDefault="00EE7957" w:rsidP="00EE7957">
                            <w:pPr>
                              <w:rPr>
                                <w:rFonts w:ascii="Verdana" w:hAnsi="Verdana" w:cs="Verdana"/>
                                <w:i/>
                                <w:iCs/>
                                <w:lang w:val="en-GB"/>
                              </w:rPr>
                            </w:pPr>
                            <w:r w:rsidRPr="00E26916">
                              <w:rPr>
                                <w:rFonts w:ascii="Verdana" w:hAnsi="Verdana" w:cs="Verdana"/>
                                <w:i/>
                                <w:iCs/>
                                <w:lang w:val="en-GB"/>
                              </w:rPr>
                              <w:t>Methode A</w:t>
                            </w:r>
                          </w:p>
                          <w:p w:rsidR="00EE7957" w:rsidRPr="00E26916" w:rsidRDefault="00EE7957" w:rsidP="00EE7957">
                            <w:pPr>
                              <w:rPr>
                                <w:rFonts w:ascii="Verdana" w:hAnsi="Verdana" w:cs="Verdana"/>
                                <w:i/>
                                <w:iCs/>
                                <w:lang w:val="en-GB"/>
                              </w:rPr>
                            </w:pPr>
                          </w:p>
                          <w:p w:rsidR="00EE7957" w:rsidRPr="00E26916" w:rsidRDefault="00EE7957" w:rsidP="00EE7957">
                            <w:pPr>
                              <w:rPr>
                                <w:rFonts w:ascii="Verdana" w:hAnsi="Verdana" w:cs="Verdana"/>
                                <w:i/>
                                <w:iCs/>
                                <w:lang w:val="en-GB"/>
                              </w:rPr>
                            </w:pPr>
                            <w:r w:rsidRPr="00E26916">
                              <w:rPr>
                                <w:rFonts w:ascii="Verdana" w:hAnsi="Verdana" w:cs="Verdana"/>
                                <w:i/>
                                <w:iCs/>
                                <w:lang w:val="en-GB"/>
                              </w:rPr>
                              <w:t>x</w:t>
                            </w:r>
                            <w:r w:rsidRPr="00E26916">
                              <w:rPr>
                                <w:rFonts w:ascii="Verdana" w:hAnsi="Verdana" w:cs="Verdana"/>
                                <w:i/>
                                <w:iCs/>
                                <w:vertAlign w:val="superscript"/>
                                <w:lang w:val="en-GB"/>
                              </w:rPr>
                              <w:t>2</w:t>
                            </w:r>
                            <w:r w:rsidRPr="00E26916">
                              <w:rPr>
                                <w:rFonts w:ascii="Verdana" w:hAnsi="Verdana" w:cs="Verdana"/>
                                <w:i/>
                                <w:iCs/>
                                <w:lang w:val="en-GB"/>
                              </w:rPr>
                              <w:t xml:space="preserve"> + 10x = 0</w:t>
                            </w:r>
                          </w:p>
                          <w:p w:rsidR="00EE7957" w:rsidRPr="00E26916" w:rsidRDefault="00EE7957" w:rsidP="00EE7957">
                            <w:pPr>
                              <w:rPr>
                                <w:rFonts w:ascii="Verdana" w:hAnsi="Verdana" w:cs="Verdana"/>
                                <w:i/>
                                <w:iCs/>
                                <w:lang w:val="en-GB"/>
                              </w:rPr>
                            </w:pPr>
                            <w:r w:rsidRPr="00E26916">
                              <w:rPr>
                                <w:rFonts w:ascii="Verdana" w:hAnsi="Verdana" w:cs="Verdana"/>
                                <w:i/>
                                <w:iCs/>
                                <w:lang w:val="en-GB"/>
                              </w:rPr>
                              <w:t>x</w:t>
                            </w:r>
                            <w:r w:rsidRPr="00E26916">
                              <w:rPr>
                                <w:rFonts w:ascii="Verdana" w:hAnsi="Verdana" w:cs="Verdana"/>
                                <w:i/>
                                <w:iCs/>
                                <w:vertAlign w:val="superscript"/>
                                <w:lang w:val="en-GB"/>
                              </w:rPr>
                              <w:t>2</w:t>
                            </w:r>
                            <w:r w:rsidRPr="00E26916">
                              <w:rPr>
                                <w:rFonts w:ascii="Verdana" w:hAnsi="Verdana" w:cs="Verdana"/>
                                <w:i/>
                                <w:iCs/>
                                <w:lang w:val="en-GB"/>
                              </w:rPr>
                              <w:t xml:space="preserve"> = - 10 x</w:t>
                            </w:r>
                          </w:p>
                          <w:p w:rsidR="00EE7957" w:rsidRPr="003117CD" w:rsidRDefault="00EE7957" w:rsidP="00EE7957">
                            <w:pPr>
                              <w:rPr>
                                <w:rFonts w:ascii="Verdana" w:hAnsi="Verdana" w:cs="Verdana"/>
                                <w:i/>
                                <w:iCs/>
                              </w:rPr>
                            </w:pPr>
                            <w:r w:rsidRPr="003117CD">
                              <w:rPr>
                                <w:rFonts w:ascii="Verdana" w:hAnsi="Verdana" w:cs="Verdana"/>
                                <w:i/>
                                <w:iCs/>
                              </w:rPr>
                              <w:t xml:space="preserve">x = </w:t>
                            </w:r>
                            <w:r>
                              <w:rPr>
                                <w:rFonts w:ascii="Verdana" w:hAnsi="Verdana" w:cs="Verdana"/>
                                <w:i/>
                                <w:iCs/>
                              </w:rPr>
                              <w:t>- 1</w:t>
                            </w:r>
                            <w:r w:rsidRPr="003117CD">
                              <w:rPr>
                                <w:rFonts w:ascii="Verdana" w:hAnsi="Verdana" w:cs="Verdana"/>
                                <w:i/>
                                <w:iCs/>
                              </w:rPr>
                              <w:t xml:space="preserve">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7.65pt;margin-top:2.25pt;width:111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">
                <v:textbox>
                  <w:txbxContent>
                    <w:p w:rsidR="00EE7957" w:rsidRPr="00E26916" w:rsidRDefault="00EE7957" w:rsidP="00EE7957">
                      <w:pPr>
                        <w:rPr>
                          <w:rFonts w:ascii="Verdana" w:hAnsi="Verdana" w:cs="Verdana"/>
                          <w:i/>
                          <w:iCs/>
                          <w:lang w:val="en-GB"/>
                        </w:rPr>
                      </w:pPr>
                      <w:r w:rsidRPr="00E26916">
                        <w:rPr>
                          <w:rFonts w:ascii="Verdana" w:hAnsi="Verdana" w:cs="Verdana"/>
                          <w:i/>
                          <w:iCs/>
                          <w:lang w:val="en-GB"/>
                        </w:rPr>
                        <w:t>Methode A</w:t>
                      </w:r>
                    </w:p>
                    <w:p w:rsidR="00EE7957" w:rsidRPr="00E26916" w:rsidRDefault="00EE7957" w:rsidP="00EE7957">
                      <w:pPr>
                        <w:rPr>
                          <w:rFonts w:ascii="Verdana" w:hAnsi="Verdana" w:cs="Verdana"/>
                          <w:i/>
                          <w:iCs/>
                          <w:lang w:val="en-GB"/>
                        </w:rPr>
                      </w:pPr>
                    </w:p>
                    <w:p w:rsidR="00EE7957" w:rsidRPr="00E26916" w:rsidRDefault="00EE7957" w:rsidP="00EE7957">
                      <w:pPr>
                        <w:rPr>
                          <w:rFonts w:ascii="Verdana" w:hAnsi="Verdana" w:cs="Verdana"/>
                          <w:i/>
                          <w:iCs/>
                          <w:lang w:val="en-GB"/>
                        </w:rPr>
                      </w:pPr>
                      <w:r w:rsidRPr="00E26916">
                        <w:rPr>
                          <w:rFonts w:ascii="Verdana" w:hAnsi="Verdana" w:cs="Verdana"/>
                          <w:i/>
                          <w:iCs/>
                          <w:lang w:val="en-GB"/>
                        </w:rPr>
                        <w:t>x</w:t>
                      </w:r>
                      <w:r w:rsidRPr="00E26916">
                        <w:rPr>
                          <w:rFonts w:ascii="Verdana" w:hAnsi="Verdana" w:cs="Verdana"/>
                          <w:i/>
                          <w:iCs/>
                          <w:vertAlign w:val="superscript"/>
                          <w:lang w:val="en-GB"/>
                        </w:rPr>
                        <w:t>2</w:t>
                      </w:r>
                      <w:r w:rsidRPr="00E26916">
                        <w:rPr>
                          <w:rFonts w:ascii="Verdana" w:hAnsi="Verdana" w:cs="Verdana"/>
                          <w:i/>
                          <w:iCs/>
                          <w:lang w:val="en-GB"/>
                        </w:rPr>
                        <w:t xml:space="preserve"> + 10x = 0</w:t>
                      </w:r>
                    </w:p>
                    <w:p w:rsidR="00EE7957" w:rsidRPr="00E26916" w:rsidRDefault="00EE7957" w:rsidP="00EE7957">
                      <w:pPr>
                        <w:rPr>
                          <w:rFonts w:ascii="Verdana" w:hAnsi="Verdana" w:cs="Verdana"/>
                          <w:i/>
                          <w:iCs/>
                          <w:lang w:val="en-GB"/>
                        </w:rPr>
                      </w:pPr>
                      <w:r w:rsidRPr="00E26916">
                        <w:rPr>
                          <w:rFonts w:ascii="Verdana" w:hAnsi="Verdana" w:cs="Verdana"/>
                          <w:i/>
                          <w:iCs/>
                          <w:lang w:val="en-GB"/>
                        </w:rPr>
                        <w:t>x</w:t>
                      </w:r>
                      <w:r w:rsidRPr="00E26916">
                        <w:rPr>
                          <w:rFonts w:ascii="Verdana" w:hAnsi="Verdana" w:cs="Verdana"/>
                          <w:i/>
                          <w:iCs/>
                          <w:vertAlign w:val="superscript"/>
                          <w:lang w:val="en-GB"/>
                        </w:rPr>
                        <w:t>2</w:t>
                      </w:r>
                      <w:r w:rsidRPr="00E26916">
                        <w:rPr>
                          <w:rFonts w:ascii="Verdana" w:hAnsi="Verdana" w:cs="Verdana"/>
                          <w:i/>
                          <w:iCs/>
                          <w:lang w:val="en-GB"/>
                        </w:rPr>
                        <w:t xml:space="preserve"> = - 10 x</w:t>
                      </w:r>
                    </w:p>
                    <w:p w:rsidR="00EE7957" w:rsidRPr="003117CD" w:rsidRDefault="00EE7957" w:rsidP="00EE7957">
                      <w:pPr>
                        <w:rPr>
                          <w:rFonts w:ascii="Verdana" w:hAnsi="Verdana" w:cs="Verdana"/>
                          <w:i/>
                          <w:iCs/>
                        </w:rPr>
                      </w:pPr>
                      <w:r w:rsidRPr="003117CD">
                        <w:rPr>
                          <w:rFonts w:ascii="Verdana" w:hAnsi="Verdana" w:cs="Verdana"/>
                          <w:i/>
                          <w:iCs/>
                        </w:rPr>
                        <w:t xml:space="preserve">x = </w:t>
                      </w:r>
                      <w:r>
                        <w:rPr>
                          <w:rFonts w:ascii="Verdana" w:hAnsi="Verdana" w:cs="Verdana"/>
                          <w:i/>
                          <w:iCs/>
                        </w:rPr>
                        <w:t>- 1</w:t>
                      </w:r>
                      <w:r w:rsidRPr="003117CD">
                        <w:rPr>
                          <w:rFonts w:ascii="Verdana" w:hAnsi="Verdana" w:cs="Verdana"/>
                          <w:i/>
                          <w:iCs/>
                        </w:rPr>
                        <w:t xml:space="preserve">0   </w:t>
                      </w:r>
                    </w:p>
                  </w:txbxContent>
                </v:textbox>
              </v:shape>
            </w:pict>
          </mc:Fallback>
        </mc:AlternateContent>
      </w:r>
      <w:r w:rsidRPr="00EE7957">
        <w:rPr>
          <w:bCs/>
        </w:rPr>
        <w:tab/>
      </w:r>
    </w:p>
    <w:p w:rsidR="00EE7957" w:rsidRPr="00EE7957" w:rsidRDefault="00EE7957" w:rsidP="00EE7957">
      <w:pPr>
        <w:rPr>
          <w:bCs/>
        </w:rPr>
      </w:pPr>
    </w:p>
    <w:p w:rsidR="00EE7957" w:rsidRPr="00EE7957" w:rsidRDefault="00EE7957" w:rsidP="00EE7957">
      <w:pPr>
        <w:rPr>
          <w:b/>
          <w:bCs/>
        </w:rPr>
      </w:pPr>
    </w:p>
    <w:p w:rsidR="00EE7957" w:rsidRPr="00EE7957" w:rsidRDefault="00EE7957" w:rsidP="00EE7957">
      <w:pPr>
        <w:rPr>
          <w:b/>
          <w:bCs/>
        </w:rPr>
      </w:pPr>
    </w:p>
    <w:p w:rsidR="00EE7957" w:rsidRPr="00EE7957" w:rsidRDefault="00EE7957" w:rsidP="00EE7957">
      <w:pPr>
        <w:rPr>
          <w:b/>
          <w:bCs/>
        </w:rPr>
      </w:pPr>
    </w:p>
    <w:p w:rsidR="00EE7957" w:rsidRPr="00EE7957" w:rsidRDefault="00EE7957" w:rsidP="00EE7957">
      <w:pPr>
        <w:rPr>
          <w:b/>
          <w:bCs/>
        </w:rPr>
      </w:pPr>
    </w:p>
    <w:p w:rsidR="00EE7957" w:rsidRPr="00EE7957" w:rsidRDefault="00EE7957" w:rsidP="00EE7957">
      <w:pPr>
        <w:rPr>
          <w:b/>
          <w:bCs/>
        </w:rPr>
      </w:pPr>
    </w:p>
    <w:p w:rsidR="00EE7957" w:rsidRDefault="00EE7957" w:rsidP="00EE7957">
      <w:pPr>
        <w:rPr>
          <w:b/>
          <w:bCs/>
        </w:rPr>
      </w:pPr>
    </w:p>
    <w:p w:rsidR="00BD0BDF" w:rsidRPr="00EE7957" w:rsidRDefault="00BD0BDF" w:rsidP="00EE7957">
      <w:pPr>
        <w:rPr>
          <w:b/>
          <w:bCs/>
        </w:rPr>
      </w:pPr>
    </w:p>
    <w:p w:rsidR="00EE7957" w:rsidRPr="00EE7957" w:rsidRDefault="00EE7957" w:rsidP="00EE7957">
      <w:r w:rsidRPr="00EE7957">
        <w:t>Hierboven zie je twee verschillende manieren om de vergelijking</w:t>
      </w:r>
      <w:r w:rsidR="00BD0BDF">
        <w:t xml:space="preserve">  </w:t>
      </w:r>
      <w:r w:rsidRPr="00EE7957">
        <w:rPr>
          <w:i/>
          <w:iCs/>
        </w:rPr>
        <w:t>x</w:t>
      </w:r>
      <w:r w:rsidRPr="00EE7957">
        <w:rPr>
          <w:i/>
          <w:iCs/>
          <w:vertAlign w:val="superscript"/>
        </w:rPr>
        <w:t>2</w:t>
      </w:r>
      <w:r w:rsidRPr="00EE7957">
        <w:rPr>
          <w:i/>
          <w:iCs/>
        </w:rPr>
        <w:t xml:space="preserve"> + 10x = 0 </w:t>
      </w:r>
      <w:r w:rsidRPr="00EE7957">
        <w:t>op te lossen.</w:t>
      </w:r>
    </w:p>
    <w:p w:rsidR="00EE7957" w:rsidRPr="00EE7957" w:rsidRDefault="00EE7957" w:rsidP="00EE7957">
      <w:r w:rsidRPr="00EE7957">
        <w:t>Welk van de onderstaande uitspraken is waar? Leg je antwoord uit.</w:t>
      </w:r>
    </w:p>
    <w:p w:rsidR="00EE7957" w:rsidRPr="00EE7957" w:rsidRDefault="00EE7957" w:rsidP="00EE7957"/>
    <w:p w:rsidR="00EE7957" w:rsidRPr="00EE7957" w:rsidRDefault="00EE7957" w:rsidP="00EE7957">
      <w:r w:rsidRPr="00EE7957">
        <w:t>1.</w:t>
      </w:r>
      <w:r w:rsidRPr="00EE7957">
        <w:tab/>
        <w:t>Alleen methode A is juist.</w:t>
      </w:r>
    </w:p>
    <w:p w:rsidR="00EE7957" w:rsidRPr="00EE7957" w:rsidRDefault="00EE7957" w:rsidP="00EE7957">
      <w:r w:rsidRPr="00EE7957">
        <w:t>2.</w:t>
      </w:r>
      <w:r w:rsidRPr="00EE7957">
        <w:tab/>
        <w:t>Alleen methode B is juist.</w:t>
      </w:r>
    </w:p>
    <w:p w:rsidR="00EE7957" w:rsidRPr="00EE7957" w:rsidRDefault="00EE7957" w:rsidP="00EE7957">
      <w:r w:rsidRPr="00EE7957">
        <w:t>3.</w:t>
      </w:r>
      <w:r w:rsidRPr="00EE7957">
        <w:tab/>
        <w:t>Beide methoden zijn juist.</w:t>
      </w:r>
    </w:p>
    <w:p w:rsidR="00EE7957" w:rsidRPr="00EE7957" w:rsidRDefault="00EE7957" w:rsidP="00EE7957">
      <w:pPr>
        <w:rPr>
          <w:b/>
        </w:rPr>
      </w:pPr>
    </w:p>
    <w:p w:rsidR="00EE7957" w:rsidRDefault="00EE7957" w:rsidP="00EE7957"/>
    <w:p w:rsidR="00BD0BDF" w:rsidRDefault="00BD0BDF">
      <w:pPr>
        <w:overflowPunct/>
        <w:autoSpaceDE/>
        <w:autoSpaceDN/>
        <w:adjustRightInd/>
        <w:spacing w:line="240" w:lineRule="auto"/>
        <w:textAlignment w:val="auto"/>
      </w:pPr>
      <w:r>
        <w:br w:type="page"/>
      </w:r>
    </w:p>
    <w:p w:rsidR="00EE7957" w:rsidRDefault="00BD0BDF" w:rsidP="00EE7957">
      <w:r w:rsidRPr="00EE7957">
        <w:rPr>
          <w:noProof/>
        </w:rPr>
        <w:lastRenderedPageBreak/>
        <mc:AlternateContent>
          <mc:Choice Requires="wps">
            <w:drawing>
              <wp:anchor distT="0" distB="0" distL="114300" distR="114300" simplePos="0" relativeHeight="251664384" behindDoc="0" locked="0" layoutInCell="1" allowOverlap="1" wp14:anchorId="69008C92" wp14:editId="551DB034">
                <wp:simplePos x="0" y="0"/>
                <wp:positionH relativeFrom="column">
                  <wp:posOffset>2498725</wp:posOffset>
                </wp:positionH>
                <wp:positionV relativeFrom="paragraph">
                  <wp:posOffset>93345</wp:posOffset>
                </wp:positionV>
                <wp:extent cx="1790700" cy="16097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609725"/>
                        </a:xfrm>
                        <a:prstGeom prst="rect">
                          <a:avLst/>
                        </a:prstGeom>
                        <a:solidFill>
                          <a:srgbClr val="FFFFFF"/>
                        </a:solidFill>
                        <a:ln w="9525">
                          <a:solidFill>
                            <a:srgbClr val="000000"/>
                          </a:solidFill>
                          <a:miter lim="800000"/>
                          <a:headEnd/>
                          <a:tailEnd/>
                        </a:ln>
                      </wps:spPr>
                      <wps:txbx>
                        <w:txbxContent>
                          <w:p w:rsidR="00EE7957" w:rsidRPr="003117CD" w:rsidRDefault="00EE7957" w:rsidP="00EE7957">
                            <w:pPr>
                              <w:rPr>
                                <w:rFonts w:ascii="Verdana" w:hAnsi="Verdana" w:cs="Verdana"/>
                                <w:i/>
                                <w:iCs/>
                              </w:rPr>
                            </w:pPr>
                            <w:r>
                              <w:rPr>
                                <w:rFonts w:ascii="Verdana" w:hAnsi="Verdana" w:cs="Verdana"/>
                                <w:i/>
                                <w:iCs/>
                              </w:rPr>
                              <w:t>Methode D</w:t>
                            </w:r>
                          </w:p>
                          <w:p w:rsidR="00EE7957" w:rsidRPr="003117CD" w:rsidRDefault="00EE7957" w:rsidP="00EE7957">
                            <w:pPr>
                              <w:rPr>
                                <w:rFonts w:ascii="Verdana" w:hAnsi="Verdana" w:cs="Verdana"/>
                                <w:i/>
                                <w:iCs/>
                              </w:rPr>
                            </w:pPr>
                          </w:p>
                          <w:p w:rsidR="00EE7957" w:rsidRDefault="00EE7957" w:rsidP="00EE7957">
                            <w:pPr>
                              <w:rPr>
                                <w:rFonts w:ascii="Verdana" w:hAnsi="Verdana" w:cs="Verdana"/>
                                <w:i/>
                                <w:iCs/>
                              </w:rPr>
                            </w:pPr>
                            <w:r>
                              <w:rPr>
                                <w:rFonts w:ascii="Verdana" w:hAnsi="Verdana" w:cs="Verdana"/>
                                <w:i/>
                                <w:iCs/>
                              </w:rPr>
                              <w:t>x + 2 = 5</w:t>
                            </w:r>
                          </w:p>
                          <w:p w:rsidR="00EE7957" w:rsidRDefault="00EE7957" w:rsidP="00EE7957">
                            <w:pPr>
                              <w:rPr>
                                <w:rFonts w:ascii="Verdana" w:hAnsi="Verdana" w:cs="Verdana"/>
                                <w:i/>
                                <w:iCs/>
                              </w:rPr>
                            </w:pPr>
                            <w:r>
                              <w:rPr>
                                <w:rFonts w:ascii="Verdana" w:hAnsi="Verdana" w:cs="Verdana"/>
                                <w:i/>
                                <w:iCs/>
                              </w:rPr>
                              <w:t>(x + 2)</w:t>
                            </w:r>
                            <w:r>
                              <w:rPr>
                                <w:rFonts w:ascii="Verdana" w:hAnsi="Verdana" w:cs="Verdana"/>
                                <w:i/>
                                <w:iCs/>
                              </w:rPr>
                              <w:tab/>
                            </w:r>
                            <w:r>
                              <w:rPr>
                                <w:rFonts w:ascii="Verdana" w:hAnsi="Verdana" w:cs="Verdana"/>
                                <w:i/>
                                <w:iCs/>
                                <w:vertAlign w:val="superscript"/>
                              </w:rPr>
                              <w:t>2</w:t>
                            </w:r>
                            <w:r>
                              <w:rPr>
                                <w:rFonts w:ascii="Verdana" w:hAnsi="Verdana" w:cs="Verdana"/>
                                <w:i/>
                                <w:iCs/>
                              </w:rPr>
                              <w:t xml:space="preserve"> = 5</w:t>
                            </w:r>
                            <w:r>
                              <w:rPr>
                                <w:rFonts w:ascii="Verdana" w:hAnsi="Verdana" w:cs="Verdana"/>
                                <w:i/>
                                <w:iCs/>
                                <w:vertAlign w:val="superscript"/>
                              </w:rPr>
                              <w:t>2</w:t>
                            </w:r>
                          </w:p>
                          <w:p w:rsidR="00EE7957" w:rsidRDefault="00EE7957" w:rsidP="00EE7957">
                            <w:pPr>
                              <w:rPr>
                                <w:rFonts w:ascii="Verdana" w:hAnsi="Verdana" w:cs="Verdana"/>
                                <w:i/>
                                <w:iCs/>
                              </w:rPr>
                            </w:pPr>
                            <w:r>
                              <w:rPr>
                                <w:rFonts w:ascii="Verdana" w:hAnsi="Verdana" w:cs="Verdana"/>
                                <w:i/>
                                <w:iCs/>
                              </w:rPr>
                              <w:t>x</w:t>
                            </w:r>
                            <w:r>
                              <w:rPr>
                                <w:rFonts w:ascii="Verdana" w:hAnsi="Verdana" w:cs="Verdana"/>
                                <w:i/>
                                <w:iCs/>
                                <w:vertAlign w:val="superscript"/>
                              </w:rPr>
                              <w:t>2</w:t>
                            </w:r>
                            <w:r>
                              <w:rPr>
                                <w:rFonts w:ascii="Verdana" w:hAnsi="Verdana" w:cs="Verdana"/>
                                <w:i/>
                                <w:iCs/>
                              </w:rPr>
                              <w:t>+ 4x + 4 = 25</w:t>
                            </w:r>
                          </w:p>
                          <w:p w:rsidR="00EE7957" w:rsidRDefault="00EE7957" w:rsidP="00EE7957">
                            <w:pPr>
                              <w:rPr>
                                <w:rFonts w:ascii="Verdana" w:hAnsi="Verdana" w:cs="Verdana"/>
                                <w:i/>
                                <w:iCs/>
                              </w:rPr>
                            </w:pPr>
                            <w:r>
                              <w:rPr>
                                <w:rFonts w:ascii="Verdana" w:hAnsi="Verdana" w:cs="Verdana"/>
                                <w:i/>
                                <w:iCs/>
                              </w:rPr>
                              <w:t>x</w:t>
                            </w:r>
                            <w:r>
                              <w:rPr>
                                <w:rFonts w:ascii="Verdana" w:hAnsi="Verdana" w:cs="Verdana"/>
                                <w:i/>
                                <w:iCs/>
                                <w:vertAlign w:val="superscript"/>
                              </w:rPr>
                              <w:t>2</w:t>
                            </w:r>
                            <w:r>
                              <w:rPr>
                                <w:rFonts w:ascii="Verdana" w:hAnsi="Verdana" w:cs="Verdana"/>
                                <w:i/>
                                <w:iCs/>
                              </w:rPr>
                              <w:t xml:space="preserve"> + 4x – 21 = 0</w:t>
                            </w:r>
                          </w:p>
                          <w:p w:rsidR="00EE7957" w:rsidRDefault="00EE7957" w:rsidP="00EE7957">
                            <w:pPr>
                              <w:rPr>
                                <w:rFonts w:ascii="Verdana" w:hAnsi="Verdana" w:cs="Verdana"/>
                                <w:i/>
                                <w:iCs/>
                              </w:rPr>
                            </w:pPr>
                          </w:p>
                          <w:p w:rsidR="00EE7957" w:rsidRDefault="00EE7957" w:rsidP="00EE7957">
                            <w:pPr>
                              <w:rPr>
                                <w:rFonts w:ascii="Verdana" w:hAnsi="Verdana" w:cs="Verdana"/>
                                <w:i/>
                                <w:iCs/>
                              </w:rPr>
                            </w:pPr>
                            <w:r>
                              <w:rPr>
                                <w:rFonts w:ascii="Verdana" w:hAnsi="Verdana" w:cs="Verdana"/>
                                <w:i/>
                                <w:iCs/>
                              </w:rPr>
                              <w:t>D = 4</w:t>
                            </w:r>
                            <w:r>
                              <w:rPr>
                                <w:rFonts w:ascii="Verdana" w:hAnsi="Verdana" w:cs="Verdana"/>
                                <w:i/>
                                <w:iCs/>
                                <w:vertAlign w:val="superscript"/>
                              </w:rPr>
                              <w:t>2</w:t>
                            </w:r>
                            <w:r>
                              <w:rPr>
                                <w:rFonts w:ascii="Verdana" w:hAnsi="Verdana" w:cs="Verdana"/>
                                <w:i/>
                                <w:iCs/>
                              </w:rPr>
                              <w:t xml:space="preserve"> + 84 = 100</w:t>
                            </w:r>
                          </w:p>
                          <w:p w:rsidR="00EE7957" w:rsidRPr="007C73EE" w:rsidRDefault="00EE7957" w:rsidP="00EE7957">
                            <w:pPr>
                              <w:rPr>
                                <w:rFonts w:ascii="Verdana" w:hAnsi="Verdana" w:cs="Verdana"/>
                                <w:i/>
                                <w:iCs/>
                              </w:rPr>
                            </w:pPr>
                            <w:r>
                              <w:rPr>
                                <w:rFonts w:ascii="Verdana" w:hAnsi="Verdana" w:cs="Verdana"/>
                                <w:i/>
                                <w:iCs/>
                              </w:rPr>
                              <w:t>x</w:t>
                            </w:r>
                            <w:r>
                              <w:rPr>
                                <w:rFonts w:ascii="Verdana" w:hAnsi="Verdana" w:cs="Verdana"/>
                                <w:i/>
                                <w:iCs/>
                                <w:vertAlign w:val="subscript"/>
                              </w:rPr>
                              <w:t>1</w:t>
                            </w:r>
                            <w:r>
                              <w:rPr>
                                <w:rFonts w:ascii="Verdana" w:hAnsi="Verdana" w:cs="Verdana"/>
                                <w:i/>
                                <w:iCs/>
                              </w:rPr>
                              <w:t>= -7</w:t>
                            </w:r>
                            <w:r>
                              <w:rPr>
                                <w:rFonts w:ascii="Verdana" w:hAnsi="Verdana" w:cs="Verdana"/>
                                <w:i/>
                                <w:iCs/>
                              </w:rPr>
                              <w:tab/>
                              <w:t>x</w:t>
                            </w:r>
                            <w:r>
                              <w:rPr>
                                <w:rFonts w:ascii="Verdana" w:hAnsi="Verdana" w:cs="Verdana"/>
                                <w:i/>
                                <w:iCs/>
                                <w:vertAlign w:val="subscript"/>
                              </w:rPr>
                              <w:t>2</w:t>
                            </w:r>
                            <w:r>
                              <w:rPr>
                                <w:rFonts w:ascii="Verdana" w:hAnsi="Verdana" w:cs="Verdana"/>
                                <w:i/>
                                <w:iCs/>
                              </w:rPr>
                              <w:t xml:space="preserve"> = 3</w:t>
                            </w:r>
                          </w:p>
                          <w:p w:rsidR="00EE7957" w:rsidRPr="007C73EE" w:rsidRDefault="00EE7957" w:rsidP="00EE7957">
                            <w:pPr>
                              <w:rPr>
                                <w:rFonts w:ascii="Verdana" w:hAnsi="Verdana" w:cs="Verdana"/>
                                <w:i/>
                                <w:iCs/>
                              </w:rPr>
                            </w:pPr>
                          </w:p>
                        </w:txbxContent>
                      </wps:txbx>
                      <wps:bodyPr rot="0" vert="horz" wrap="square" lIns="91440" tIns="45720" rIns="91440" bIns="45720" anchor="t" anchorCtr="0" upright="1">
                        <a:noAutofit/>
                      </wps:bodyPr>
                    </wps:wsp>
                  </a:graphicData>
                </a:graphic>
              </wp:anchor>
            </w:drawing>
          </mc:Choice>
          <mc:Fallback>
            <w:pict>
              <v:shape id="_x0000_s1028" type="#_x0000_t202" style="position:absolute;margin-left:196.75pt;margin-top:7.35pt;width:141pt;height:126.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">
                <v:textbox>
                  <w:txbxContent>
                    <w:p w:rsidR="00EE7957" w:rsidRPr="003117CD" w:rsidRDefault="00EE7957" w:rsidP="00EE7957">
                      <w:pPr>
                        <w:rPr>
                          <w:rFonts w:ascii="Verdana" w:hAnsi="Verdana" w:cs="Verdana"/>
                          <w:i/>
                          <w:iCs/>
                        </w:rPr>
                      </w:pPr>
                      <w:r>
                        <w:rPr>
                          <w:rFonts w:ascii="Verdana" w:hAnsi="Verdana" w:cs="Verdana"/>
                          <w:i/>
                          <w:iCs/>
                        </w:rPr>
                        <w:t>Methode D</w:t>
                      </w:r>
                    </w:p>
                    <w:p w:rsidR="00EE7957" w:rsidRPr="003117CD" w:rsidRDefault="00EE7957" w:rsidP="00EE7957">
                      <w:pPr>
                        <w:rPr>
                          <w:rFonts w:ascii="Verdana" w:hAnsi="Verdana" w:cs="Verdana"/>
                          <w:i/>
                          <w:iCs/>
                        </w:rPr>
                      </w:pPr>
                    </w:p>
                    <w:p w:rsidR="00EE7957" w:rsidRDefault="00EE7957" w:rsidP="00EE7957">
                      <w:pPr>
                        <w:rPr>
                          <w:rFonts w:ascii="Verdana" w:hAnsi="Verdana" w:cs="Verdana"/>
                          <w:i/>
                          <w:iCs/>
                        </w:rPr>
                      </w:pPr>
                      <w:r>
                        <w:rPr>
                          <w:rFonts w:ascii="Verdana" w:hAnsi="Verdana" w:cs="Verdana"/>
                          <w:i/>
                          <w:iCs/>
                        </w:rPr>
                        <w:t>x + 2 = 5</w:t>
                      </w:r>
                    </w:p>
                    <w:p w:rsidR="00EE7957" w:rsidRDefault="00EE7957" w:rsidP="00EE7957">
                      <w:pPr>
                        <w:rPr>
                          <w:rFonts w:ascii="Verdana" w:hAnsi="Verdana" w:cs="Verdana"/>
                          <w:i/>
                          <w:iCs/>
                        </w:rPr>
                      </w:pPr>
                      <w:r>
                        <w:rPr>
                          <w:rFonts w:ascii="Verdana" w:hAnsi="Verdana" w:cs="Verdana"/>
                          <w:i/>
                          <w:iCs/>
                        </w:rPr>
                        <w:t>(x + 2)</w:t>
                      </w:r>
                      <w:r>
                        <w:rPr>
                          <w:rFonts w:ascii="Verdana" w:hAnsi="Verdana" w:cs="Verdana"/>
                          <w:i/>
                          <w:iCs/>
                        </w:rPr>
                        <w:tab/>
                      </w:r>
                      <w:r>
                        <w:rPr>
                          <w:rFonts w:ascii="Verdana" w:hAnsi="Verdana" w:cs="Verdana"/>
                          <w:i/>
                          <w:iCs/>
                          <w:vertAlign w:val="superscript"/>
                        </w:rPr>
                        <w:t>2</w:t>
                      </w:r>
                      <w:r>
                        <w:rPr>
                          <w:rFonts w:ascii="Verdana" w:hAnsi="Verdana" w:cs="Verdana"/>
                          <w:i/>
                          <w:iCs/>
                        </w:rPr>
                        <w:t xml:space="preserve"> = 5</w:t>
                      </w:r>
                      <w:r>
                        <w:rPr>
                          <w:rFonts w:ascii="Verdana" w:hAnsi="Verdana" w:cs="Verdana"/>
                          <w:i/>
                          <w:iCs/>
                          <w:vertAlign w:val="superscript"/>
                        </w:rPr>
                        <w:t>2</w:t>
                      </w:r>
                    </w:p>
                    <w:p w:rsidR="00EE7957" w:rsidRDefault="00EE7957" w:rsidP="00EE7957">
                      <w:pPr>
                        <w:rPr>
                          <w:rFonts w:ascii="Verdana" w:hAnsi="Verdana" w:cs="Verdana"/>
                          <w:i/>
                          <w:iCs/>
                        </w:rPr>
                      </w:pPr>
                      <w:r>
                        <w:rPr>
                          <w:rFonts w:ascii="Verdana" w:hAnsi="Verdana" w:cs="Verdana"/>
                          <w:i/>
                          <w:iCs/>
                        </w:rPr>
                        <w:t>x</w:t>
                      </w:r>
                      <w:r>
                        <w:rPr>
                          <w:rFonts w:ascii="Verdana" w:hAnsi="Verdana" w:cs="Verdana"/>
                          <w:i/>
                          <w:iCs/>
                          <w:vertAlign w:val="superscript"/>
                        </w:rPr>
                        <w:t>2</w:t>
                      </w:r>
                      <w:r>
                        <w:rPr>
                          <w:rFonts w:ascii="Verdana" w:hAnsi="Verdana" w:cs="Verdana"/>
                          <w:i/>
                          <w:iCs/>
                        </w:rPr>
                        <w:t>+ 4x + 4 = 25</w:t>
                      </w:r>
                    </w:p>
                    <w:p w:rsidR="00EE7957" w:rsidRDefault="00EE7957" w:rsidP="00EE7957">
                      <w:pPr>
                        <w:rPr>
                          <w:rFonts w:ascii="Verdana" w:hAnsi="Verdana" w:cs="Verdana"/>
                          <w:i/>
                          <w:iCs/>
                        </w:rPr>
                      </w:pPr>
                      <w:r>
                        <w:rPr>
                          <w:rFonts w:ascii="Verdana" w:hAnsi="Verdana" w:cs="Verdana"/>
                          <w:i/>
                          <w:iCs/>
                        </w:rPr>
                        <w:t>x</w:t>
                      </w:r>
                      <w:r>
                        <w:rPr>
                          <w:rFonts w:ascii="Verdana" w:hAnsi="Verdana" w:cs="Verdana"/>
                          <w:i/>
                          <w:iCs/>
                          <w:vertAlign w:val="superscript"/>
                        </w:rPr>
                        <w:t>2</w:t>
                      </w:r>
                      <w:r>
                        <w:rPr>
                          <w:rFonts w:ascii="Verdana" w:hAnsi="Verdana" w:cs="Verdana"/>
                          <w:i/>
                          <w:iCs/>
                        </w:rPr>
                        <w:t xml:space="preserve"> + 4x – 21 = 0</w:t>
                      </w:r>
                    </w:p>
                    <w:p w:rsidR="00EE7957" w:rsidRDefault="00EE7957" w:rsidP="00EE7957">
                      <w:pPr>
                        <w:rPr>
                          <w:rFonts w:ascii="Verdana" w:hAnsi="Verdana" w:cs="Verdana"/>
                          <w:i/>
                          <w:iCs/>
                        </w:rPr>
                      </w:pPr>
                    </w:p>
                    <w:p w:rsidR="00EE7957" w:rsidRDefault="00EE7957" w:rsidP="00EE7957">
                      <w:pPr>
                        <w:rPr>
                          <w:rFonts w:ascii="Verdana" w:hAnsi="Verdana" w:cs="Verdana"/>
                          <w:i/>
                          <w:iCs/>
                        </w:rPr>
                      </w:pPr>
                      <w:r>
                        <w:rPr>
                          <w:rFonts w:ascii="Verdana" w:hAnsi="Verdana" w:cs="Verdana"/>
                          <w:i/>
                          <w:iCs/>
                        </w:rPr>
                        <w:t>D = 4</w:t>
                      </w:r>
                      <w:r>
                        <w:rPr>
                          <w:rFonts w:ascii="Verdana" w:hAnsi="Verdana" w:cs="Verdana"/>
                          <w:i/>
                          <w:iCs/>
                          <w:vertAlign w:val="superscript"/>
                        </w:rPr>
                        <w:t>2</w:t>
                      </w:r>
                      <w:r>
                        <w:rPr>
                          <w:rFonts w:ascii="Verdana" w:hAnsi="Verdana" w:cs="Verdana"/>
                          <w:i/>
                          <w:iCs/>
                        </w:rPr>
                        <w:t xml:space="preserve"> + 84 = 100</w:t>
                      </w:r>
                    </w:p>
                    <w:p w:rsidR="00EE7957" w:rsidRPr="007C73EE" w:rsidRDefault="00EE7957" w:rsidP="00EE7957">
                      <w:pPr>
                        <w:rPr>
                          <w:rFonts w:ascii="Verdana" w:hAnsi="Verdana" w:cs="Verdana"/>
                          <w:i/>
                          <w:iCs/>
                        </w:rPr>
                      </w:pPr>
                      <w:r>
                        <w:rPr>
                          <w:rFonts w:ascii="Verdana" w:hAnsi="Verdana" w:cs="Verdana"/>
                          <w:i/>
                          <w:iCs/>
                        </w:rPr>
                        <w:t>x</w:t>
                      </w:r>
                      <w:r>
                        <w:rPr>
                          <w:rFonts w:ascii="Verdana" w:hAnsi="Verdana" w:cs="Verdana"/>
                          <w:i/>
                          <w:iCs/>
                          <w:vertAlign w:val="subscript"/>
                        </w:rPr>
                        <w:t>1</w:t>
                      </w:r>
                      <w:r>
                        <w:rPr>
                          <w:rFonts w:ascii="Verdana" w:hAnsi="Verdana" w:cs="Verdana"/>
                          <w:i/>
                          <w:iCs/>
                        </w:rPr>
                        <w:t>= -7</w:t>
                      </w:r>
                      <w:r>
                        <w:rPr>
                          <w:rFonts w:ascii="Verdana" w:hAnsi="Verdana" w:cs="Verdana"/>
                          <w:i/>
                          <w:iCs/>
                        </w:rPr>
                        <w:tab/>
                        <w:t>x</w:t>
                      </w:r>
                      <w:r>
                        <w:rPr>
                          <w:rFonts w:ascii="Verdana" w:hAnsi="Verdana" w:cs="Verdana"/>
                          <w:i/>
                          <w:iCs/>
                          <w:vertAlign w:val="subscript"/>
                        </w:rPr>
                        <w:t>2</w:t>
                      </w:r>
                      <w:r>
                        <w:rPr>
                          <w:rFonts w:ascii="Verdana" w:hAnsi="Verdana" w:cs="Verdana"/>
                          <w:i/>
                          <w:iCs/>
                        </w:rPr>
                        <w:t xml:space="preserve"> = 3</w:t>
                      </w:r>
                    </w:p>
                    <w:p w:rsidR="00EE7957" w:rsidRPr="007C73EE" w:rsidRDefault="00EE7957" w:rsidP="00EE7957">
                      <w:pPr>
                        <w:rPr>
                          <w:rFonts w:ascii="Verdana" w:hAnsi="Verdana" w:cs="Verdana"/>
                          <w:i/>
                          <w:iCs/>
                        </w:rPr>
                      </w:pPr>
                    </w:p>
                  </w:txbxContent>
                </v:textbox>
              </v:shape>
            </w:pict>
          </mc:Fallback>
        </mc:AlternateContent>
      </w:r>
      <w:r w:rsidRPr="00EE7957">
        <w:rPr>
          <w:noProof/>
        </w:rPr>
        <mc:AlternateContent>
          <mc:Choice Requires="wps">
            <w:drawing>
              <wp:anchor distT="0" distB="0" distL="114300" distR="114300" simplePos="0" relativeHeight="251663360" behindDoc="0" locked="0" layoutInCell="1" allowOverlap="1" wp14:anchorId="54EBD25E" wp14:editId="75F23C4F">
                <wp:simplePos x="0" y="0"/>
                <wp:positionH relativeFrom="column">
                  <wp:posOffset>574675</wp:posOffset>
                </wp:positionH>
                <wp:positionV relativeFrom="paragraph">
                  <wp:posOffset>93345</wp:posOffset>
                </wp:positionV>
                <wp:extent cx="1219200" cy="12096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209675"/>
                        </a:xfrm>
                        <a:prstGeom prst="rect">
                          <a:avLst/>
                        </a:prstGeom>
                        <a:solidFill>
                          <a:srgbClr val="FFFFFF"/>
                        </a:solidFill>
                        <a:ln w="9525">
                          <a:solidFill>
                            <a:srgbClr val="000000"/>
                          </a:solidFill>
                          <a:miter lim="800000"/>
                          <a:headEnd/>
                          <a:tailEnd/>
                        </a:ln>
                      </wps:spPr>
                      <wps:txbx>
                        <w:txbxContent>
                          <w:p w:rsidR="00EE7957" w:rsidRPr="00EE7957" w:rsidRDefault="00EE7957" w:rsidP="00EE7957">
                            <w:pPr>
                              <w:rPr>
                                <w:rFonts w:ascii="Verdana" w:hAnsi="Verdana" w:cs="Verdana"/>
                                <w:i/>
                                <w:iCs/>
                              </w:rPr>
                            </w:pPr>
                            <w:r w:rsidRPr="00EE7957">
                              <w:rPr>
                                <w:rFonts w:ascii="Verdana" w:hAnsi="Verdana" w:cs="Verdana"/>
                                <w:i/>
                                <w:iCs/>
                              </w:rPr>
                              <w:t>Methode C</w:t>
                            </w:r>
                          </w:p>
                          <w:p w:rsidR="00EE7957" w:rsidRPr="00EE7957" w:rsidRDefault="00EE7957" w:rsidP="00EE7957">
                            <w:pPr>
                              <w:rPr>
                                <w:rFonts w:ascii="Verdana" w:hAnsi="Verdana" w:cs="Verdana"/>
                                <w:i/>
                                <w:iCs/>
                              </w:rPr>
                            </w:pPr>
                          </w:p>
                          <w:p w:rsidR="00EE7957" w:rsidRPr="00EE7957" w:rsidRDefault="00EE7957" w:rsidP="00EE7957">
                            <w:pPr>
                              <w:rPr>
                                <w:rFonts w:ascii="Verdana" w:hAnsi="Verdana" w:cs="Verdana"/>
                                <w:i/>
                                <w:iCs/>
                              </w:rPr>
                            </w:pPr>
                            <w:r w:rsidRPr="00EE7957">
                              <w:rPr>
                                <w:rFonts w:ascii="Verdana" w:hAnsi="Verdana" w:cs="Verdana"/>
                                <w:i/>
                                <w:iCs/>
                              </w:rPr>
                              <w:t>x + 2 = 5</w:t>
                            </w:r>
                          </w:p>
                          <w:p w:rsidR="00EE7957" w:rsidRPr="00EE7957" w:rsidRDefault="00EE7957" w:rsidP="00EE7957">
                            <w:pPr>
                              <w:rPr>
                                <w:rFonts w:ascii="Verdana" w:hAnsi="Verdana" w:cs="Verdana"/>
                                <w:i/>
                                <w:iCs/>
                              </w:rPr>
                            </w:pPr>
                            <w:r w:rsidRPr="00EE7957">
                              <w:rPr>
                                <w:rFonts w:ascii="Verdana" w:hAnsi="Verdana" w:cs="Verdana"/>
                                <w:i/>
                                <w:iCs/>
                              </w:rPr>
                              <w:t>x =3</w:t>
                            </w:r>
                          </w:p>
                        </w:txbxContent>
                      </wps:txbx>
                      <wps:bodyPr rot="0" vert="horz" wrap="square" lIns="91440" tIns="45720" rIns="91440" bIns="45720" anchor="t" anchorCtr="0" upright="1">
                        <a:noAutofit/>
                      </wps:bodyPr>
                    </wps:wsp>
                  </a:graphicData>
                </a:graphic>
              </wp:anchor>
            </w:drawing>
          </mc:Choice>
          <mc:Fallback>
            <w:pict>
              <v:shape id="_x0000_s1029" type="#_x0000_t202" style="position:absolute;margin-left:45.25pt;margin-top:7.35pt;width:96pt;height:9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">
                <v:textbox>
                  <w:txbxContent>
                    <w:p w:rsidR="00EE7957" w:rsidRPr="00EE7957" w:rsidRDefault="00EE7957" w:rsidP="00EE7957">
                      <w:pPr>
                        <w:rPr>
                          <w:rFonts w:ascii="Verdana" w:hAnsi="Verdana" w:cs="Verdana"/>
                          <w:i/>
                          <w:iCs/>
                        </w:rPr>
                      </w:pPr>
                      <w:r w:rsidRPr="00EE7957">
                        <w:rPr>
                          <w:rFonts w:ascii="Verdana" w:hAnsi="Verdana" w:cs="Verdana"/>
                          <w:i/>
                          <w:iCs/>
                        </w:rPr>
                        <w:t>Methode C</w:t>
                      </w:r>
                    </w:p>
                    <w:p w:rsidR="00EE7957" w:rsidRPr="00EE7957" w:rsidRDefault="00EE7957" w:rsidP="00EE7957">
                      <w:pPr>
                        <w:rPr>
                          <w:rFonts w:ascii="Verdana" w:hAnsi="Verdana" w:cs="Verdana"/>
                          <w:i/>
                          <w:iCs/>
                        </w:rPr>
                      </w:pPr>
                    </w:p>
                    <w:p w:rsidR="00EE7957" w:rsidRPr="00EE7957" w:rsidRDefault="00EE7957" w:rsidP="00EE7957">
                      <w:pPr>
                        <w:rPr>
                          <w:rFonts w:ascii="Verdana" w:hAnsi="Verdana" w:cs="Verdana"/>
                          <w:i/>
                          <w:iCs/>
                        </w:rPr>
                      </w:pPr>
                      <w:r w:rsidRPr="00EE7957">
                        <w:rPr>
                          <w:rFonts w:ascii="Verdana" w:hAnsi="Verdana" w:cs="Verdana"/>
                          <w:i/>
                          <w:iCs/>
                        </w:rPr>
                        <w:t>x + 2 = 5</w:t>
                      </w:r>
                    </w:p>
                    <w:p w:rsidR="00EE7957" w:rsidRPr="00EE7957" w:rsidRDefault="00EE7957" w:rsidP="00EE7957">
                      <w:pPr>
                        <w:rPr>
                          <w:rFonts w:ascii="Verdana" w:hAnsi="Verdana" w:cs="Verdana"/>
                          <w:i/>
                          <w:iCs/>
                        </w:rPr>
                      </w:pPr>
                      <w:r w:rsidRPr="00EE7957">
                        <w:rPr>
                          <w:rFonts w:ascii="Verdana" w:hAnsi="Verdana" w:cs="Verdana"/>
                          <w:i/>
                          <w:iCs/>
                        </w:rPr>
                        <w:t>x =3</w:t>
                      </w:r>
                    </w:p>
                  </w:txbxContent>
                </v:textbox>
              </v:shape>
            </w:pict>
          </mc:Fallback>
        </mc:AlternateContent>
      </w:r>
      <w:r w:rsidR="00EE7957">
        <w:t>b.</w:t>
      </w:r>
      <w:r w:rsidR="00EE7957">
        <w:tab/>
      </w:r>
    </w:p>
    <w:p w:rsidR="00BD0BDF" w:rsidRPr="00EE7957" w:rsidRDefault="00BD0BDF" w:rsidP="00EE7957"/>
    <w:p w:rsidR="00EE7957" w:rsidRPr="00EE7957" w:rsidRDefault="00EE7957" w:rsidP="00EE7957"/>
    <w:p w:rsidR="00EE7957" w:rsidRPr="00EE7957" w:rsidRDefault="00EE7957" w:rsidP="00EE7957"/>
    <w:p w:rsidR="00EE7957" w:rsidRPr="00EE7957" w:rsidRDefault="00EE7957" w:rsidP="00EE7957"/>
    <w:p w:rsidR="00EE7957" w:rsidRPr="00EE7957" w:rsidRDefault="00EE7957" w:rsidP="00EE7957"/>
    <w:p w:rsidR="00EE7957" w:rsidRDefault="00EE7957" w:rsidP="00EE7957"/>
    <w:p w:rsidR="00EE7957" w:rsidRDefault="00EE7957" w:rsidP="00EE7957"/>
    <w:p w:rsidR="00BD0BDF" w:rsidRDefault="00BD0BDF" w:rsidP="00EE7957"/>
    <w:p w:rsidR="00BD0BDF" w:rsidRDefault="00BD0BDF" w:rsidP="00EE7957"/>
    <w:p w:rsidR="00BD0BDF" w:rsidRDefault="00BD0BDF" w:rsidP="00EE7957"/>
    <w:p w:rsidR="00BD0BDF" w:rsidRPr="00EE7957" w:rsidRDefault="00BD0BDF" w:rsidP="00EE7957"/>
    <w:p w:rsidR="00EE7957" w:rsidRPr="00EE7957" w:rsidRDefault="00EE7957" w:rsidP="00EE7957">
      <w:r w:rsidRPr="00EE7957">
        <w:t>Hierboven zie je twee verschillende manieren om een vergelijking</w:t>
      </w:r>
      <w:r w:rsidR="00BD0BDF">
        <w:t xml:space="preserve"> </w:t>
      </w:r>
      <w:r w:rsidRPr="00EE7957">
        <w:t>X + 2 = 5 op te lossen.</w:t>
      </w:r>
    </w:p>
    <w:p w:rsidR="00EE7957" w:rsidRPr="00EE7957" w:rsidRDefault="00EE7957" w:rsidP="00EE7957">
      <w:r w:rsidRPr="00EE7957">
        <w:t>Welke van de onderstaande uitspraken is waar? Leg je antwoord uit.</w:t>
      </w:r>
    </w:p>
    <w:p w:rsidR="00EE7957" w:rsidRPr="00EE7957" w:rsidRDefault="00EE7957" w:rsidP="00EE7957"/>
    <w:p w:rsidR="00EE7957" w:rsidRPr="00EE7957" w:rsidRDefault="00EE7957" w:rsidP="00EE7957">
      <w:r w:rsidRPr="00EE7957">
        <w:t>1.</w:t>
      </w:r>
      <w:r w:rsidRPr="00EE7957">
        <w:tab/>
        <w:t>Alleen methode C is juist.</w:t>
      </w:r>
    </w:p>
    <w:p w:rsidR="00EE7957" w:rsidRPr="00EE7957" w:rsidRDefault="00EE7957" w:rsidP="00EE7957">
      <w:r w:rsidRPr="00EE7957">
        <w:t>2.</w:t>
      </w:r>
      <w:r w:rsidRPr="00EE7957">
        <w:tab/>
        <w:t>Alleen methode D is juist.</w:t>
      </w:r>
    </w:p>
    <w:p w:rsidR="00EE7957" w:rsidRPr="00EE7957" w:rsidRDefault="00BD0BDF" w:rsidP="00EE7957">
      <w:pPr>
        <w:rPr>
          <w:b/>
        </w:rPr>
      </w:pPr>
      <w:r>
        <w:t>3.</w:t>
      </w:r>
      <w:r>
        <w:tab/>
      </w:r>
      <w:r w:rsidR="00EE7957" w:rsidRPr="00EE7957">
        <w:t>Beide methoden zijn juist.</w:t>
      </w:r>
    </w:p>
    <w:p w:rsidR="00EE7957" w:rsidRDefault="00EE7957" w:rsidP="00EE7957">
      <w:pPr>
        <w:rPr>
          <w:b/>
        </w:rPr>
      </w:pPr>
    </w:p>
    <w:p w:rsidR="00BD0BDF" w:rsidRPr="00EE7957" w:rsidRDefault="00BD0BDF" w:rsidP="00EE7957">
      <w:pPr>
        <w:rPr>
          <w:b/>
        </w:rPr>
      </w:pPr>
    </w:p>
    <w:p w:rsidR="00EE7957" w:rsidRDefault="00EE7957" w:rsidP="00EE7957">
      <w:pPr>
        <w:rPr>
          <w:b/>
          <w:bCs/>
          <w:iCs/>
          <w:sz w:val="20"/>
        </w:rPr>
      </w:pPr>
      <w:r w:rsidRPr="00BD0BDF">
        <w:rPr>
          <w:b/>
          <w:bCs/>
          <w:iCs/>
          <w:sz w:val="20"/>
        </w:rPr>
        <w:t>Toelichting voor de docent</w:t>
      </w:r>
    </w:p>
    <w:p w:rsidR="00BD0BDF" w:rsidRPr="00BD0BDF" w:rsidRDefault="00BD0BDF" w:rsidP="00EE7957">
      <w:pPr>
        <w:rPr>
          <w:b/>
          <w:bCs/>
          <w:iCs/>
          <w:sz w:val="20"/>
        </w:rPr>
      </w:pPr>
    </w:p>
    <w:p w:rsidR="00EE7957" w:rsidRPr="00EE7957" w:rsidRDefault="00EE7957" w:rsidP="00EE7957">
      <w:pPr>
        <w:rPr>
          <w:b/>
        </w:rPr>
      </w:pPr>
      <w:r w:rsidRPr="00EE7957">
        <w:rPr>
          <w:b/>
        </w:rPr>
        <w:t xml:space="preserve">Waarom deze opgave? </w:t>
      </w:r>
    </w:p>
    <w:p w:rsidR="00EE7957" w:rsidRPr="00EE7957" w:rsidRDefault="00EE7957" w:rsidP="00EE7957">
      <w:r w:rsidRPr="00EE7957">
        <w:t>De opdracht doet een beroep op logisch redeneren en bewijzen met betrekking tot algebraïsche vaardigheden. De opdracht draagt bij aan het behalen van de volgende (tussen)doelen voor de onderbouw:</w:t>
      </w:r>
    </w:p>
    <w:p w:rsidR="00EE7957" w:rsidRPr="00EE7957" w:rsidRDefault="00EE7957" w:rsidP="00BD0BDF">
      <w:pPr>
        <w:numPr>
          <w:ilvl w:val="0"/>
          <w:numId w:val="4"/>
        </w:numPr>
      </w:pPr>
      <w:r w:rsidRPr="00EE7957">
        <w:t>eerstegraadsvergelijkingen oplossen en interpreteren binnen een context;</w:t>
      </w:r>
    </w:p>
    <w:p w:rsidR="00EE7957" w:rsidRPr="00EE7957" w:rsidRDefault="00EE7957" w:rsidP="00BD0BDF">
      <w:pPr>
        <w:numPr>
          <w:ilvl w:val="0"/>
          <w:numId w:val="4"/>
        </w:numPr>
      </w:pPr>
      <w:r w:rsidRPr="00EE7957">
        <w:t>kwadratische vergelijkingen oplossen met een geschikte oplossingsstrategie en vereiste precisie</w:t>
      </w:r>
      <w:r w:rsidR="00BD0BDF">
        <w:t xml:space="preserve"> </w:t>
      </w:r>
      <w:r w:rsidRPr="00EE7957">
        <w:t>zoals direct aflezen, ontbinden in factoren, of de abc-formule en interpreteren binnen een context;</w:t>
      </w:r>
    </w:p>
    <w:p w:rsidR="00EE7957" w:rsidRPr="00EE7957" w:rsidRDefault="00EE7957" w:rsidP="00BD0BDF">
      <w:pPr>
        <w:numPr>
          <w:ilvl w:val="0"/>
          <w:numId w:val="4"/>
        </w:numPr>
      </w:pPr>
      <w:r w:rsidRPr="00EE7957">
        <w:t xml:space="preserve">reflecteren op eigen wiskundige activiteiten, die activiteiten beschrijven en die van anderen kritisch beoordelen. </w:t>
      </w:r>
    </w:p>
    <w:p w:rsidR="00EE7957" w:rsidRPr="00EE7957" w:rsidRDefault="00EE7957" w:rsidP="00EE7957"/>
    <w:p w:rsidR="00EE7957" w:rsidRPr="00EE7957" w:rsidRDefault="00EE7957" w:rsidP="00EE7957">
      <w:r w:rsidRPr="00EE7957">
        <w:t>Bij reflecteren hoort het herkennen of een opgave of probleem goed is opgelost, of er hulp nodig is om het op te lossen en op welke onderdelen nog gestudeerd moet worden. Hier hoort ook het onder woorden kunnen brengen van eventuele vragen bij.</w:t>
      </w:r>
    </w:p>
    <w:p w:rsidR="00EE7957" w:rsidRPr="00EE7957" w:rsidRDefault="00EE7957" w:rsidP="00EE7957">
      <w:r w:rsidRPr="00EE7957">
        <w:t>Bij deze opdracht gaat het vooral om het beoordelen  van een ander (evalueren), waarbij het gebruik van passende vaktaal (begrippen, eigenschappen, notaties) in de argumenten nadrukkelijk een rol speelt.</w:t>
      </w:r>
    </w:p>
    <w:p w:rsidR="00EE7957" w:rsidRPr="00EE7957" w:rsidRDefault="00EE7957" w:rsidP="00EE7957"/>
    <w:p w:rsidR="00EE7957" w:rsidRPr="00EE7957" w:rsidRDefault="00EE7957" w:rsidP="00EE7957">
      <w:r w:rsidRPr="00EE7957">
        <w:t>Binnen de taxonomie van Bloom wordt evalueren als een hogere denkvaardigheid beschreven. Logisch redeneren en bewijzen, evenals het manipuleren van formules zijn wiskundige denkactiviteiten zoals beschreven door de commissie toekomst wiskunde onderwijs (cTWO).</w:t>
      </w:r>
    </w:p>
    <w:p w:rsidR="00EE7957" w:rsidRPr="00EE7957" w:rsidRDefault="00EE7957" w:rsidP="00EE7957"/>
    <w:p w:rsidR="00EE7957" w:rsidRPr="00EE7957" w:rsidRDefault="00EE7957" w:rsidP="00EE7957">
      <w:pPr>
        <w:rPr>
          <w:b/>
        </w:rPr>
      </w:pPr>
      <w:r w:rsidRPr="00EE7957">
        <w:rPr>
          <w:b/>
        </w:rPr>
        <w:t>Wat wordt van leerlingen gevraagd?</w:t>
      </w:r>
    </w:p>
    <w:p w:rsidR="00EE7957" w:rsidRPr="00EE7957" w:rsidRDefault="00EE7957" w:rsidP="00EE7957">
      <w:r w:rsidRPr="00EE7957">
        <w:t xml:space="preserve">De opdracht kan ingezet worden bij een hoofdstuk waarin kwadratische vergelijkingen behandeld worden. Besef van de abc-formule, ontbinden in factoren en op nul herleiden vormen de belangrijkste </w:t>
      </w:r>
      <w:r w:rsidRPr="00EE7957">
        <w:rPr>
          <w:i/>
        </w:rPr>
        <w:t>vakspecifieke (voor)kennis</w:t>
      </w:r>
      <w:r w:rsidRPr="00EE7957">
        <w:t xml:space="preserve"> voor de opdracht. </w:t>
      </w:r>
    </w:p>
    <w:p w:rsidR="00EE7957" w:rsidRPr="00EE7957" w:rsidRDefault="00EE7957" w:rsidP="00EE7957">
      <w:r w:rsidRPr="00EE7957">
        <w:lastRenderedPageBreak/>
        <w:t xml:space="preserve">De vraag draait om het oefenen van </w:t>
      </w:r>
      <w:r w:rsidRPr="00EE7957">
        <w:rPr>
          <w:i/>
        </w:rPr>
        <w:t>algebraïsche vaardigheden</w:t>
      </w:r>
      <w:r w:rsidRPr="00EE7957">
        <w:t>. Daarbij is het belangrijk dat leerlingen de (wiskundige) structuur van expressies herkennen en hiermee kunnen 'spelen' (symbol sense</w:t>
      </w:r>
      <w:r w:rsidRPr="00EE7957">
        <w:rPr>
          <w:vertAlign w:val="superscript"/>
        </w:rPr>
        <w:footnoteReference w:id="3"/>
      </w:r>
      <w:r w:rsidRPr="00EE7957">
        <w:t xml:space="preserve">). De vraag doet een beroep op het zien van (wiskundige) structuur van een expressie. Dit is een belangrijk kenmerk voor de ontwikkeling van </w:t>
      </w:r>
      <w:r w:rsidRPr="00EE7957">
        <w:rPr>
          <w:i/>
        </w:rPr>
        <w:t>wiskundige vaardigheid</w:t>
      </w:r>
      <w:r w:rsidRPr="00EE7957">
        <w:t>.</w:t>
      </w:r>
    </w:p>
    <w:p w:rsidR="00EE7957" w:rsidRPr="00EE7957" w:rsidRDefault="00EE7957" w:rsidP="00EE7957"/>
    <w:p w:rsidR="00EE7957" w:rsidRPr="00EE7957" w:rsidRDefault="00EE7957" w:rsidP="00EE7957">
      <w:r w:rsidRPr="00EE7957">
        <w:t>Doordat een uitwerking van het probleem gegeven is, wordt een leerling gedwongen na te denken over een geschikte probleemaanpak, te reflecteren op de gekozen aanpak van een ander en de reflectie wiskundig te onderbouwen (</w:t>
      </w:r>
      <w:r w:rsidRPr="00EE7957">
        <w:rPr>
          <w:i/>
        </w:rPr>
        <w:t>metacognitie</w:t>
      </w:r>
      <w:r w:rsidRPr="00EE7957">
        <w:t>). Van een leerling wordt een kritische, niet veroordelende, houding gevraagd (</w:t>
      </w:r>
      <w:r w:rsidRPr="00EE7957">
        <w:rPr>
          <w:i/>
        </w:rPr>
        <w:t>algemene vaardigheid</w:t>
      </w:r>
      <w:r w:rsidRPr="00EE7957">
        <w:t>). Van de docent wordt verwacht dat hij deze houding stimuleert.</w:t>
      </w:r>
    </w:p>
    <w:p w:rsidR="00EE7957" w:rsidRPr="00EE7957" w:rsidRDefault="00EE7957" w:rsidP="00EE7957">
      <w:pPr>
        <w:rPr>
          <w:b/>
        </w:rPr>
      </w:pPr>
    </w:p>
    <w:p w:rsidR="00EE7957" w:rsidRPr="00EE7957" w:rsidRDefault="00EE7957" w:rsidP="00EE7957">
      <w:pPr>
        <w:rPr>
          <w:b/>
        </w:rPr>
      </w:pPr>
      <w:r w:rsidRPr="00EE7957">
        <w:rPr>
          <w:b/>
        </w:rPr>
        <w:t>Suggesties</w:t>
      </w:r>
    </w:p>
    <w:p w:rsidR="00EE7957" w:rsidRPr="00EE7957" w:rsidRDefault="00EE7957" w:rsidP="00EE7957">
      <w:r w:rsidRPr="00EE7957">
        <w:t xml:space="preserve">De opdracht leent zich goed voor individueel werk, met klassikale nabespreking of nabespreking in kleine groepjes. Bij klassikale nabespreking kan aandacht besteed worden aan veelvoorkomende (andere) algebraïsche 'fouten', zoals delen door x (en oplossing x=0 vergeten) of aan een systematische probleemaanpak (inclusief controle van het antwoord). </w:t>
      </w:r>
    </w:p>
    <w:p w:rsidR="00EE7957" w:rsidRPr="00EE7957" w:rsidRDefault="00EE7957" w:rsidP="00EE7957"/>
    <w:p w:rsidR="00BD0BDF" w:rsidRDefault="00EE7957" w:rsidP="00EE7957">
      <w:r w:rsidRPr="00EE7957">
        <w:t xml:space="preserve">De opdracht is ontworpen voor de databank ´voorbeeldopgaven tussendoelen´, </w:t>
      </w:r>
      <w:hyperlink r:id="rId8" w:history="1">
        <w:r w:rsidRPr="00EE7957">
          <w:rPr>
            <w:rStyle w:val="Hyperlink"/>
          </w:rPr>
          <w:t>http://www.fisme.science.uu.nl/ctwo/Onderbouw/onderwijs/welcome.php</w:t>
        </w:r>
      </w:hyperlink>
      <w:r w:rsidRPr="00EE7957">
        <w:t xml:space="preserve">. </w:t>
      </w:r>
    </w:p>
    <w:p w:rsidR="00EE7957" w:rsidRPr="00EE7957" w:rsidRDefault="00EE7957" w:rsidP="00EE7957">
      <w:r w:rsidRPr="00EE7957">
        <w:t xml:space="preserve">De titel van de opdracht is </w:t>
      </w:r>
      <w:r w:rsidRPr="00EE7957">
        <w:rPr>
          <w:i/>
        </w:rPr>
        <w:t>'Verdwenen of erbij'</w:t>
      </w:r>
      <w:r w:rsidRPr="00EE7957">
        <w:t>.</w:t>
      </w:r>
    </w:p>
    <w:p w:rsidR="00BD0BDF" w:rsidRDefault="00BD0BDF" w:rsidP="00EE7957">
      <w:pPr>
        <w:rPr>
          <w:b/>
          <w:bCs/>
          <w:i/>
          <w:iCs/>
        </w:rPr>
      </w:pPr>
    </w:p>
    <w:p w:rsidR="00BD0BDF" w:rsidRDefault="00BD0BDF" w:rsidP="00EE7957">
      <w:pPr>
        <w:rPr>
          <w:b/>
          <w:bCs/>
          <w:i/>
          <w:iCs/>
        </w:rPr>
      </w:pPr>
    </w:p>
    <w:p w:rsidR="00EE7957" w:rsidRPr="00EE7957" w:rsidRDefault="00EE7957" w:rsidP="00EE7957">
      <w:bookmarkStart w:id="0" w:name="_GoBack"/>
      <w:bookmarkEnd w:id="0"/>
    </w:p>
    <w:p w:rsidR="00EE7957" w:rsidRPr="00EE7957" w:rsidRDefault="00EE7957" w:rsidP="00EE7957"/>
    <w:p w:rsidR="00E51397" w:rsidRPr="001615E3" w:rsidRDefault="009D59F7" w:rsidP="001615E3">
      <w:r>
        <w:t xml:space="preserve"> </w:t>
      </w:r>
    </w:p>
    <w:sectPr w:rsidR="00E51397" w:rsidRPr="001615E3" w:rsidSect="00DD4603">
      <w:footerReference w:type="default" r:id="rId9"/>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6B2889" w:rsidP="00227972">
    <w:pPr>
      <w:pStyle w:val="Voettekst"/>
      <w:tabs>
        <w:tab w:val="clear" w:pos="9072"/>
        <w:tab w:val="right" w:pos="8280"/>
      </w:tabs>
    </w:pPr>
    <w:r>
      <w:rPr>
        <w:noProof/>
      </w:rPr>
      <w:drawing>
        <wp:anchor distT="0" distB="0" distL="114300" distR="114300" simplePos="0" relativeHeight="251658240" behindDoc="1" locked="1" layoutInCell="0" allowOverlap="1" wp14:anchorId="45C3CEC0" wp14:editId="03DF7D9C">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 xml:space="preserve">Bron: </w:t>
    </w:r>
    <w:r w:rsidR="00BD0BDF">
      <w:rPr>
        <w:rStyle w:val="Paginanummer"/>
      </w:rPr>
      <w:t>www.hogeredenkvaardigheden.slo.nl</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2F63C1">
      <w:rPr>
        <w:rStyle w:val="Paginanummer"/>
        <w:noProof/>
      </w:rPr>
      <w:t>3</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27" w:rsidRDefault="000C3B27">
      <w:r>
        <w:separator/>
      </w:r>
    </w:p>
  </w:footnote>
  <w:footnote w:type="continuationSeparator" w:id="0">
    <w:p w:rsidR="000C3B27" w:rsidRDefault="000C3B27">
      <w:r>
        <w:continuationSeparator/>
      </w:r>
    </w:p>
  </w:footnote>
  <w:footnote w:id="1">
    <w:p w:rsidR="00EE7957" w:rsidRPr="00BD0BDF" w:rsidRDefault="00EE7957" w:rsidP="00EE7957">
      <w:pPr>
        <w:pStyle w:val="Voetnoottekst"/>
        <w:rPr>
          <w:sz w:val="16"/>
          <w:szCs w:val="16"/>
        </w:rPr>
      </w:pPr>
      <w:r w:rsidRPr="00BD0BDF">
        <w:rPr>
          <w:rStyle w:val="Voetnootmarkering"/>
          <w:sz w:val="16"/>
          <w:szCs w:val="16"/>
        </w:rPr>
        <w:footnoteRef/>
      </w:r>
      <w:r w:rsidRPr="00BD0BDF">
        <w:rPr>
          <w:sz w:val="16"/>
          <w:szCs w:val="16"/>
        </w:rPr>
        <w:t xml:space="preserve"> Hogere denkactiviteiten zoals door Bloom zijn geformuleerd.</w:t>
      </w:r>
    </w:p>
  </w:footnote>
  <w:footnote w:id="2">
    <w:p w:rsidR="00EE7957" w:rsidRPr="00BD0BDF" w:rsidRDefault="00EE7957" w:rsidP="00EE7957">
      <w:pPr>
        <w:pStyle w:val="Voetnoottekst"/>
        <w:rPr>
          <w:sz w:val="16"/>
          <w:szCs w:val="16"/>
        </w:rPr>
      </w:pPr>
      <w:r w:rsidRPr="00BD0BDF">
        <w:rPr>
          <w:rStyle w:val="Voetnootmarkering"/>
          <w:sz w:val="16"/>
          <w:szCs w:val="16"/>
        </w:rPr>
        <w:footnoteRef/>
      </w:r>
      <w:r w:rsidRPr="00BD0BDF">
        <w:rPr>
          <w:sz w:val="16"/>
          <w:szCs w:val="16"/>
        </w:rPr>
        <w:t xml:space="preserve"> Wiskundige denkactiviteiten zoals door cTWO zijn geformuleerd in het kader van de nieuwe examenprogramma's.</w:t>
      </w:r>
    </w:p>
  </w:footnote>
  <w:footnote w:id="3">
    <w:p w:rsidR="00EE7957" w:rsidRPr="00BD0BDF" w:rsidRDefault="00EE7957" w:rsidP="00EE7957">
      <w:pPr>
        <w:pStyle w:val="Voetnoottekst"/>
        <w:rPr>
          <w:sz w:val="16"/>
          <w:szCs w:val="16"/>
          <w:lang w:val="en-GB"/>
        </w:rPr>
      </w:pPr>
      <w:r w:rsidRPr="00BD0BDF">
        <w:rPr>
          <w:rStyle w:val="Voetnootmarkering"/>
          <w:sz w:val="16"/>
          <w:szCs w:val="16"/>
        </w:rPr>
        <w:footnoteRef/>
      </w:r>
      <w:r w:rsidR="00BD0BDF">
        <w:rPr>
          <w:sz w:val="16"/>
          <w:szCs w:val="16"/>
          <w:lang w:val="en-GB"/>
        </w:rPr>
        <w:t xml:space="preserve"> Arcavi, A. </w:t>
      </w:r>
      <w:r w:rsidRPr="00BD0BDF">
        <w:rPr>
          <w:sz w:val="16"/>
          <w:szCs w:val="16"/>
          <w:lang w:val="en-GB"/>
        </w:rPr>
        <w:t>(1994). Symbol sense: Informal sense-making in formal mathematics.</w:t>
      </w:r>
      <w:r w:rsidRPr="00BD0BDF">
        <w:rPr>
          <w:i/>
          <w:sz w:val="16"/>
          <w:szCs w:val="16"/>
          <w:lang w:val="en-GB"/>
        </w:rPr>
        <w:t xml:space="preserve"> For the learning of mathematics 14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63C0"/>
    <w:multiLevelType w:val="hybridMultilevel"/>
    <w:tmpl w:val="1DA6E6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7D01596"/>
    <w:multiLevelType w:val="hybridMultilevel"/>
    <w:tmpl w:val="A60A3D92"/>
    <w:lvl w:ilvl="0" w:tplc="04130019">
      <w:start w:val="1"/>
      <w:numFmt w:val="lowerLetter"/>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
    <w:nsid w:val="5AF35AE0"/>
    <w:multiLevelType w:val="hybridMultilevel"/>
    <w:tmpl w:val="DA3A7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42205E6"/>
    <w:multiLevelType w:val="hybridMultilevel"/>
    <w:tmpl w:val="E0E2F1E8"/>
    <w:lvl w:ilvl="0" w:tplc="04130019">
      <w:start w:val="1"/>
      <w:numFmt w:val="lowerLetter"/>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43"/>
    <w:rsid w:val="000C3B27"/>
    <w:rsid w:val="001615E3"/>
    <w:rsid w:val="001A565A"/>
    <w:rsid w:val="00227972"/>
    <w:rsid w:val="00235D22"/>
    <w:rsid w:val="002F63C1"/>
    <w:rsid w:val="003E0EA5"/>
    <w:rsid w:val="006B2889"/>
    <w:rsid w:val="00762834"/>
    <w:rsid w:val="007F016D"/>
    <w:rsid w:val="008038A1"/>
    <w:rsid w:val="0088760E"/>
    <w:rsid w:val="00890B33"/>
    <w:rsid w:val="00995FAA"/>
    <w:rsid w:val="009D59F7"/>
    <w:rsid w:val="00A62CF2"/>
    <w:rsid w:val="00A845AF"/>
    <w:rsid w:val="00BD0BDF"/>
    <w:rsid w:val="00CC3512"/>
    <w:rsid w:val="00DA50A2"/>
    <w:rsid w:val="00DB21B0"/>
    <w:rsid w:val="00DD4603"/>
    <w:rsid w:val="00DF0D43"/>
    <w:rsid w:val="00E51397"/>
    <w:rsid w:val="00EE7957"/>
    <w:rsid w:val="00FE3F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Voetnoottekst">
    <w:name w:val="footnote text"/>
    <w:basedOn w:val="Standaard"/>
    <w:link w:val="VoetnoottekstChar"/>
    <w:semiHidden/>
    <w:unhideWhenUsed/>
    <w:rsid w:val="00EE7957"/>
    <w:pPr>
      <w:spacing w:line="240" w:lineRule="auto"/>
    </w:pPr>
    <w:rPr>
      <w:sz w:val="20"/>
    </w:rPr>
  </w:style>
  <w:style w:type="character" w:customStyle="1" w:styleId="VoetnoottekstChar">
    <w:name w:val="Voetnoottekst Char"/>
    <w:basedOn w:val="Standaardalinea-lettertype"/>
    <w:link w:val="Voetnoottekst"/>
    <w:semiHidden/>
    <w:rsid w:val="00EE7957"/>
    <w:rPr>
      <w:rFonts w:ascii="Arial" w:hAnsi="Arial"/>
    </w:rPr>
  </w:style>
  <w:style w:type="character" w:styleId="Voetnootmarkering">
    <w:name w:val="footnote reference"/>
    <w:basedOn w:val="Standaardalinea-lettertype"/>
    <w:uiPriority w:val="99"/>
    <w:semiHidden/>
    <w:unhideWhenUsed/>
    <w:rsid w:val="00EE7957"/>
    <w:rPr>
      <w:vertAlign w:val="superscript"/>
    </w:rPr>
  </w:style>
  <w:style w:type="character" w:styleId="Hyperlink">
    <w:name w:val="Hyperlink"/>
    <w:basedOn w:val="Standaardalinea-lettertype"/>
    <w:unhideWhenUsed/>
    <w:rsid w:val="00EE7957"/>
    <w:rPr>
      <w:color w:val="0000FF" w:themeColor="hyperlink"/>
      <w:u w:val="single"/>
    </w:rPr>
  </w:style>
  <w:style w:type="paragraph" w:styleId="Lijstalinea">
    <w:name w:val="List Paragraph"/>
    <w:basedOn w:val="Standaard"/>
    <w:uiPriority w:val="34"/>
    <w:qFormat/>
    <w:rsid w:val="00BD0B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Voetnoottekst">
    <w:name w:val="footnote text"/>
    <w:basedOn w:val="Standaard"/>
    <w:link w:val="VoetnoottekstChar"/>
    <w:semiHidden/>
    <w:unhideWhenUsed/>
    <w:rsid w:val="00EE7957"/>
    <w:pPr>
      <w:spacing w:line="240" w:lineRule="auto"/>
    </w:pPr>
    <w:rPr>
      <w:sz w:val="20"/>
    </w:rPr>
  </w:style>
  <w:style w:type="character" w:customStyle="1" w:styleId="VoetnoottekstChar">
    <w:name w:val="Voetnoottekst Char"/>
    <w:basedOn w:val="Standaardalinea-lettertype"/>
    <w:link w:val="Voetnoottekst"/>
    <w:semiHidden/>
    <w:rsid w:val="00EE7957"/>
    <w:rPr>
      <w:rFonts w:ascii="Arial" w:hAnsi="Arial"/>
    </w:rPr>
  </w:style>
  <w:style w:type="character" w:styleId="Voetnootmarkering">
    <w:name w:val="footnote reference"/>
    <w:basedOn w:val="Standaardalinea-lettertype"/>
    <w:uiPriority w:val="99"/>
    <w:semiHidden/>
    <w:unhideWhenUsed/>
    <w:rsid w:val="00EE7957"/>
    <w:rPr>
      <w:vertAlign w:val="superscript"/>
    </w:rPr>
  </w:style>
  <w:style w:type="character" w:styleId="Hyperlink">
    <w:name w:val="Hyperlink"/>
    <w:basedOn w:val="Standaardalinea-lettertype"/>
    <w:unhideWhenUsed/>
    <w:rsid w:val="00EE7957"/>
    <w:rPr>
      <w:color w:val="0000FF" w:themeColor="hyperlink"/>
      <w:u w:val="single"/>
    </w:rPr>
  </w:style>
  <w:style w:type="paragraph" w:styleId="Lijstalinea">
    <w:name w:val="List Paragraph"/>
    <w:basedOn w:val="Standaard"/>
    <w:uiPriority w:val="34"/>
    <w:qFormat/>
    <w:rsid w:val="00BD0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fisme.science.uu.nl/ctwo/Onderbouw/onderwijs/welcome.php"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110</Value>
      <Value>58</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Hogere denkvaardigheden</RepProjectName>
    <RepApaNotation xmlns="http://schemas.microsoft.com/sharepoint/v3" xsi:nil="true"/>
    <_dlc_DocId xmlns="7106a2ac-038a-457f-8b58-ec67130d9d6d">47XQ5P3E4USX-10-1319</_dlc_DocId>
    <_dlc_DocIdUrl xmlns="7106a2ac-038a-457f-8b58-ec67130d9d6d">
      <Url>http://downloads.slo.nl/_layouts/15/DocIdRedir.aspx?ID=47XQ5P3E4USX-10-1319</Url>
      <Description>47XQ5P3E4USX-10-1319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1B7475-F108-4BC0-B544-FD72D2300995}"/>
</file>

<file path=customXml/itemProps2.xml><?xml version="1.0" encoding="utf-8"?>
<ds:datastoreItem xmlns:ds="http://schemas.openxmlformats.org/officeDocument/2006/customXml" ds:itemID="{A4F9622E-E9BC-4FBC-8FF6-26C0DEC7A8CB}"/>
</file>

<file path=customXml/itemProps3.xml><?xml version="1.0" encoding="utf-8"?>
<ds:datastoreItem xmlns:ds="http://schemas.openxmlformats.org/officeDocument/2006/customXml" ds:itemID="{DB23566A-8717-41B8-8F46-F4955AF67D20}"/>
</file>

<file path=customXml/itemProps4.xml><?xml version="1.0" encoding="utf-8"?>
<ds:datastoreItem xmlns:ds="http://schemas.openxmlformats.org/officeDocument/2006/customXml" ds:itemID="{D92BAAC1-59C7-4B12-B411-5D70C299BC5F}"/>
</file>

<file path=docProps/app.xml><?xml version="1.0" encoding="utf-8"?>
<Properties xmlns="http://schemas.openxmlformats.org/officeDocument/2006/extended-properties" xmlns:vt="http://schemas.openxmlformats.org/officeDocument/2006/docPropsVTypes">
  <Template>lesbrief.dotm</Template>
  <TotalTime>0</TotalTime>
  <Pages>3</Pages>
  <Words>615</Words>
  <Characters>3937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Lesbrief-Wiskunde-Verdwenen-of-erbij</dc:title>
  <dc:creator>Jessica van der Veen</dc:creator>
  <cp:lastModifiedBy>Mireille Kremer</cp:lastModifiedBy>
  <cp:revision>4</cp:revision>
  <cp:lastPrinted>2014-04-30T09:50:00Z</cp:lastPrinted>
  <dcterms:created xsi:type="dcterms:W3CDTF">2014-04-30T09:50:00Z</dcterms:created>
  <dcterms:modified xsi:type="dcterms:W3CDTF">2014-07-15T12:07:00Z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8ba6b229-e04e-44ed-9c42-e3476fbd7e5c</vt:lpwstr>
  </property>
  <property fmtid="{D5CDD505-2E9C-101B-9397-08002B2CF9AE}" pid="4" name="RepAreasOfExpertise">
    <vt:lpwstr/>
  </property>
  <property fmtid="{D5CDD505-2E9C-101B-9397-08002B2CF9AE}" pid="5" name="RepSectionSpecificTheme">
    <vt:lpwstr/>
  </property>
  <property fmtid="{D5CDD505-2E9C-101B-9397-08002B2CF9AE}" pid="6" name="RepDocumentType">
    <vt:lpwstr>58;#Lesmateriaal|a96a5050-d690-477d-8822-22df1130aa86</vt:lpwstr>
  </property>
  <property fmtid="{D5CDD505-2E9C-101B-9397-08002B2CF9AE}" pid="7" name="RepCurricularTheme">
    <vt:lpwstr/>
  </property>
  <property fmtid="{D5CDD505-2E9C-101B-9397-08002B2CF9AE}" pid="8" name="RepSection">
    <vt:lpwstr/>
  </property>
  <property fmtid="{D5CDD505-2E9C-101B-9397-08002B2CF9AE}" pid="9" name="RepAuthor">
    <vt:lpwstr/>
  </property>
  <property fmtid="{D5CDD505-2E9C-101B-9397-08002B2CF9AE}" pid="10" name="RepSubjectContent">
    <vt:lpwstr/>
  </property>
  <property fmtid="{D5CDD505-2E9C-101B-9397-08002B2CF9AE}" pid="11" name="RepSector">
    <vt:lpwstr/>
  </property>
  <property fmtid="{D5CDD505-2E9C-101B-9397-08002B2CF9AE}" pid="12" name="RepFileFormat">
    <vt:lpwstr/>
  </property>
  <property fmtid="{D5CDD505-2E9C-101B-9397-08002B2CF9AE}" pid="13" name="RepYear">
    <vt:lpwstr>110;#2015|c53edfba-e7e3-4452-afb2-43f7c4ee8bb9</vt:lpwstr>
  </property>
  <property fmtid="{D5CDD505-2E9C-101B-9397-08002B2CF9AE}" pid="14" name="TaxKeyword">
    <vt:lpwstr/>
  </property>
  <property fmtid="{D5CDD505-2E9C-101B-9397-08002B2CF9AE}" pid="15" name="TaxKeywordTaxHTField">
    <vt:lpwstr/>
  </property>
</Properties>
</file>