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46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2672"/>
        <w:gridCol w:w="949"/>
        <w:gridCol w:w="882"/>
        <w:gridCol w:w="882"/>
        <w:gridCol w:w="882"/>
        <w:gridCol w:w="882"/>
      </w:tblGrid>
      <w:tr w:rsidR="00CE6223" w:rsidRPr="00806FD1" w:rsidTr="00CE6223">
        <w:tc>
          <w:tcPr>
            <w:tcW w:w="5000" w:type="pct"/>
            <w:gridSpan w:val="7"/>
            <w:shd w:val="clear" w:color="auto" w:fill="C6D9F1" w:themeFill="text2" w:themeFillTint="33"/>
          </w:tcPr>
          <w:p w:rsidR="00CE6223" w:rsidRPr="00806FD1" w:rsidRDefault="00CE6223" w:rsidP="00CE6223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t>TOETSMATRIJS</w:t>
            </w:r>
          </w:p>
        </w:tc>
      </w:tr>
      <w:tr w:rsidR="00CE6223" w:rsidRPr="00806FD1" w:rsidTr="00CE6223">
        <w:tc>
          <w:tcPr>
            <w:tcW w:w="2381" w:type="pct"/>
            <w:gridSpan w:val="2"/>
            <w:shd w:val="clear" w:color="auto" w:fill="C6D9F1" w:themeFill="text2" w:themeFillTint="33"/>
          </w:tcPr>
          <w:p w:rsidR="00CE6223" w:rsidRPr="00806FD1" w:rsidRDefault="00CE6223" w:rsidP="00CE6223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Vaardigheid:  LEZEN</w:t>
            </w:r>
          </w:p>
        </w:tc>
        <w:tc>
          <w:tcPr>
            <w:tcW w:w="2619" w:type="pct"/>
            <w:gridSpan w:val="5"/>
            <w:shd w:val="clear" w:color="auto" w:fill="C6D9F1" w:themeFill="text2" w:themeFillTint="33"/>
          </w:tcPr>
          <w:p w:rsidR="00CE6223" w:rsidRPr="00806FD1" w:rsidRDefault="00CE6223" w:rsidP="00CE6223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t>ERK-niveau:  A</w:t>
            </w: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1</w:t>
            </w:r>
          </w:p>
        </w:tc>
      </w:tr>
      <w:tr w:rsidR="00CE6223" w:rsidRPr="002104FF" w:rsidTr="00CE6223">
        <w:trPr>
          <w:cantSplit/>
          <w:trHeight w:val="1134"/>
        </w:trPr>
        <w:tc>
          <w:tcPr>
            <w:tcW w:w="819" w:type="pct"/>
            <w:shd w:val="clear" w:color="auto" w:fill="C6D9F1" w:themeFill="text2" w:themeFillTint="33"/>
            <w:vAlign w:val="center"/>
          </w:tcPr>
          <w:p w:rsidR="00CE6223" w:rsidRPr="00806FD1" w:rsidRDefault="00CE6223" w:rsidP="00CE6223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Subvaardig-heid</w:t>
            </w:r>
          </w:p>
        </w:tc>
        <w:tc>
          <w:tcPr>
            <w:tcW w:w="1561" w:type="pct"/>
            <w:shd w:val="clear" w:color="auto" w:fill="C6D9F1" w:themeFill="text2" w:themeFillTint="33"/>
            <w:vAlign w:val="center"/>
          </w:tcPr>
          <w:p w:rsidR="00CE6223" w:rsidRPr="00806FD1" w:rsidRDefault="00CE6223" w:rsidP="00CE6223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Can do-statement</w:t>
            </w:r>
          </w:p>
        </w:tc>
        <w:tc>
          <w:tcPr>
            <w:tcW w:w="555" w:type="pct"/>
            <w:shd w:val="clear" w:color="auto" w:fill="C6D9F1" w:themeFill="text2" w:themeFillTint="33"/>
            <w:textDirection w:val="tbRl"/>
            <w:vAlign w:val="center"/>
          </w:tcPr>
          <w:p w:rsidR="00CE6223" w:rsidRPr="00806FD1" w:rsidRDefault="00CE6223" w:rsidP="00CE6223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806FD1">
              <w:rPr>
                <w:rFonts w:eastAsia="Times New Roman" w:cs="Arial"/>
                <w:b/>
                <w:sz w:val="16"/>
                <w:szCs w:val="16"/>
                <w:lang w:eastAsia="en-US"/>
              </w:rPr>
              <w:t>Dagelijks leven</w:t>
            </w:r>
          </w:p>
        </w:tc>
        <w:tc>
          <w:tcPr>
            <w:tcW w:w="516" w:type="pct"/>
            <w:shd w:val="clear" w:color="auto" w:fill="C6D9F1" w:themeFill="text2" w:themeFillTint="33"/>
            <w:textDirection w:val="tbRl"/>
            <w:vAlign w:val="center"/>
          </w:tcPr>
          <w:p w:rsidR="00CE6223" w:rsidRPr="00806FD1" w:rsidRDefault="00CE6223" w:rsidP="00CE6223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n-US"/>
              </w:rPr>
              <w:t>Publiek domein</w:t>
            </w:r>
          </w:p>
        </w:tc>
        <w:tc>
          <w:tcPr>
            <w:tcW w:w="516" w:type="pct"/>
            <w:shd w:val="clear" w:color="auto" w:fill="C6D9F1" w:themeFill="text2" w:themeFillTint="33"/>
            <w:textDirection w:val="tbRl"/>
            <w:vAlign w:val="center"/>
          </w:tcPr>
          <w:p w:rsidR="00CE6223" w:rsidRPr="00806FD1" w:rsidRDefault="00CE6223" w:rsidP="00CE6223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806FD1">
              <w:rPr>
                <w:rFonts w:eastAsia="Times New Roman" w:cs="Arial"/>
                <w:b/>
                <w:sz w:val="16"/>
                <w:szCs w:val="16"/>
                <w:lang w:eastAsia="en-US"/>
              </w:rPr>
              <w:t>Opleiding</w:t>
            </w:r>
          </w:p>
        </w:tc>
        <w:tc>
          <w:tcPr>
            <w:tcW w:w="516" w:type="pct"/>
            <w:shd w:val="clear" w:color="auto" w:fill="C6D9F1" w:themeFill="text2" w:themeFillTint="33"/>
            <w:textDirection w:val="tbRl"/>
            <w:vAlign w:val="center"/>
          </w:tcPr>
          <w:p w:rsidR="00CE6223" w:rsidRPr="00806FD1" w:rsidRDefault="00CE6223" w:rsidP="00CE6223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806FD1">
              <w:rPr>
                <w:rFonts w:eastAsia="Times New Roman" w:cs="Arial"/>
                <w:b/>
                <w:sz w:val="16"/>
                <w:szCs w:val="16"/>
                <w:lang w:eastAsia="en-US"/>
              </w:rPr>
              <w:t>Werk</w:t>
            </w:r>
          </w:p>
        </w:tc>
        <w:tc>
          <w:tcPr>
            <w:tcW w:w="517" w:type="pct"/>
            <w:shd w:val="clear" w:color="auto" w:fill="C6D9F1" w:themeFill="text2" w:themeFillTint="33"/>
            <w:textDirection w:val="tbRl"/>
            <w:vAlign w:val="center"/>
          </w:tcPr>
          <w:p w:rsidR="00CE6223" w:rsidRPr="00E73269" w:rsidRDefault="00CE6223" w:rsidP="00CE6223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</w:pPr>
            <w:r w:rsidRPr="00E73269"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t>Aantal opg. per can do</w:t>
            </w:r>
            <w:r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t>-</w:t>
            </w:r>
            <w:r w:rsidRPr="00E73269"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t>statement</w:t>
            </w:r>
          </w:p>
        </w:tc>
      </w:tr>
      <w:tr w:rsidR="00CE6223" w:rsidRPr="00806FD1" w:rsidTr="00CE6223">
        <w:trPr>
          <w:trHeight w:val="1300"/>
        </w:trPr>
        <w:tc>
          <w:tcPr>
            <w:tcW w:w="819" w:type="pct"/>
            <w:shd w:val="clear" w:color="auto" w:fill="C6D9F1" w:themeFill="text2" w:themeFillTint="33"/>
          </w:tcPr>
          <w:p w:rsidR="00CE6223" w:rsidRPr="00806FD1" w:rsidRDefault="00CE6223" w:rsidP="00CE6223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806FD1">
              <w:rPr>
                <w:rFonts w:eastAsia="SimSun" w:cs="Arial"/>
                <w:b/>
                <w:sz w:val="16"/>
                <w:szCs w:val="16"/>
              </w:rPr>
              <w:t>Correspondentie lezen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CE6223" w:rsidRDefault="00CE6223" w:rsidP="00CE6223">
            <w:pPr>
              <w:pStyle w:val="Stijltabelopsomming"/>
            </w:pPr>
            <w:r w:rsidRPr="004E081A">
              <w:t>Kan korte, eenvoudige mededelingen begrijpen, bijvoorbeeld via sociale media of op brief- of ansichtkaarten.</w:t>
            </w:r>
          </w:p>
          <w:p w:rsidR="00CE6223" w:rsidRPr="00806FD1" w:rsidRDefault="00CE6223" w:rsidP="00CE6223">
            <w:pPr>
              <w:pStyle w:val="Stijltabelopsomming"/>
            </w:pPr>
            <w:r w:rsidRPr="004E081A">
              <w:t>Kan voorgedrukte kaarten begrijpen met standaard boodschappen.</w:t>
            </w:r>
          </w:p>
        </w:tc>
        <w:tc>
          <w:tcPr>
            <w:tcW w:w="555" w:type="pct"/>
            <w:shd w:val="clear" w:color="auto" w:fill="auto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C6D9F1" w:themeFill="text2" w:themeFillTint="33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806FD1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fldChar w:fldCharType="begin"/>
            </w:r>
            <w:r w:rsidRPr="00806FD1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instrText xml:space="preserve"> {=SUM(LEFT)} </w:instrText>
            </w:r>
            <w:r w:rsidRPr="00806FD1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E6223" w:rsidRPr="00806FD1" w:rsidTr="00CE6223">
        <w:trPr>
          <w:trHeight w:val="2067"/>
        </w:trPr>
        <w:tc>
          <w:tcPr>
            <w:tcW w:w="819" w:type="pct"/>
            <w:shd w:val="clear" w:color="auto" w:fill="C6D9F1" w:themeFill="text2" w:themeFillTint="33"/>
          </w:tcPr>
          <w:p w:rsidR="00CE6223" w:rsidRPr="00806FD1" w:rsidRDefault="00CE6223" w:rsidP="00CE6223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806FD1">
              <w:rPr>
                <w:rFonts w:eastAsia="SimSun" w:cs="Arial"/>
                <w:b/>
                <w:sz w:val="16"/>
                <w:szCs w:val="16"/>
              </w:rPr>
              <w:t>Oriënterend lezen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CE6223" w:rsidRDefault="00CE6223" w:rsidP="00CE6223">
            <w:pPr>
              <w:pStyle w:val="Stijltabelopsomming"/>
            </w:pPr>
            <w:r w:rsidRPr="004E081A">
              <w:t xml:space="preserve">Kan een korte standaard mededeling lezen. </w:t>
            </w:r>
          </w:p>
          <w:p w:rsidR="00CE6223" w:rsidRDefault="00CE6223" w:rsidP="00CE6223">
            <w:pPr>
              <w:pStyle w:val="Stijltabelopsomming"/>
            </w:pPr>
            <w:r w:rsidRPr="004E081A">
              <w:t xml:space="preserve">Kan dingen opzoeken in of kiezen uit een lijst. </w:t>
            </w:r>
          </w:p>
          <w:p w:rsidR="00CE6223" w:rsidRPr="00806FD1" w:rsidRDefault="00CE6223" w:rsidP="00CE6223">
            <w:pPr>
              <w:pStyle w:val="Stijltabelopsomming"/>
            </w:pPr>
            <w:r w:rsidRPr="004E081A">
              <w:t>Kan eenvoudige informatie op een poster, mededelingenbord of in een brochure lezen.</w:t>
            </w:r>
            <w: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C6D9F1" w:themeFill="text2" w:themeFillTint="33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E6223" w:rsidRPr="00806FD1" w:rsidTr="00CE6223">
        <w:trPr>
          <w:trHeight w:val="2080"/>
        </w:trPr>
        <w:tc>
          <w:tcPr>
            <w:tcW w:w="819" w:type="pct"/>
            <w:shd w:val="clear" w:color="auto" w:fill="C6D9F1" w:themeFill="text2" w:themeFillTint="33"/>
          </w:tcPr>
          <w:p w:rsidR="00CE6223" w:rsidRPr="00806FD1" w:rsidRDefault="00CE6223" w:rsidP="00CE6223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806FD1">
              <w:rPr>
                <w:rFonts w:eastAsia="SimSun" w:cs="Arial"/>
                <w:b/>
                <w:sz w:val="16"/>
                <w:szCs w:val="16"/>
              </w:rPr>
              <w:t>Lezen om informatie op te doen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:rsidR="00CE6223" w:rsidRDefault="00CE6223" w:rsidP="00CE6223">
            <w:pPr>
              <w:pStyle w:val="Stijltabelopsomming"/>
            </w:pPr>
            <w:r w:rsidRPr="004E081A">
              <w:t>Kan zich een idee vormen van de inhoud van een korte tekst die waar mogelijk visueel ondersteund wordt.</w:t>
            </w:r>
          </w:p>
          <w:p w:rsidR="00CE6223" w:rsidRDefault="00CE6223" w:rsidP="00CE6223">
            <w:pPr>
              <w:pStyle w:val="Stijltabelopsomming"/>
            </w:pPr>
            <w:r w:rsidRPr="004E081A">
              <w:t>Kan in korte informatieve teksten informatie over personen en plaatsen begrijpen.</w:t>
            </w:r>
          </w:p>
          <w:p w:rsidR="00CE6223" w:rsidRPr="00806FD1" w:rsidRDefault="00CE6223" w:rsidP="00CE6223">
            <w:pPr>
              <w:pStyle w:val="Stijltabelopsomming"/>
              <w:numPr>
                <w:ilvl w:val="0"/>
                <w:numId w:val="0"/>
              </w:numPr>
              <w:ind w:left="357"/>
            </w:pPr>
          </w:p>
        </w:tc>
        <w:tc>
          <w:tcPr>
            <w:tcW w:w="555" w:type="pct"/>
            <w:shd w:val="clear" w:color="auto" w:fill="auto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C6D9F1" w:themeFill="text2" w:themeFillTint="33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E6223" w:rsidRPr="00806FD1" w:rsidTr="00CE6223">
        <w:trPr>
          <w:trHeight w:val="129"/>
        </w:trPr>
        <w:tc>
          <w:tcPr>
            <w:tcW w:w="819" w:type="pct"/>
            <w:shd w:val="clear" w:color="auto" w:fill="C6D9F1" w:themeFill="text2" w:themeFillTint="33"/>
          </w:tcPr>
          <w:p w:rsidR="00CE6223" w:rsidRPr="00806FD1" w:rsidRDefault="00CE6223" w:rsidP="00CE6223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806FD1">
              <w:rPr>
                <w:rFonts w:eastAsia="SimSun" w:cs="Arial"/>
                <w:b/>
                <w:sz w:val="16"/>
                <w:szCs w:val="16"/>
              </w:rPr>
              <w:t>Instructies lezen</w:t>
            </w:r>
          </w:p>
        </w:tc>
        <w:tc>
          <w:tcPr>
            <w:tcW w:w="1561" w:type="pct"/>
            <w:tcBorders>
              <w:bottom w:val="single" w:sz="4" w:space="0" w:color="808080"/>
            </w:tcBorders>
            <w:shd w:val="clear" w:color="auto" w:fill="C6D9F1" w:themeFill="text2" w:themeFillTint="33"/>
          </w:tcPr>
          <w:p w:rsidR="00CE6223" w:rsidRPr="00806FD1" w:rsidRDefault="00CE6223" w:rsidP="00CE6223">
            <w:pPr>
              <w:pStyle w:val="Stijltabelopsomming"/>
            </w:pPr>
            <w:r w:rsidRPr="00806FD1">
              <w:t xml:space="preserve">Kan </w:t>
            </w:r>
            <w:r>
              <w:t xml:space="preserve">zeer </w:t>
            </w:r>
            <w:r w:rsidRPr="00806FD1">
              <w:t xml:space="preserve">eenvoudige, </w:t>
            </w:r>
            <w:r>
              <w:t xml:space="preserve">korte en </w:t>
            </w:r>
            <w:r w:rsidRPr="00806FD1">
              <w:t>goed gestructureerde instructies begrijpen.</w:t>
            </w:r>
          </w:p>
        </w:tc>
        <w:tc>
          <w:tcPr>
            <w:tcW w:w="555" w:type="pct"/>
            <w:shd w:val="clear" w:color="auto" w:fill="auto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shd w:val="clear" w:color="auto" w:fill="C6D9F1" w:themeFill="text2" w:themeFillTint="33"/>
          </w:tcPr>
          <w:p w:rsidR="00CE6223" w:rsidRPr="00806FD1" w:rsidRDefault="00CE6223" w:rsidP="00CE6223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E6223" w:rsidRPr="00806FD1" w:rsidTr="00CE6223">
        <w:tc>
          <w:tcPr>
            <w:tcW w:w="2381" w:type="pct"/>
            <w:gridSpan w:val="2"/>
            <w:shd w:val="clear" w:color="auto" w:fill="C6D9F1" w:themeFill="text2" w:themeFillTint="33"/>
            <w:vAlign w:val="center"/>
          </w:tcPr>
          <w:p w:rsidR="00CE6223" w:rsidRPr="00806FD1" w:rsidRDefault="00CE6223" w:rsidP="00CE6223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Aantal </w:t>
            </w: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opgaven</w:t>
            </w:r>
            <w:r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 per domein</w:t>
            </w:r>
          </w:p>
        </w:tc>
        <w:tc>
          <w:tcPr>
            <w:tcW w:w="555" w:type="pct"/>
            <w:shd w:val="clear" w:color="auto" w:fill="C6D9F1" w:themeFill="text2" w:themeFillTint="33"/>
          </w:tcPr>
          <w:p w:rsidR="00CE6223" w:rsidRPr="00806FD1" w:rsidRDefault="00CE6223" w:rsidP="00CE6223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6" w:type="pct"/>
            <w:shd w:val="clear" w:color="auto" w:fill="C6D9F1" w:themeFill="text2" w:themeFillTint="33"/>
          </w:tcPr>
          <w:p w:rsidR="00CE6223" w:rsidRPr="00806FD1" w:rsidRDefault="00CE6223" w:rsidP="00CE6223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6" w:type="pct"/>
            <w:shd w:val="clear" w:color="auto" w:fill="C6D9F1" w:themeFill="text2" w:themeFillTint="33"/>
          </w:tcPr>
          <w:p w:rsidR="00CE6223" w:rsidRPr="00806FD1" w:rsidRDefault="00CE6223" w:rsidP="00CE6223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6" w:type="pct"/>
            <w:shd w:val="clear" w:color="auto" w:fill="C6D9F1" w:themeFill="text2" w:themeFillTint="33"/>
          </w:tcPr>
          <w:p w:rsidR="00CE6223" w:rsidRPr="00806FD1" w:rsidRDefault="00CE6223" w:rsidP="00CE6223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7" w:type="pct"/>
            <w:shd w:val="clear" w:color="auto" w:fill="C6D9F1" w:themeFill="text2" w:themeFillTint="33"/>
          </w:tcPr>
          <w:p w:rsidR="00CE6223" w:rsidRPr="00806FD1" w:rsidRDefault="00CE6223" w:rsidP="00CE6223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t>Eind-totaal:</w:t>
            </w: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br/>
            </w:r>
          </w:p>
        </w:tc>
      </w:tr>
    </w:tbl>
    <w:p w:rsidR="00E51397" w:rsidRPr="001615E3" w:rsidRDefault="009D59F7" w:rsidP="001615E3">
      <w:r>
        <w:t xml:space="preserve"> </w:t>
      </w:r>
      <w:bookmarkStart w:id="0" w:name="_GoBack"/>
      <w:bookmarkEnd w:id="0"/>
    </w:p>
    <w:sectPr w:rsidR="00E51397" w:rsidRPr="001615E3" w:rsidSect="00DD4603">
      <w:footerReference w:type="default" r:id="rId8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58240" behindDoc="1" locked="1" layoutInCell="0" allowOverlap="1" wp14:anchorId="10AC91D9" wp14:editId="4763E01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 xml:space="preserve">Bron: </w:t>
    </w:r>
    <w:r w:rsidR="002D081D">
      <w:rPr>
        <w:rStyle w:val="Paginanummer"/>
      </w:rPr>
      <w:t>Handreiking SE Chinese Taal en Cultuur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2D081D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535"/>
    <w:multiLevelType w:val="hybridMultilevel"/>
    <w:tmpl w:val="5478D6E0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3"/>
    <w:rsid w:val="000C3B27"/>
    <w:rsid w:val="001615E3"/>
    <w:rsid w:val="001A565A"/>
    <w:rsid w:val="00227972"/>
    <w:rsid w:val="00235D22"/>
    <w:rsid w:val="002D081D"/>
    <w:rsid w:val="003E0EA5"/>
    <w:rsid w:val="006B2889"/>
    <w:rsid w:val="00762834"/>
    <w:rsid w:val="007F016D"/>
    <w:rsid w:val="008038A1"/>
    <w:rsid w:val="0088760E"/>
    <w:rsid w:val="00890B33"/>
    <w:rsid w:val="00995FAA"/>
    <w:rsid w:val="009D59F7"/>
    <w:rsid w:val="00A62CF2"/>
    <w:rsid w:val="00A845AF"/>
    <w:rsid w:val="00CC3512"/>
    <w:rsid w:val="00CE6223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6223"/>
    <w:pPr>
      <w:spacing w:line="240" w:lineRule="atLeast"/>
    </w:pPr>
    <w:rPr>
      <w:rFonts w:ascii="Arial" w:eastAsiaTheme="minorEastAsia" w:hAnsi="Arial" w:cstheme="minorBidi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customStyle="1" w:styleId="Stijltabelopsomming">
    <w:name w:val="Stijltabel opsomming"/>
    <w:basedOn w:val="Lijstalinea"/>
    <w:link w:val="StijltabelopsommingChar"/>
    <w:qFormat/>
    <w:rsid w:val="00CE6223"/>
    <w:pPr>
      <w:numPr>
        <w:numId w:val="1"/>
      </w:numPr>
      <w:spacing w:line="260" w:lineRule="atLeast"/>
      <w:ind w:left="357" w:hanging="357"/>
      <w:contextualSpacing w:val="0"/>
    </w:pPr>
    <w:rPr>
      <w:rFonts w:ascii="Calibri" w:eastAsia="SimSun" w:hAnsi="Calibri" w:cs="Times New Roman"/>
      <w:sz w:val="16"/>
      <w:szCs w:val="16"/>
      <w:lang w:eastAsia="en-US"/>
    </w:rPr>
  </w:style>
  <w:style w:type="character" w:customStyle="1" w:styleId="StijltabelopsommingChar">
    <w:name w:val="Stijltabel opsomming Char"/>
    <w:basedOn w:val="Standaardalinea-lettertype"/>
    <w:link w:val="Stijltabelopsomming"/>
    <w:rsid w:val="00CE6223"/>
    <w:rPr>
      <w:rFonts w:ascii="Calibri" w:eastAsia="SimSun" w:hAnsi="Calibri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CE6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6223"/>
    <w:pPr>
      <w:spacing w:line="240" w:lineRule="atLeast"/>
    </w:pPr>
    <w:rPr>
      <w:rFonts w:ascii="Arial" w:eastAsiaTheme="minorEastAsia" w:hAnsi="Arial" w:cstheme="minorBidi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customStyle="1" w:styleId="Stijltabelopsomming">
    <w:name w:val="Stijltabel opsomming"/>
    <w:basedOn w:val="Lijstalinea"/>
    <w:link w:val="StijltabelopsommingChar"/>
    <w:qFormat/>
    <w:rsid w:val="00CE6223"/>
    <w:pPr>
      <w:numPr>
        <w:numId w:val="1"/>
      </w:numPr>
      <w:spacing w:line="260" w:lineRule="atLeast"/>
      <w:ind w:left="357" w:hanging="357"/>
      <w:contextualSpacing w:val="0"/>
    </w:pPr>
    <w:rPr>
      <w:rFonts w:ascii="Calibri" w:eastAsia="SimSun" w:hAnsi="Calibri" w:cs="Times New Roman"/>
      <w:sz w:val="16"/>
      <w:szCs w:val="16"/>
      <w:lang w:eastAsia="en-US"/>
    </w:rPr>
  </w:style>
  <w:style w:type="character" w:customStyle="1" w:styleId="StijltabelopsommingChar">
    <w:name w:val="Stijltabel opsomming Char"/>
    <w:basedOn w:val="Standaardalinea-lettertype"/>
    <w:link w:val="Stijltabelopsomming"/>
    <w:rsid w:val="00CE6223"/>
    <w:rPr>
      <w:rFonts w:ascii="Calibri" w:eastAsia="SimSun" w:hAnsi="Calibri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CE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Hans de Vries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53</Value>
      <Value>110</Value>
      <Value>67</Value>
      <Value>9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Chinees</TermName>
          <TermId xmlns="http://schemas.microsoft.com/office/infopath/2007/PartnerControls">70d48c1c-54dc-4038-a458-1504b11a8870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Chinees</RepProjectName>
    <RepApaNotation xmlns="http://schemas.microsoft.com/sharepoint/v3" xsi:nil="true"/>
    <_dlc_DocId xmlns="7106a2ac-038a-457f-8b58-ec67130d9d6d">47XQ5P3E4USX-10-1373</_dlc_DocId>
    <_dlc_DocIdUrl xmlns="7106a2ac-038a-457f-8b58-ec67130d9d6d">
      <Url>http://downloads.slo.nl/_layouts/15/DocIdRedir.aspx?ID=47XQ5P3E4USX-10-1373</Url>
      <Description>47XQ5P3E4USX-10-1373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00F2E-832D-4F17-8EC7-8AE8727C4DA0}"/>
</file>

<file path=customXml/itemProps2.xml><?xml version="1.0" encoding="utf-8"?>
<ds:datastoreItem xmlns:ds="http://schemas.openxmlformats.org/officeDocument/2006/customXml" ds:itemID="{5A07874E-88DA-493D-A519-6F65F4EE3E19}"/>
</file>

<file path=customXml/itemProps3.xml><?xml version="1.0" encoding="utf-8"?>
<ds:datastoreItem xmlns:ds="http://schemas.openxmlformats.org/officeDocument/2006/customXml" ds:itemID="{4DBD7633-E0F0-44D5-B210-2A31FF3A57F7}"/>
</file>

<file path=customXml/itemProps4.xml><?xml version="1.0" encoding="utf-8"?>
<ds:datastoreItem xmlns:ds="http://schemas.openxmlformats.org/officeDocument/2006/customXml" ds:itemID="{EF3C7D5A-A022-4ED3-80AB-EFD6AE5D2AB3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1</Pages>
  <Words>122</Words>
  <Characters>828</Characters>
  <Application>Microsoft Office Word</Application>
  <DocSecurity>0</DocSecurity>
  <Lines>37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lezen A1</dc:title>
  <dc:creator>Jessica van der Veen</dc:creator>
  <cp:lastModifiedBy>Daniela Fasoglio</cp:lastModifiedBy>
  <cp:revision>3</cp:revision>
  <cp:lastPrinted>2008-09-29T14:29:00Z</cp:lastPrinted>
  <dcterms:created xsi:type="dcterms:W3CDTF">2015-01-27T10:31:00Z</dcterms:created>
  <dcterms:modified xsi:type="dcterms:W3CDTF">2015-02-02T14:43:00Z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2f8c4038-1f4c-43bf-9e7e-316200065c79</vt:lpwstr>
  </property>
  <property fmtid="{D5CDD505-2E9C-101B-9397-08002B2CF9AE}" pid="4" name="TaxKeyword">
    <vt:lpwstr/>
  </property>
  <property fmtid="{D5CDD505-2E9C-101B-9397-08002B2CF9AE}" pid="5" name="RepAreasOfExpertise">
    <vt:lpwstr>53;#Chinees|70d48c1c-54dc-4038-a458-1504b11a8870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110;#2015|c53edfba-e7e3-4452-afb2-43f7c4ee8bb9</vt:lpwstr>
  </property>
</Properties>
</file>