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3969"/>
      </w:tblGrid>
      <w:tr w:rsidR="001F270A" w:rsidRPr="001F270A" w:rsidTr="009A2C86">
        <w:trPr>
          <w:trHeight w:val="1125"/>
        </w:trPr>
        <w:tc>
          <w:tcPr>
            <w:tcW w:w="8359" w:type="dxa"/>
            <w:gridSpan w:val="2"/>
            <w:shd w:val="clear" w:color="auto" w:fill="D9D9D9"/>
          </w:tcPr>
          <w:p w:rsidR="001F270A" w:rsidRPr="001F270A" w:rsidRDefault="001F270A" w:rsidP="0098247C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Voorbeeld</w:t>
            </w:r>
            <w:r w:rsidR="0098247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o</w:t>
            </w:r>
            <w:r w:rsidR="009824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pdracht Schoolexamen Fran</w:t>
            </w:r>
            <w:r w:rsidRPr="001F270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s vmbo</w:t>
            </w:r>
          </w:p>
          <w:p w:rsidR="001F270A" w:rsidRPr="001F270A" w:rsidRDefault="001F270A" w:rsidP="00B22FC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 xml:space="preserve">Leerweg: </w:t>
            </w:r>
            <w:r w:rsidR="0098247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G</w:t>
            </w:r>
            <w:r w:rsidR="00B22FC7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L</w:t>
            </w:r>
            <w:r w:rsidR="0098247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nl-NL"/>
              </w:rPr>
              <w:t>/TL</w:t>
            </w:r>
          </w:p>
        </w:tc>
      </w:tr>
      <w:tr w:rsidR="001F270A" w:rsidRPr="001F270A" w:rsidTr="009A2C86">
        <w:trPr>
          <w:trHeight w:val="2450"/>
        </w:trPr>
        <w:tc>
          <w:tcPr>
            <w:tcW w:w="4390" w:type="dxa"/>
            <w:shd w:val="clear" w:color="auto" w:fill="D9D9D9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F270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Eindterm MVT/K/7</w:t>
            </w:r>
          </w:p>
          <w:p w:rsidR="0098247C" w:rsidRPr="008C1B9B" w:rsidRDefault="0098247C" w:rsidP="009824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8C1B9B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De kandidaat kan: </w:t>
            </w:r>
          </w:p>
          <w:p w:rsidR="0098247C" w:rsidRPr="009A2C86" w:rsidRDefault="0098247C" w:rsidP="009824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</w:pPr>
            <w:r w:rsidRPr="009A2C86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 xml:space="preserve">(persoonlijke) gegevens verstrekken </w:t>
            </w:r>
          </w:p>
          <w:p w:rsidR="0098247C" w:rsidRPr="00A211D2" w:rsidRDefault="0098247C" w:rsidP="0098247C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98247C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een kort bedankje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, groet of goede wensen </w:t>
            </w:r>
            <w:r w:rsidRPr="0098247C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schriftelijk overbrengen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 </w:t>
            </w:r>
          </w:p>
          <w:p w:rsidR="0098247C" w:rsidRPr="00A211D2" w:rsidRDefault="0098247C" w:rsidP="0098247C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A211D2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een briefje schrijven om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</w:t>
            </w:r>
            <w:r w:rsidRPr="00A211D2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informatie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te vragen of </w:t>
            </w:r>
            <w:r w:rsidRPr="00A211D2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te geven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, </w:t>
            </w:r>
            <w:r w:rsidRPr="009A2C86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om verzoeken of voorstellen te doen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 xml:space="preserve"> of daarop te reageren, om gevoelens te uiten en ernaar te vragen </w:t>
            </w:r>
          </w:p>
          <w:p w:rsidR="0098247C" w:rsidRPr="00A211D2" w:rsidRDefault="0098247C" w:rsidP="0098247C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</w:pPr>
            <w:r w:rsidRPr="0098247C">
              <w:rPr>
                <w:rFonts w:ascii="Arial" w:eastAsia="Times New Roman" w:hAnsi="Arial" w:cs="Arial"/>
                <w:b/>
                <w:color w:val="1A1A1A"/>
                <w:sz w:val="20"/>
                <w:szCs w:val="20"/>
                <w:lang w:eastAsia="nl-NL"/>
              </w:rPr>
              <w:t>op eenvoudig niveau briefconventies gebruiken</w:t>
            </w:r>
            <w:r w:rsidRPr="00A211D2">
              <w:rPr>
                <w:rFonts w:ascii="Arial" w:eastAsia="Times New Roman" w:hAnsi="Arial" w:cs="Arial"/>
                <w:color w:val="1A1A1A"/>
                <w:sz w:val="20"/>
                <w:szCs w:val="20"/>
                <w:lang w:eastAsia="nl-NL"/>
              </w:rPr>
              <w:t>. </w:t>
            </w:r>
          </w:p>
          <w:p w:rsidR="001F270A" w:rsidRPr="001F270A" w:rsidRDefault="0098247C" w:rsidP="001F27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ERK-niveau A2</w:t>
            </w:r>
          </w:p>
          <w:p w:rsidR="001F270A" w:rsidRDefault="009A2C86" w:rsidP="001F270A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Kan een eenvoudig persoonlijk briefje schrijven via e-mail.</w:t>
            </w:r>
          </w:p>
          <w:p w:rsidR="009A2C86" w:rsidRPr="0098247C" w:rsidRDefault="009A2C86" w:rsidP="001F270A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Kan in korte, eenvoudige zinnen vertrouwde zaken beschrijven.</w:t>
            </w:r>
          </w:p>
        </w:tc>
        <w:tc>
          <w:tcPr>
            <w:tcW w:w="3969" w:type="dxa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Situatiebeschrijving examenkandidaat</w:t>
            </w:r>
          </w:p>
          <w:p w:rsidR="001F270A" w:rsidRPr="00B53D59" w:rsidRDefault="001F270A" w:rsidP="0098247C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B53D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Je bent met je familie op vakantie geweest in </w:t>
            </w:r>
            <w:r w:rsidR="00982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Franstalig Canada</w:t>
            </w:r>
            <w:r w:rsidRPr="00B53D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. Daar heb je </w:t>
            </w:r>
            <w:r w:rsidR="00982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goed contact gekregen met de kinderen van de campingeigenaar</w:t>
            </w:r>
            <w:r w:rsidR="00424D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: David en Christine</w:t>
            </w:r>
            <w:bookmarkStart w:id="0" w:name="_GoBack"/>
            <w:bookmarkEnd w:id="0"/>
            <w:r w:rsidR="00982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.</w:t>
            </w:r>
            <w:r w:rsidRPr="00B53D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Je bent net thuis aangekomen en je beschikt weer over wifi. Je wilt </w:t>
            </w:r>
            <w:r w:rsidR="00982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nogmaals bedanken voor de leuke vakantie op hun camping en even </w:t>
            </w:r>
            <w:r w:rsidRPr="00B53D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laten weten </w:t>
            </w:r>
            <w:r w:rsidR="00982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hoe de terugreis is gegaan. Je vraagt of ze een keer bij jullie willen komen logeren</w:t>
            </w:r>
            <w:r w:rsidRPr="00B53D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.</w:t>
            </w:r>
            <w:r w:rsidR="00982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1F270A" w:rsidRPr="001F270A" w:rsidTr="009A2C86">
        <w:trPr>
          <w:trHeight w:val="2835"/>
        </w:trPr>
        <w:tc>
          <w:tcPr>
            <w:tcW w:w="4390" w:type="dxa"/>
            <w:shd w:val="clear" w:color="auto" w:fill="D9D9D9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Wat</w:t>
            </w: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Een e</w:t>
            </w:r>
            <w:r w:rsidR="00982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-</w:t>
            </w:r>
            <w:r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mail</w:t>
            </w:r>
          </w:p>
        </w:tc>
        <w:tc>
          <w:tcPr>
            <w:tcW w:w="3969" w:type="dxa"/>
            <w:vMerge w:val="restart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Opdracht examenkandidaat</w:t>
            </w:r>
          </w:p>
          <w:p w:rsidR="0098247C" w:rsidRDefault="001F270A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Schrijf een mailtje naar </w:t>
            </w:r>
            <w:r w:rsidR="00982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David of Chistine</w:t>
            </w:r>
            <w:r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, waarin je</w:t>
            </w:r>
            <w:r w:rsidR="0098247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:</w:t>
            </w:r>
          </w:p>
          <w:p w:rsidR="0098247C" w:rsidRDefault="0098247C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-</w:t>
            </w:r>
            <w:r w:rsidR="001F270A"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bedankt voor de fijne vakantie, </w:t>
            </w:r>
          </w:p>
          <w:p w:rsidR="0098247C" w:rsidRDefault="0098247C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- </w:t>
            </w:r>
            <w:r w:rsidR="001F270A"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vertelt hoe de reis is gegaan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;</w:t>
            </w:r>
          </w:p>
          <w:p w:rsidR="0098247C" w:rsidRDefault="0098247C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-</w:t>
            </w:r>
            <w:r w:rsidR="001F270A"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ze uitnodigt bij jou thuis;</w:t>
            </w:r>
          </w:p>
          <w:p w:rsidR="0098247C" w:rsidRPr="001F270A" w:rsidRDefault="0098247C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- in korte, eenvoudige zinnen een beschrijving </w:t>
            </w:r>
            <w:r w:rsidR="00424D5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 xml:space="preserve">geeft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van jouw huis en jouw dorp/stad.</w:t>
            </w: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1F270A" w:rsidRPr="001F270A" w:rsidTr="009A2C86">
        <w:trPr>
          <w:trHeight w:val="1793"/>
        </w:trPr>
        <w:tc>
          <w:tcPr>
            <w:tcW w:w="4390" w:type="dxa"/>
            <w:shd w:val="clear" w:color="auto" w:fill="D9D9D9"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nl-NL"/>
              </w:rPr>
              <w:t>Hulpmiddelen</w:t>
            </w:r>
          </w:p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  <w:r w:rsidRPr="001F270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  <w:t>Woordenboek</w:t>
            </w:r>
          </w:p>
        </w:tc>
        <w:tc>
          <w:tcPr>
            <w:tcW w:w="3969" w:type="dxa"/>
            <w:vMerge/>
          </w:tcPr>
          <w:p w:rsidR="001F270A" w:rsidRPr="001F270A" w:rsidRDefault="001F270A" w:rsidP="001F270A">
            <w:pPr>
              <w:spacing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  <w:tr w:rsidR="001F270A" w:rsidRPr="001F270A" w:rsidTr="009A2C86">
        <w:trPr>
          <w:trHeight w:val="430"/>
        </w:trPr>
        <w:tc>
          <w:tcPr>
            <w:tcW w:w="83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F270A" w:rsidRPr="001F270A" w:rsidRDefault="001F270A" w:rsidP="001F270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nl-NL"/>
              </w:rPr>
            </w:pPr>
          </w:p>
        </w:tc>
      </w:tr>
    </w:tbl>
    <w:p w:rsidR="001F270A" w:rsidRPr="0068189E" w:rsidRDefault="001F270A" w:rsidP="009A2C86">
      <w:pPr>
        <w:rPr>
          <w:rFonts w:ascii="Arial" w:hAnsi="Arial" w:cs="Arial"/>
          <w:sz w:val="20"/>
          <w:szCs w:val="20"/>
        </w:rPr>
      </w:pPr>
    </w:p>
    <w:sectPr w:rsidR="001F270A" w:rsidRPr="0068189E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AF" w:rsidRDefault="00BE1FAF">
      <w:r>
        <w:separator/>
      </w:r>
    </w:p>
  </w:endnote>
  <w:endnote w:type="continuationSeparator" w:id="0">
    <w:p w:rsidR="00BE1FAF" w:rsidRDefault="00BE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424D5D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AF" w:rsidRDefault="00BE1FAF">
      <w:r>
        <w:separator/>
      </w:r>
    </w:p>
  </w:footnote>
  <w:footnote w:type="continuationSeparator" w:id="0">
    <w:p w:rsidR="00BE1FAF" w:rsidRDefault="00BE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60D5"/>
    <w:multiLevelType w:val="multilevel"/>
    <w:tmpl w:val="32FC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1B5667"/>
    <w:rsid w:val="001F270A"/>
    <w:rsid w:val="00227972"/>
    <w:rsid w:val="00235D22"/>
    <w:rsid w:val="003E0EA5"/>
    <w:rsid w:val="00424D5D"/>
    <w:rsid w:val="00601455"/>
    <w:rsid w:val="00681636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543DB"/>
    <w:rsid w:val="0088760E"/>
    <w:rsid w:val="00890B33"/>
    <w:rsid w:val="008D1C5B"/>
    <w:rsid w:val="0098247C"/>
    <w:rsid w:val="00995FAA"/>
    <w:rsid w:val="009A2C86"/>
    <w:rsid w:val="009D59F7"/>
    <w:rsid w:val="00A560FF"/>
    <w:rsid w:val="00A62CF2"/>
    <w:rsid w:val="00B22FC7"/>
    <w:rsid w:val="00B53D59"/>
    <w:rsid w:val="00BE1FAF"/>
    <w:rsid w:val="00BF5C21"/>
    <w:rsid w:val="00CC3512"/>
    <w:rsid w:val="00CF1FD1"/>
    <w:rsid w:val="00DA50A2"/>
    <w:rsid w:val="00DB21B0"/>
    <w:rsid w:val="00DD4603"/>
    <w:rsid w:val="00DF0D43"/>
    <w:rsid w:val="00E51397"/>
    <w:rsid w:val="00ED3E94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Viola van Lanschot Hubrecht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>Voorbeeldopdracht schoolexamen schrijven vmbo Frans A2_2</RepSummary>
    <RepRelationOtherSloProjects xmlns="http://schemas.microsoft.com/sharepoint/v3">Handreiking Engels vmbo</RepRelationOtherSloProjects>
    <TaxCatchAll xmlns="7106a2ac-038a-457f-8b58-ec67130d9d6d">
      <Value>67</Value>
      <Value>65</Value>
      <Value>198</Value>
      <Value>129</Value>
      <Value>128</Value>
      <Value>110</Value>
      <Value>9</Value>
      <Value>54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i:0#.w|slo\k.dejong</DisplayName>
        <AccountId>79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47XQ5P3E4USX-10-2488</_dlc_DocId>
    <_dlc_DocIdUrl xmlns="7106a2ac-038a-457f-8b58-ec67130d9d6d">
      <Url>http://downloads.slo.nl/_layouts/15/DocIdRedir.aspx?ID=47XQ5P3E4USX-10-2488</Url>
      <Description>47XQ5P3E4USX-10-2488</Description>
    </_dlc_DocIdUrl>
  </documentManagement>
</p:properties>
</file>

<file path=customXml/itemProps1.xml><?xml version="1.0" encoding="utf-8"?>
<ds:datastoreItem xmlns:ds="http://schemas.openxmlformats.org/officeDocument/2006/customXml" ds:itemID="{7F6A025A-D4EA-4F62-8685-8ED5DDC224ED}"/>
</file>

<file path=customXml/itemProps2.xml><?xml version="1.0" encoding="utf-8"?>
<ds:datastoreItem xmlns:ds="http://schemas.openxmlformats.org/officeDocument/2006/customXml" ds:itemID="{F31F5CA7-1FEE-4048-A0A7-EDCCD6DFF0E8}"/>
</file>

<file path=customXml/itemProps3.xml><?xml version="1.0" encoding="utf-8"?>
<ds:datastoreItem xmlns:ds="http://schemas.openxmlformats.org/officeDocument/2006/customXml" ds:itemID="{B0925169-161A-4D49-A430-19E9563F956B}"/>
</file>

<file path=customXml/itemProps4.xml><?xml version="1.0" encoding="utf-8"?>
<ds:datastoreItem xmlns:ds="http://schemas.openxmlformats.org/officeDocument/2006/customXml" ds:itemID="{F9425F0D-EFF4-4E66-B6F8-3F01E8F2273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13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Voorbeeldopdracht schoolexamen schrijven vmbo Frans A2_2</dc:title>
  <dc:creator>Jessica van der Veen</dc:creator>
  <cp:lastModifiedBy>Kim de Jong</cp:lastModifiedBy>
  <cp:revision>4</cp:revision>
  <cp:lastPrinted>2015-10-15T09:18:00Z</cp:lastPrinted>
  <dcterms:created xsi:type="dcterms:W3CDTF">2015-12-22T08:23:00Z</dcterms:created>
  <dcterms:modified xsi:type="dcterms:W3CDTF">2015-12-22T08:35:00Z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1911aa99-a529-41bf-8a3a-a411ecf2e9a4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