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E9E3A" w14:textId="77777777" w:rsidR="00C51298" w:rsidRPr="00C51298" w:rsidRDefault="00C51298" w:rsidP="00C51298">
      <w:pPr>
        <w:pStyle w:val="Kop1"/>
      </w:pPr>
      <w:r w:rsidRPr="00C51298">
        <w:t>Vakcollege Tilburg</w:t>
      </w:r>
    </w:p>
    <w:p w14:paraId="0F58E5AC"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i/>
          <w:sz w:val="20"/>
          <w:lang w:eastAsia="en-US"/>
        </w:rPr>
      </w:pPr>
      <w:r w:rsidRPr="00C51298">
        <w:rPr>
          <w:rFonts w:asciiTheme="minorHAnsi" w:eastAsiaTheme="minorHAnsi" w:hAnsiTheme="minorHAnsi" w:cstheme="minorBidi"/>
          <w:i/>
          <w:sz w:val="20"/>
          <w:lang w:eastAsia="en-US"/>
        </w:rPr>
        <w:t>februari 2017, Viola van Lanschot Hubrecht (SLO)</w:t>
      </w:r>
    </w:p>
    <w:p w14:paraId="606FBFB7"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 xml:space="preserve">Website: </w:t>
      </w:r>
      <w:hyperlink r:id="rId7" w:history="1">
        <w:r w:rsidRPr="00C51298">
          <w:rPr>
            <w:rFonts w:asciiTheme="minorHAnsi" w:eastAsiaTheme="minorHAnsi" w:hAnsiTheme="minorHAnsi" w:cstheme="minorBidi"/>
            <w:color w:val="0000FF" w:themeColor="hyperlink"/>
            <w:sz w:val="20"/>
            <w:u w:val="single"/>
            <w:lang w:eastAsia="en-US"/>
          </w:rPr>
          <w:t>www.vakcollegetilburg.nl</w:t>
        </w:r>
      </w:hyperlink>
    </w:p>
    <w:p w14:paraId="3A1AAD37"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Contactpersoon: Bert van Opstal (teamleider bovenbouw vmbo)</w:t>
      </w:r>
    </w:p>
    <w:p w14:paraId="2C73F9BD" w14:textId="77777777" w:rsid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78408A91"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5F10E4BE" w14:textId="77777777" w:rsidR="00C51298" w:rsidRPr="00C51298" w:rsidRDefault="00C51298" w:rsidP="00C51298">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C51298">
        <w:rPr>
          <w:rFonts w:asciiTheme="majorHAnsi" w:eastAsiaTheme="majorEastAsia" w:hAnsiTheme="majorHAnsi" w:cstheme="majorBidi"/>
          <w:color w:val="365F91" w:themeColor="accent1" w:themeShade="BF"/>
          <w:sz w:val="26"/>
          <w:szCs w:val="26"/>
          <w:lang w:eastAsia="en-US"/>
        </w:rPr>
        <w:t>Een breed aanbod van keuzearrangementen</w:t>
      </w:r>
    </w:p>
    <w:p w14:paraId="262447D5" w14:textId="02EDD2C1"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 xml:space="preserve">Vanaf augustus 2017 betrekt het Vakcollege Tilburg een nieuwe school. Hiermee is de fusie tussen twee scholen ook fysiek een feit. De school staat voor een brede basis voor alle leerlingen, doorgaande leerlijnen en herkenbaar onderwijs. </w:t>
      </w:r>
      <w:r w:rsidR="0052042F">
        <w:rPr>
          <w:rFonts w:asciiTheme="minorHAnsi" w:eastAsiaTheme="minorHAnsi" w:hAnsiTheme="minorHAnsi" w:cstheme="minorBidi"/>
          <w:sz w:val="20"/>
          <w:lang w:eastAsia="en-US"/>
        </w:rPr>
        <w:t>Vanuit het rooster geredeneerd wordt n</w:t>
      </w:r>
      <w:r w:rsidRPr="00C51298">
        <w:rPr>
          <w:rFonts w:asciiTheme="minorHAnsi" w:eastAsiaTheme="minorHAnsi" w:hAnsiTheme="minorHAnsi" w:cstheme="minorBidi"/>
          <w:sz w:val="20"/>
          <w:lang w:eastAsia="en-US"/>
        </w:rPr>
        <w:t xml:space="preserve">aast het brede D&amp;P-profiel een groot aantal smalle keuzearrangementen aangeboden in de richting van onder andere: Horeca, Uiterlijke verzorging, Economie, Techniek, Groen en Sport. De herkenbaarheid komt tot uitdrukking in de praktijk van het onderwijs. 80% van de tijd </w:t>
      </w:r>
      <w:r w:rsidR="0052042F">
        <w:rPr>
          <w:rFonts w:asciiTheme="minorHAnsi" w:eastAsiaTheme="minorHAnsi" w:hAnsiTheme="minorHAnsi" w:cstheme="minorBidi"/>
          <w:sz w:val="20"/>
          <w:lang w:eastAsia="en-US"/>
        </w:rPr>
        <w:t xml:space="preserve">voor het beroepsgericht curriculum, </w:t>
      </w:r>
      <w:r w:rsidRPr="00C51298">
        <w:rPr>
          <w:rFonts w:asciiTheme="minorHAnsi" w:eastAsiaTheme="minorHAnsi" w:hAnsiTheme="minorHAnsi" w:cstheme="minorBidi"/>
          <w:sz w:val="20"/>
          <w:lang w:eastAsia="en-US"/>
        </w:rPr>
        <w:t>wordt besteed aan praktijk.</w:t>
      </w:r>
    </w:p>
    <w:p w14:paraId="58E4850D"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51D13949" w14:textId="77777777" w:rsidR="00C51298" w:rsidRPr="00C51298" w:rsidRDefault="00C51298" w:rsidP="00C51298">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C51298">
        <w:rPr>
          <w:rFonts w:asciiTheme="majorHAnsi" w:eastAsiaTheme="majorEastAsia" w:hAnsiTheme="majorHAnsi" w:cstheme="majorBidi"/>
          <w:color w:val="365F91" w:themeColor="accent1" w:themeShade="BF"/>
          <w:sz w:val="26"/>
          <w:szCs w:val="26"/>
          <w:lang w:eastAsia="en-US"/>
        </w:rPr>
        <w:t>Teamwork</w:t>
      </w:r>
    </w:p>
    <w:p w14:paraId="628F7F22" w14:textId="371006FA"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De school heeft in totaal 30 vakdocenten die op termijn allemaal D&amp;P docenten worden. Zij zijn mede verantwoordelijk voor het onderwijs in profiel- en keuzevakken. Binnen de vakgroep zijn twee werkgroepen actief. De ene werkgroep houdt zich bezig met onderwijszaken (methodes</w:t>
      </w:r>
      <w:r w:rsidR="0052042F">
        <w:rPr>
          <w:rFonts w:asciiTheme="minorHAnsi" w:eastAsiaTheme="minorHAnsi" w:hAnsiTheme="minorHAnsi" w:cstheme="minorBidi"/>
          <w:sz w:val="20"/>
          <w:lang w:eastAsia="en-US"/>
        </w:rPr>
        <w:t xml:space="preserve"> selecteren en aanschaffen</w:t>
      </w:r>
      <w:r w:rsidRPr="00C51298">
        <w:rPr>
          <w:rFonts w:asciiTheme="minorHAnsi" w:eastAsiaTheme="minorHAnsi" w:hAnsiTheme="minorHAnsi" w:cstheme="minorBidi"/>
          <w:sz w:val="20"/>
          <w:lang w:eastAsia="en-US"/>
        </w:rPr>
        <w:t>, toetsen en pta's</w:t>
      </w:r>
      <w:r w:rsidR="0052042F">
        <w:rPr>
          <w:rFonts w:asciiTheme="minorHAnsi" w:eastAsiaTheme="minorHAnsi" w:hAnsiTheme="minorHAnsi" w:cstheme="minorBidi"/>
          <w:sz w:val="20"/>
          <w:lang w:eastAsia="en-US"/>
        </w:rPr>
        <w:t xml:space="preserve"> ontwikkelen</w:t>
      </w:r>
      <w:r w:rsidRPr="00C51298">
        <w:rPr>
          <w:rFonts w:asciiTheme="minorHAnsi" w:eastAsiaTheme="minorHAnsi" w:hAnsiTheme="minorHAnsi" w:cstheme="minorBidi"/>
          <w:sz w:val="20"/>
          <w:lang w:eastAsia="en-US"/>
        </w:rPr>
        <w:t>), de ander groep is actief met de organisatie van het onderwijs. Zij zorgen er bijvoorbeeld voor dat de leeromgeving op orde raakt.</w:t>
      </w:r>
    </w:p>
    <w:p w14:paraId="360D1E7C"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30573A70" w14:textId="77777777" w:rsidR="00C51298" w:rsidRPr="00C51298" w:rsidRDefault="00C51298" w:rsidP="00C51298">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C51298">
        <w:rPr>
          <w:rFonts w:asciiTheme="majorHAnsi" w:eastAsiaTheme="majorEastAsia" w:hAnsiTheme="majorHAnsi" w:cstheme="majorBidi"/>
          <w:color w:val="365F91" w:themeColor="accent1" w:themeShade="BF"/>
          <w:sz w:val="26"/>
          <w:szCs w:val="26"/>
          <w:lang w:eastAsia="en-US"/>
        </w:rPr>
        <w:t>Onderwijs in heterogene leerwegklassen</w:t>
      </w:r>
    </w:p>
    <w:p w14:paraId="1D69A7CB" w14:textId="4F526CEE"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Leerlingen (bb en kb) zijn gedurende 2 jaar 7 uur per week bezig met het profielvak en werken 7 uur per week aan keuzevakken. Leerlingen in de gl werken 4 uur aan het profielvak en 7 uur aan de keuzevakken. De school heeft een 45 minuten rooster. Het onderwijs wordt in klassen van 18 tot</w:t>
      </w:r>
      <w:r w:rsidR="0052042F">
        <w:rPr>
          <w:rFonts w:asciiTheme="minorHAnsi" w:eastAsiaTheme="minorHAnsi" w:hAnsiTheme="minorHAnsi" w:cstheme="minorBidi"/>
          <w:sz w:val="20"/>
          <w:lang w:eastAsia="en-US"/>
        </w:rPr>
        <w:t xml:space="preserve"> 22 leerlingen gegeven. B</w:t>
      </w:r>
      <w:r w:rsidRPr="00C51298">
        <w:rPr>
          <w:rFonts w:asciiTheme="minorHAnsi" w:eastAsiaTheme="minorHAnsi" w:hAnsiTheme="minorHAnsi" w:cstheme="minorBidi"/>
          <w:sz w:val="20"/>
          <w:lang w:eastAsia="en-US"/>
        </w:rPr>
        <w:t>ij de keuzevakken werken ze in</w:t>
      </w:r>
      <w:r w:rsidR="0052042F">
        <w:rPr>
          <w:rFonts w:asciiTheme="minorHAnsi" w:eastAsiaTheme="minorHAnsi" w:hAnsiTheme="minorHAnsi" w:cstheme="minorBidi"/>
          <w:sz w:val="20"/>
          <w:lang w:eastAsia="en-US"/>
        </w:rPr>
        <w:t xml:space="preserve"> zogenaamde </w:t>
      </w:r>
      <w:r w:rsidRPr="00C51298">
        <w:rPr>
          <w:rFonts w:asciiTheme="minorHAnsi" w:eastAsiaTheme="minorHAnsi" w:hAnsiTheme="minorHAnsi" w:cstheme="minorBidi"/>
          <w:sz w:val="20"/>
          <w:lang w:eastAsia="en-US"/>
        </w:rPr>
        <w:t>clusterklassen</w:t>
      </w:r>
      <w:r w:rsidR="0052042F">
        <w:rPr>
          <w:rFonts w:asciiTheme="minorHAnsi" w:eastAsiaTheme="minorHAnsi" w:hAnsiTheme="minorHAnsi" w:cstheme="minorBidi"/>
          <w:sz w:val="20"/>
          <w:lang w:eastAsia="en-US"/>
        </w:rPr>
        <w:t>. Dit houdt in dat leerlingen uit de verschillende leerwegen samen een keuzevak volgen. Daarbinnen wordt gedifferentieerd gewerkt</w:t>
      </w:r>
      <w:r w:rsidRPr="00C51298">
        <w:rPr>
          <w:rFonts w:asciiTheme="minorHAnsi" w:eastAsiaTheme="minorHAnsi" w:hAnsiTheme="minorHAnsi" w:cstheme="minorBidi"/>
          <w:sz w:val="20"/>
          <w:lang w:eastAsia="en-US"/>
        </w:rPr>
        <w:t xml:space="preserve">. Op deze wijze maakt de school het betaalbaar om in de keuzevakken een ondergrens van 8 leerlingen te hanteren. </w:t>
      </w:r>
    </w:p>
    <w:p w14:paraId="7956C6B2"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1111A476" w14:textId="77777777" w:rsidR="00C51298" w:rsidRPr="00C51298" w:rsidRDefault="00C51298" w:rsidP="00C51298">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C51298">
        <w:rPr>
          <w:rFonts w:asciiTheme="majorHAnsi" w:eastAsiaTheme="majorEastAsia" w:hAnsiTheme="majorHAnsi" w:cstheme="majorBidi"/>
          <w:color w:val="365F91" w:themeColor="accent1" w:themeShade="BF"/>
          <w:sz w:val="26"/>
          <w:szCs w:val="26"/>
          <w:lang w:eastAsia="en-US"/>
        </w:rPr>
        <w:t>Gedifferentieerd werken</w:t>
      </w:r>
    </w:p>
    <w:p w14:paraId="6CDEF7D7"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 xml:space="preserve">De indeling in heterogene leerwegklassen betekent dat er gedifferentieerd moet worden gewerkt. Het onderwijs wordt aangeboden in projecten volgens het werkplekkenstructuur. Daarbij is een methode aangeschaft en worden er gedifferentieerde praktijkkaarten ontwikkeld met een maximale hoeveelheid van 20% theorie. De rest bestaat uit praktijk. Leerlingen werken in eigen tempo aan de projecten. </w:t>
      </w:r>
    </w:p>
    <w:p w14:paraId="40D6DD0E"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0DEB35EF" w14:textId="77777777" w:rsidR="00C51298" w:rsidRPr="00C51298" w:rsidRDefault="00C51298" w:rsidP="00C51298">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C51298">
        <w:rPr>
          <w:rFonts w:asciiTheme="majorHAnsi" w:eastAsiaTheme="majorEastAsia" w:hAnsiTheme="majorHAnsi" w:cstheme="majorBidi"/>
          <w:color w:val="365F91" w:themeColor="accent1" w:themeShade="BF"/>
          <w:sz w:val="26"/>
          <w:szCs w:val="26"/>
          <w:lang w:eastAsia="en-US"/>
        </w:rPr>
        <w:t>Profielvak naast keuzearrangementen</w:t>
      </w:r>
    </w:p>
    <w:p w14:paraId="1380CF1E" w14:textId="77777777" w:rsid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 xml:space="preserve">Het D&amp;P-profiel staat naast de keuzevakken. Wekelijks krijgen leerlingen onderwijs in het profielvak D&amp;P én in keuzevakken. De keuzevakken zijn ingedeeld in 12 </w:t>
      </w:r>
      <w:r>
        <w:rPr>
          <w:rFonts w:asciiTheme="minorHAnsi" w:eastAsiaTheme="minorHAnsi" w:hAnsiTheme="minorHAnsi" w:cstheme="minorBidi"/>
          <w:sz w:val="20"/>
          <w:lang w:eastAsia="en-US"/>
        </w:rPr>
        <w:t xml:space="preserve">(smalle) </w:t>
      </w:r>
      <w:r w:rsidRPr="00C51298">
        <w:rPr>
          <w:rFonts w:asciiTheme="minorHAnsi" w:eastAsiaTheme="minorHAnsi" w:hAnsiTheme="minorHAnsi" w:cstheme="minorBidi"/>
          <w:sz w:val="20"/>
          <w:lang w:eastAsia="en-US"/>
        </w:rPr>
        <w:t>arrangementen. Ieder arrangement bestaat uit vier verwante keuzevakken die aansluiten op het mbo. Leerlingen kiezen na de oriëntatie in de onderbouw één van de arrangementen. De arrangementen worden afgesloten met een Proeve van Bekwaamheid. In onderstaande tabel staan illustratief drie arrangementen uit het aanbod van de school.</w:t>
      </w:r>
    </w:p>
    <w:p w14:paraId="4F967BB4" w14:textId="77777777" w:rsid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5B147F02" w14:textId="77777777" w:rsid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3C5948AB" w14:textId="77777777" w:rsid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484592E6"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30216609"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tbl>
      <w:tblPr>
        <w:tblStyle w:val="Rastertabel5donker-Accent6"/>
        <w:tblW w:w="0" w:type="auto"/>
        <w:tblLook w:val="04A0" w:firstRow="1" w:lastRow="0" w:firstColumn="1" w:lastColumn="0" w:noHBand="0" w:noVBand="1"/>
      </w:tblPr>
      <w:tblGrid>
        <w:gridCol w:w="1410"/>
        <w:gridCol w:w="1330"/>
        <w:gridCol w:w="1224"/>
        <w:gridCol w:w="1613"/>
        <w:gridCol w:w="1344"/>
        <w:gridCol w:w="1403"/>
      </w:tblGrid>
      <w:tr w:rsidR="00C51298" w:rsidRPr="00C51298" w14:paraId="1BAD058E" w14:textId="77777777" w:rsidTr="00C51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0C543101" w14:textId="77777777" w:rsidR="00C51298" w:rsidRPr="00C51298" w:rsidRDefault="00C51298" w:rsidP="00C51298">
            <w:pPr>
              <w:overflowPunct/>
              <w:autoSpaceDE/>
              <w:autoSpaceDN/>
              <w:adjustRightInd/>
              <w:spacing w:line="240" w:lineRule="auto"/>
              <w:jc w:val="center"/>
              <w:textAlignment w:val="auto"/>
              <w:rPr>
                <w:rFonts w:asciiTheme="minorHAnsi" w:hAnsiTheme="minorHAnsi"/>
                <w:sz w:val="20"/>
              </w:rPr>
            </w:pPr>
            <w:r w:rsidRPr="00C51298">
              <w:rPr>
                <w:rFonts w:asciiTheme="minorHAnsi" w:hAnsiTheme="minorHAnsi"/>
                <w:sz w:val="20"/>
              </w:rPr>
              <w:t>Arrangement</w:t>
            </w:r>
          </w:p>
        </w:tc>
        <w:tc>
          <w:tcPr>
            <w:tcW w:w="5680" w:type="dxa"/>
            <w:gridSpan w:val="4"/>
            <w:tcBorders>
              <w:right w:val="single" w:sz="4" w:space="0" w:color="auto"/>
            </w:tcBorders>
          </w:tcPr>
          <w:p w14:paraId="14E89CA7" w14:textId="77777777" w:rsidR="00C51298" w:rsidRPr="00C51298" w:rsidRDefault="00C51298" w:rsidP="00C51298">
            <w:pPr>
              <w:overflowPunct/>
              <w:autoSpaceDE/>
              <w:autoSpaceDN/>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p>
        </w:tc>
        <w:tc>
          <w:tcPr>
            <w:tcW w:w="1432" w:type="dxa"/>
            <w:tcBorders>
              <w:left w:val="single" w:sz="4" w:space="0" w:color="auto"/>
            </w:tcBorders>
          </w:tcPr>
          <w:p w14:paraId="3ACE695E" w14:textId="77777777" w:rsidR="00C51298" w:rsidRPr="00C51298" w:rsidRDefault="00C51298" w:rsidP="00C51298">
            <w:pPr>
              <w:overflowPunct/>
              <w:autoSpaceDE/>
              <w:autoSpaceDN/>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C51298">
              <w:rPr>
                <w:rFonts w:asciiTheme="minorHAnsi" w:hAnsiTheme="minorHAnsi"/>
                <w:sz w:val="20"/>
              </w:rPr>
              <w:t>MBO</w:t>
            </w:r>
          </w:p>
        </w:tc>
      </w:tr>
      <w:tr w:rsidR="00C51298" w:rsidRPr="00C51298" w14:paraId="257FD301" w14:textId="77777777" w:rsidTr="00C5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57BADA39" w14:textId="77777777" w:rsidR="00C51298" w:rsidRPr="00C51298" w:rsidRDefault="00C51298" w:rsidP="00C51298">
            <w:pPr>
              <w:overflowPunct/>
              <w:autoSpaceDE/>
              <w:autoSpaceDN/>
              <w:adjustRightInd/>
              <w:spacing w:line="240" w:lineRule="auto"/>
              <w:textAlignment w:val="auto"/>
              <w:rPr>
                <w:rFonts w:asciiTheme="minorHAnsi" w:hAnsiTheme="minorHAnsi"/>
                <w:sz w:val="20"/>
              </w:rPr>
            </w:pPr>
            <w:r w:rsidRPr="00C51298">
              <w:rPr>
                <w:rFonts w:asciiTheme="minorHAnsi" w:hAnsiTheme="minorHAnsi"/>
                <w:sz w:val="20"/>
              </w:rPr>
              <w:t>Sport</w:t>
            </w:r>
          </w:p>
        </w:tc>
        <w:tc>
          <w:tcPr>
            <w:tcW w:w="1375" w:type="dxa"/>
          </w:tcPr>
          <w:p w14:paraId="36529B0B" w14:textId="77777777" w:rsidR="00C51298" w:rsidRPr="00C51298" w:rsidRDefault="00C51298" w:rsidP="00C51298">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51298">
              <w:rPr>
                <w:rFonts w:asciiTheme="minorHAnsi" w:hAnsiTheme="minorHAnsi"/>
                <w:sz w:val="20"/>
              </w:rPr>
              <w:t>Mens en zorg</w:t>
            </w:r>
          </w:p>
        </w:tc>
        <w:tc>
          <w:tcPr>
            <w:tcW w:w="1291" w:type="dxa"/>
          </w:tcPr>
          <w:p w14:paraId="1A12C2C6" w14:textId="77777777" w:rsidR="00C51298" w:rsidRPr="00C51298" w:rsidRDefault="00C51298" w:rsidP="00C51298">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51298">
              <w:rPr>
                <w:rFonts w:asciiTheme="minorHAnsi" w:hAnsiTheme="minorHAnsi"/>
                <w:sz w:val="20"/>
              </w:rPr>
              <w:t>Sport en bewegen</w:t>
            </w:r>
          </w:p>
        </w:tc>
        <w:tc>
          <w:tcPr>
            <w:tcW w:w="1628" w:type="dxa"/>
          </w:tcPr>
          <w:p w14:paraId="5CC6EE3C" w14:textId="77777777" w:rsidR="00C51298" w:rsidRPr="00C51298" w:rsidRDefault="00C51298" w:rsidP="00C51298">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51298">
              <w:rPr>
                <w:rFonts w:asciiTheme="minorHAnsi" w:hAnsiTheme="minorHAnsi"/>
                <w:sz w:val="20"/>
              </w:rPr>
              <w:t>Geuniformeerde dienstverlening en veiligheid</w:t>
            </w:r>
          </w:p>
        </w:tc>
        <w:tc>
          <w:tcPr>
            <w:tcW w:w="1386" w:type="dxa"/>
            <w:tcBorders>
              <w:right w:val="single" w:sz="4" w:space="0" w:color="auto"/>
            </w:tcBorders>
          </w:tcPr>
          <w:p w14:paraId="56AE5880" w14:textId="77777777" w:rsidR="00C51298" w:rsidRPr="00C51298" w:rsidRDefault="00C51298" w:rsidP="00C51298">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51298">
              <w:rPr>
                <w:rFonts w:asciiTheme="minorHAnsi" w:hAnsiTheme="minorHAnsi"/>
                <w:sz w:val="20"/>
              </w:rPr>
              <w:t>recreatie</w:t>
            </w:r>
          </w:p>
        </w:tc>
        <w:tc>
          <w:tcPr>
            <w:tcW w:w="1432" w:type="dxa"/>
            <w:tcBorders>
              <w:left w:val="single" w:sz="4" w:space="0" w:color="auto"/>
            </w:tcBorders>
          </w:tcPr>
          <w:p w14:paraId="79860522" w14:textId="77777777" w:rsidR="00C51298" w:rsidRPr="00C51298" w:rsidRDefault="00C51298" w:rsidP="00C51298">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51298">
              <w:rPr>
                <w:rFonts w:asciiTheme="minorHAnsi" w:hAnsiTheme="minorHAnsi"/>
                <w:sz w:val="20"/>
              </w:rPr>
              <w:t>Veiligheid en sport</w:t>
            </w:r>
          </w:p>
        </w:tc>
      </w:tr>
      <w:tr w:rsidR="00C51298" w:rsidRPr="00C51298" w14:paraId="203C5683" w14:textId="77777777" w:rsidTr="00C51298">
        <w:tc>
          <w:tcPr>
            <w:cnfStyle w:val="001000000000" w:firstRow="0" w:lastRow="0" w:firstColumn="1" w:lastColumn="0" w:oddVBand="0" w:evenVBand="0" w:oddHBand="0" w:evenHBand="0" w:firstRowFirstColumn="0" w:firstRowLastColumn="0" w:lastRowFirstColumn="0" w:lastRowLastColumn="0"/>
            <w:tcW w:w="1438" w:type="dxa"/>
          </w:tcPr>
          <w:p w14:paraId="33CE8556" w14:textId="77777777" w:rsidR="00C51298" w:rsidRPr="00C51298" w:rsidRDefault="00C51298" w:rsidP="00C51298">
            <w:pPr>
              <w:overflowPunct/>
              <w:autoSpaceDE/>
              <w:autoSpaceDN/>
              <w:adjustRightInd/>
              <w:spacing w:line="240" w:lineRule="auto"/>
              <w:textAlignment w:val="auto"/>
              <w:rPr>
                <w:rFonts w:asciiTheme="minorHAnsi" w:hAnsiTheme="minorHAnsi"/>
                <w:sz w:val="20"/>
              </w:rPr>
            </w:pPr>
            <w:r w:rsidRPr="00C51298">
              <w:rPr>
                <w:rFonts w:asciiTheme="minorHAnsi" w:hAnsiTheme="minorHAnsi"/>
                <w:sz w:val="20"/>
              </w:rPr>
              <w:t>Groen</w:t>
            </w:r>
          </w:p>
        </w:tc>
        <w:tc>
          <w:tcPr>
            <w:tcW w:w="1375" w:type="dxa"/>
          </w:tcPr>
          <w:p w14:paraId="14DE0205" w14:textId="77777777" w:rsidR="00C51298" w:rsidRPr="00C51298" w:rsidRDefault="00C51298" w:rsidP="00C51298">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51298">
              <w:rPr>
                <w:rFonts w:asciiTheme="minorHAnsi" w:hAnsiTheme="minorHAnsi"/>
                <w:sz w:val="20"/>
              </w:rPr>
              <w:t>Groene vormgeving en verkoop</w:t>
            </w:r>
          </w:p>
        </w:tc>
        <w:tc>
          <w:tcPr>
            <w:tcW w:w="1291" w:type="dxa"/>
          </w:tcPr>
          <w:p w14:paraId="24004220" w14:textId="77777777" w:rsidR="00C51298" w:rsidRPr="00C51298" w:rsidRDefault="00C51298" w:rsidP="00C51298">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51298">
              <w:rPr>
                <w:rFonts w:asciiTheme="minorHAnsi" w:hAnsiTheme="minorHAnsi"/>
                <w:sz w:val="20"/>
              </w:rPr>
              <w:t xml:space="preserve">Houden van dieren </w:t>
            </w:r>
          </w:p>
        </w:tc>
        <w:tc>
          <w:tcPr>
            <w:tcW w:w="1628" w:type="dxa"/>
          </w:tcPr>
          <w:p w14:paraId="38F583F7" w14:textId="77777777" w:rsidR="00C51298" w:rsidRPr="00C51298" w:rsidRDefault="00C51298" w:rsidP="00C51298">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51298">
              <w:rPr>
                <w:rFonts w:asciiTheme="minorHAnsi" w:hAnsiTheme="minorHAnsi"/>
                <w:sz w:val="20"/>
              </w:rPr>
              <w:t xml:space="preserve">Gezonde dieren </w:t>
            </w:r>
          </w:p>
        </w:tc>
        <w:tc>
          <w:tcPr>
            <w:tcW w:w="1386" w:type="dxa"/>
            <w:tcBorders>
              <w:right w:val="single" w:sz="4" w:space="0" w:color="auto"/>
            </w:tcBorders>
          </w:tcPr>
          <w:p w14:paraId="3DD4795E" w14:textId="77777777" w:rsidR="00C51298" w:rsidRPr="00C51298" w:rsidRDefault="00C51298" w:rsidP="00C51298">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51298">
              <w:rPr>
                <w:rFonts w:asciiTheme="minorHAnsi" w:hAnsiTheme="minorHAnsi"/>
                <w:sz w:val="20"/>
              </w:rPr>
              <w:t>Vergroening stedelijke omgeving</w:t>
            </w:r>
          </w:p>
        </w:tc>
        <w:tc>
          <w:tcPr>
            <w:tcW w:w="1432" w:type="dxa"/>
            <w:tcBorders>
              <w:left w:val="single" w:sz="4" w:space="0" w:color="auto"/>
            </w:tcBorders>
          </w:tcPr>
          <w:p w14:paraId="1B40CE70" w14:textId="77777777" w:rsidR="00C51298" w:rsidRPr="00C51298" w:rsidRDefault="00C51298" w:rsidP="00C51298">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C51298">
              <w:rPr>
                <w:rFonts w:asciiTheme="minorHAnsi" w:hAnsiTheme="minorHAnsi"/>
                <w:sz w:val="20"/>
              </w:rPr>
              <w:t>Voedsel, natuur en leefomgeving</w:t>
            </w:r>
          </w:p>
        </w:tc>
      </w:tr>
      <w:tr w:rsidR="00C51298" w:rsidRPr="00C51298" w14:paraId="6CCB1A01" w14:textId="77777777" w:rsidTr="00C51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45CF9F6E" w14:textId="77777777" w:rsidR="00C51298" w:rsidRPr="00C51298" w:rsidRDefault="00C51298" w:rsidP="00C51298">
            <w:pPr>
              <w:overflowPunct/>
              <w:autoSpaceDE/>
              <w:autoSpaceDN/>
              <w:adjustRightInd/>
              <w:spacing w:line="240" w:lineRule="auto"/>
              <w:textAlignment w:val="auto"/>
              <w:rPr>
                <w:rFonts w:asciiTheme="minorHAnsi" w:hAnsiTheme="minorHAnsi"/>
                <w:sz w:val="20"/>
              </w:rPr>
            </w:pPr>
            <w:r w:rsidRPr="00C51298">
              <w:rPr>
                <w:rFonts w:asciiTheme="minorHAnsi" w:hAnsiTheme="minorHAnsi"/>
                <w:sz w:val="20"/>
              </w:rPr>
              <w:t>Media &amp; vormgeving</w:t>
            </w:r>
          </w:p>
        </w:tc>
        <w:tc>
          <w:tcPr>
            <w:tcW w:w="1375" w:type="dxa"/>
          </w:tcPr>
          <w:p w14:paraId="49240F82" w14:textId="77777777" w:rsidR="00C51298" w:rsidRPr="00C51298" w:rsidRDefault="00C51298" w:rsidP="00C51298">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51298">
              <w:rPr>
                <w:rFonts w:asciiTheme="minorHAnsi" w:hAnsiTheme="minorHAnsi"/>
                <w:sz w:val="20"/>
              </w:rPr>
              <w:t>Vormgeving en typografie</w:t>
            </w:r>
          </w:p>
        </w:tc>
        <w:tc>
          <w:tcPr>
            <w:tcW w:w="1291" w:type="dxa"/>
          </w:tcPr>
          <w:p w14:paraId="0773D22F" w14:textId="77777777" w:rsidR="00C51298" w:rsidRPr="00C51298" w:rsidRDefault="00C51298" w:rsidP="00C51298">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51298">
              <w:rPr>
                <w:rFonts w:asciiTheme="minorHAnsi" w:hAnsiTheme="minorHAnsi"/>
                <w:sz w:val="20"/>
              </w:rPr>
              <w:t>fotografie</w:t>
            </w:r>
          </w:p>
        </w:tc>
        <w:tc>
          <w:tcPr>
            <w:tcW w:w="1628" w:type="dxa"/>
          </w:tcPr>
          <w:p w14:paraId="01531465" w14:textId="77777777" w:rsidR="00C51298" w:rsidRPr="00C51298" w:rsidRDefault="00C51298" w:rsidP="00C51298">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51298">
              <w:rPr>
                <w:rFonts w:asciiTheme="minorHAnsi" w:hAnsiTheme="minorHAnsi"/>
                <w:sz w:val="20"/>
              </w:rPr>
              <w:t>Audiovisuele vormgeving</w:t>
            </w:r>
          </w:p>
        </w:tc>
        <w:tc>
          <w:tcPr>
            <w:tcW w:w="1386" w:type="dxa"/>
            <w:tcBorders>
              <w:right w:val="single" w:sz="4" w:space="0" w:color="auto"/>
            </w:tcBorders>
          </w:tcPr>
          <w:p w14:paraId="6B420675" w14:textId="6063118C" w:rsidR="00C51298" w:rsidRPr="00C51298" w:rsidRDefault="00BC32F2" w:rsidP="00BC32F2">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0"/>
              </w:rPr>
            </w:pPr>
            <w:bookmarkStart w:id="0" w:name="_GoBack"/>
            <w:r w:rsidRPr="00BC32F2">
              <w:rPr>
                <w:rFonts w:asciiTheme="minorHAnsi" w:hAnsiTheme="minorHAnsi"/>
                <w:sz w:val="20"/>
              </w:rPr>
              <w:t>Interactieve vormgeving</w:t>
            </w:r>
            <w:bookmarkEnd w:id="0"/>
          </w:p>
        </w:tc>
        <w:tc>
          <w:tcPr>
            <w:tcW w:w="1432" w:type="dxa"/>
            <w:tcBorders>
              <w:left w:val="single" w:sz="4" w:space="0" w:color="auto"/>
            </w:tcBorders>
          </w:tcPr>
          <w:p w14:paraId="5EFEB74E" w14:textId="77777777" w:rsidR="00C51298" w:rsidRPr="00C51298" w:rsidRDefault="00C51298" w:rsidP="00C51298">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C51298">
              <w:rPr>
                <w:rFonts w:asciiTheme="minorHAnsi" w:hAnsiTheme="minorHAnsi"/>
                <w:sz w:val="20"/>
              </w:rPr>
              <w:t>Audiovisuele vormgeving en media</w:t>
            </w:r>
          </w:p>
        </w:tc>
      </w:tr>
    </w:tbl>
    <w:p w14:paraId="46B17D11"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Cs w:val="18"/>
          <w:lang w:eastAsia="en-US"/>
        </w:rPr>
      </w:pPr>
      <w:r w:rsidRPr="00C51298">
        <w:rPr>
          <w:rFonts w:asciiTheme="minorHAnsi" w:eastAsiaTheme="minorHAnsi" w:hAnsiTheme="minorHAnsi" w:cstheme="minorBidi"/>
          <w:szCs w:val="18"/>
          <w:lang w:eastAsia="en-US"/>
        </w:rPr>
        <w:t>Ter illustratie 3 van de 12 arrangementen uit het aanbod van het Vakcollege Tilburg</w:t>
      </w:r>
    </w:p>
    <w:p w14:paraId="2217D3D0"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072595DA" w14:textId="77777777" w:rsidR="00C51298" w:rsidRPr="00C51298" w:rsidRDefault="00C51298" w:rsidP="00C51298">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C51298">
        <w:rPr>
          <w:rFonts w:asciiTheme="majorHAnsi" w:eastAsiaTheme="majorEastAsia" w:hAnsiTheme="majorHAnsi" w:cstheme="majorBidi"/>
          <w:color w:val="365F91" w:themeColor="accent1" w:themeShade="BF"/>
          <w:sz w:val="26"/>
          <w:szCs w:val="26"/>
          <w:lang w:eastAsia="en-US"/>
        </w:rPr>
        <w:t>Samenwerking met mbo: plaatsingsgarantie</w:t>
      </w:r>
    </w:p>
    <w:p w14:paraId="47F28404"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Opleidingscoördinatoren van het vmbo en vmbo-docenten komen drie keer per jaar bij elkaar en vormen een samenwerkingsverband. Hierin worden op het niveau van keuzearrangementen doorgaande leerlijnen ontwikkeld en afspraken gemaakt over toelatingsprocedures. Bijvoorbeeld leerlingen die vier keuzevakken in de sportrichting hebben gevolgd, leggen een proeve van bekwaamheid af. Als het mbo als examinator betrokken is en de leerling het examen positief afrond, krijgt de leerling een plaatsingsgarantie in mbo.</w:t>
      </w:r>
    </w:p>
    <w:p w14:paraId="3DBF73A8"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74C4C494" w14:textId="77777777" w:rsidR="00C51298" w:rsidRPr="00C51298" w:rsidRDefault="00C51298" w:rsidP="00C51298">
      <w:pPr>
        <w:keepNext/>
        <w:keepLines/>
        <w:overflowPunct/>
        <w:autoSpaceDE/>
        <w:autoSpaceDN/>
        <w:adjustRightInd/>
        <w:spacing w:before="40" w:line="240" w:lineRule="atLeast"/>
        <w:textAlignment w:val="auto"/>
        <w:outlineLvl w:val="1"/>
        <w:rPr>
          <w:rFonts w:asciiTheme="majorHAnsi" w:eastAsiaTheme="majorEastAsia" w:hAnsiTheme="majorHAnsi" w:cstheme="majorBidi"/>
          <w:color w:val="365F91" w:themeColor="accent1" w:themeShade="BF"/>
          <w:sz w:val="26"/>
          <w:szCs w:val="26"/>
          <w:lang w:eastAsia="en-US"/>
        </w:rPr>
      </w:pPr>
      <w:r w:rsidRPr="00C51298">
        <w:rPr>
          <w:rFonts w:asciiTheme="majorHAnsi" w:eastAsiaTheme="majorEastAsia" w:hAnsiTheme="majorHAnsi" w:cstheme="majorBidi"/>
          <w:color w:val="365F91" w:themeColor="accent1" w:themeShade="BF"/>
          <w:sz w:val="26"/>
          <w:szCs w:val="26"/>
          <w:lang w:eastAsia="en-US"/>
        </w:rPr>
        <w:t>Een ideale groene leeromgeving</w:t>
      </w:r>
    </w:p>
    <w:p w14:paraId="3BB645B8"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 xml:space="preserve">De nieuwe school krijgt een groene uitstraling. Dit heeft een positieve invloed op de cultuur van de school en kan tegelijk voor onderwijs gebruikt worden. In de nieuw te betrekken school komt een tropische kas. Via een loopbrug door de kas gaan leerlingen van de ene kant naar de andere kant van het gebouw. Naast de school ligt een retentievijver, daarnaast een ontdekpad met insectentorens en verschillende grondsoorten voor een gevarieerde begroeiing. Half inpandig wordt een dierenverblijf gebouwd. Dit is een ideale leeromgeving voor het groene arrangement dat de school aanbiedt. Docenten biologie zijn mede verantwoordelijk voor het onderwijs in de groene keuzevakken. Het ligt voor de hand dat op den duur en waar mogelijk, delen van biologie geïntegreerd worden in groene keuzevakken. </w:t>
      </w:r>
    </w:p>
    <w:p w14:paraId="5A9D89AC"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68B75F8D" w14:textId="335017B4"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r w:rsidRPr="00C51298">
        <w:rPr>
          <w:rFonts w:asciiTheme="minorHAnsi" w:eastAsiaTheme="minorHAnsi" w:hAnsiTheme="minorHAnsi" w:cstheme="minorBidi"/>
          <w:sz w:val="20"/>
          <w:lang w:eastAsia="en-US"/>
        </w:rPr>
        <w:t xml:space="preserve">Na de verhuizing van de school is ook voor de andere arrangementen de leeromgeving uitdagend. In het hart van de school komt een restaurant. Leerlingen die voor sport kiezen zullen gebruik kunnen gaan maken van de sportfaciliteiten op de campus Stappengoor in Tilburg. Voor techniek wordt er samengewerkt met het ROC. </w:t>
      </w:r>
    </w:p>
    <w:p w14:paraId="5DD99CC8"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00608877" w14:textId="77777777" w:rsidR="00C51298" w:rsidRPr="00C51298" w:rsidRDefault="00C51298" w:rsidP="00C51298">
      <w:pPr>
        <w:overflowPunct/>
        <w:autoSpaceDE/>
        <w:autoSpaceDN/>
        <w:adjustRightInd/>
        <w:spacing w:line="240" w:lineRule="atLeast"/>
        <w:textAlignment w:val="auto"/>
        <w:rPr>
          <w:rFonts w:asciiTheme="minorHAnsi" w:eastAsiaTheme="minorHAnsi" w:hAnsiTheme="minorHAnsi" w:cstheme="minorBidi"/>
          <w:sz w:val="20"/>
          <w:lang w:eastAsia="en-US"/>
        </w:rPr>
      </w:pPr>
    </w:p>
    <w:p w14:paraId="125FEE9D" w14:textId="77777777" w:rsidR="00E51397" w:rsidRPr="00C51298" w:rsidRDefault="00E51397" w:rsidP="001615E3">
      <w:pPr>
        <w:rPr>
          <w:rFonts w:asciiTheme="minorHAnsi" w:hAnsiTheme="minorHAnsi"/>
          <w:sz w:val="20"/>
        </w:rPr>
      </w:pPr>
    </w:p>
    <w:sectPr w:rsidR="00E51397" w:rsidRPr="00C51298" w:rsidSect="00DD460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4C78C" w14:textId="77777777" w:rsidR="0080230B" w:rsidRDefault="0080230B">
      <w:r>
        <w:separator/>
      </w:r>
    </w:p>
  </w:endnote>
  <w:endnote w:type="continuationSeparator" w:id="0">
    <w:p w14:paraId="6F6FECB3" w14:textId="77777777" w:rsidR="0080230B" w:rsidRDefault="0080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6825F" w14:textId="77777777" w:rsidR="009F1767" w:rsidRDefault="009F176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C2E4" w14:textId="77777777" w:rsidR="00E51397" w:rsidRDefault="00227972" w:rsidP="00227972">
    <w:pPr>
      <w:pStyle w:val="Voettekst"/>
      <w:tabs>
        <w:tab w:val="clear" w:pos="9072"/>
        <w:tab w:val="right" w:pos="8280"/>
      </w:tabs>
    </w:pPr>
    <w:r>
      <w:rPr>
        <w:rStyle w:val="Paginanummer"/>
      </w:rPr>
      <w:t>Bron:</w:t>
    </w:r>
    <w:r w:rsidR="009F1767">
      <w:rPr>
        <w:rStyle w:val="Paginanummer"/>
      </w:rPr>
      <w:t xml:space="preserve"> </w:t>
    </w:r>
    <w:r w:rsidR="009F1767" w:rsidRPr="009F1767">
      <w:rPr>
        <w:rStyle w:val="Paginanummer"/>
      </w:rPr>
      <w:t>http://handreikingschoolexamen.slo.nl/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BC32F2">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14:anchorId="47689242" wp14:editId="11BFB8E8">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9ACE" w14:textId="77777777" w:rsidR="009F1767" w:rsidRDefault="009F17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0EE06" w14:textId="77777777" w:rsidR="0080230B" w:rsidRDefault="0080230B">
      <w:r>
        <w:separator/>
      </w:r>
    </w:p>
  </w:footnote>
  <w:footnote w:type="continuationSeparator" w:id="0">
    <w:p w14:paraId="238A602C" w14:textId="77777777" w:rsidR="0080230B" w:rsidRDefault="00802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48B5" w14:textId="77777777" w:rsidR="009F1767" w:rsidRDefault="009F176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6C73" w14:textId="77777777" w:rsidR="009F1767" w:rsidRDefault="009F176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B0623" w14:textId="77777777" w:rsidR="009F1767" w:rsidRDefault="009F176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98"/>
    <w:rsid w:val="001615E3"/>
    <w:rsid w:val="001A565A"/>
    <w:rsid w:val="00227972"/>
    <w:rsid w:val="00235D22"/>
    <w:rsid w:val="003E0EA5"/>
    <w:rsid w:val="0052042F"/>
    <w:rsid w:val="00762834"/>
    <w:rsid w:val="007F016D"/>
    <w:rsid w:val="0080230B"/>
    <w:rsid w:val="008038A1"/>
    <w:rsid w:val="00823A0A"/>
    <w:rsid w:val="0088760E"/>
    <w:rsid w:val="00890B33"/>
    <w:rsid w:val="00995FAA"/>
    <w:rsid w:val="009D59F7"/>
    <w:rsid w:val="009F1767"/>
    <w:rsid w:val="00A62CF2"/>
    <w:rsid w:val="00BC32F2"/>
    <w:rsid w:val="00C51298"/>
    <w:rsid w:val="00CC3512"/>
    <w:rsid w:val="00D267FA"/>
    <w:rsid w:val="00DA50A2"/>
    <w:rsid w:val="00DB21B0"/>
    <w:rsid w:val="00DD4603"/>
    <w:rsid w:val="00E51397"/>
    <w:rsid w:val="00EA1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ED93A"/>
  <w15:docId w15:val="{9D35DE62-3C8B-4074-9B79-0A62D467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uiPriority w:val="9"/>
    <w:qFormat/>
    <w:rsid w:val="00C51298"/>
    <w:pPr>
      <w:keepNext/>
      <w:keepLines/>
      <w:overflowPunct/>
      <w:autoSpaceDE/>
      <w:autoSpaceDN/>
      <w:adjustRightInd/>
      <w:spacing w:before="240" w:line="240" w:lineRule="atLeast"/>
      <w:textAlignment w:val="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C51298"/>
    <w:rPr>
      <w:rFonts w:asciiTheme="majorHAnsi" w:eastAsiaTheme="majorEastAsia" w:hAnsiTheme="majorHAnsi" w:cstheme="majorBidi"/>
      <w:color w:val="365F91" w:themeColor="accent1" w:themeShade="BF"/>
      <w:sz w:val="32"/>
      <w:szCs w:val="32"/>
      <w:lang w:eastAsia="en-US"/>
    </w:rPr>
  </w:style>
  <w:style w:type="table" w:styleId="Rastertabel5donker-Accent6">
    <w:name w:val="Grid Table 5 Dark Accent 6"/>
    <w:basedOn w:val="Standaardtabel"/>
    <w:uiPriority w:val="50"/>
    <w:rsid w:val="00C51298"/>
    <w:rPr>
      <w:rFonts w:ascii="Arial" w:eastAsiaTheme="minorHAnsi" w:hAnsi="Arial"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Verwijzingopmerking">
    <w:name w:val="annotation reference"/>
    <w:basedOn w:val="Standaardalinea-lettertype"/>
    <w:semiHidden/>
    <w:unhideWhenUsed/>
    <w:rsid w:val="00823A0A"/>
    <w:rPr>
      <w:sz w:val="16"/>
      <w:szCs w:val="16"/>
    </w:rPr>
  </w:style>
  <w:style w:type="paragraph" w:styleId="Tekstopmerking">
    <w:name w:val="annotation text"/>
    <w:basedOn w:val="Standaard"/>
    <w:link w:val="TekstopmerkingChar"/>
    <w:semiHidden/>
    <w:unhideWhenUsed/>
    <w:rsid w:val="00823A0A"/>
    <w:pPr>
      <w:spacing w:line="240" w:lineRule="auto"/>
    </w:pPr>
    <w:rPr>
      <w:sz w:val="20"/>
    </w:rPr>
  </w:style>
  <w:style w:type="character" w:customStyle="1" w:styleId="TekstopmerkingChar">
    <w:name w:val="Tekst opmerking Char"/>
    <w:basedOn w:val="Standaardalinea-lettertype"/>
    <w:link w:val="Tekstopmerking"/>
    <w:semiHidden/>
    <w:rsid w:val="00823A0A"/>
    <w:rPr>
      <w:rFonts w:ascii="Arial" w:hAnsi="Arial"/>
    </w:rPr>
  </w:style>
  <w:style w:type="paragraph" w:styleId="Onderwerpvanopmerking">
    <w:name w:val="annotation subject"/>
    <w:basedOn w:val="Tekstopmerking"/>
    <w:next w:val="Tekstopmerking"/>
    <w:link w:val="OnderwerpvanopmerkingChar"/>
    <w:semiHidden/>
    <w:unhideWhenUsed/>
    <w:rsid w:val="00823A0A"/>
    <w:rPr>
      <w:b/>
      <w:bCs/>
    </w:rPr>
  </w:style>
  <w:style w:type="character" w:customStyle="1" w:styleId="OnderwerpvanopmerkingChar">
    <w:name w:val="Onderwerp van opmerking Char"/>
    <w:basedOn w:val="TekstopmerkingChar"/>
    <w:link w:val="Onderwerpvanopmerking"/>
    <w:semiHidden/>
    <w:rsid w:val="00823A0A"/>
    <w:rPr>
      <w:rFonts w:ascii="Arial" w:hAnsi="Arial"/>
      <w:b/>
      <w:bCs/>
    </w:rPr>
  </w:style>
  <w:style w:type="paragraph" w:styleId="Ballontekst">
    <w:name w:val="Balloon Text"/>
    <w:basedOn w:val="Standaard"/>
    <w:link w:val="BallontekstChar"/>
    <w:semiHidden/>
    <w:unhideWhenUsed/>
    <w:rsid w:val="00823A0A"/>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823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vakcollegetilburg.nl"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TermName>
          <TermId xmlns="http://schemas.microsoft.com/office/infopath/2007/PartnerControls">a0882a19-c86b-49cc-ac4f-e64db7811433</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644</Value>
      <Value>140</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vernieuwing beroepsgerichte programma's</RepProjectName>
    <RepApaNotation xmlns="http://schemas.microsoft.com/sharepoint/v3" xsi:nil="true"/>
    <_dlc_DocId xmlns="7106a2ac-038a-457f-8b58-ec67130d9d6d">47XQ5P3E4USX-10-3667</_dlc_DocId>
    <_dlc_DocIdUrl xmlns="7106a2ac-038a-457f-8b58-ec67130d9d6d">
      <Url>https://cms-downloads.slo.nl/_layouts/15/DocIdRedir.aspx?ID=47XQ5P3E4USX-10-3667</Url>
      <Description>47XQ5P3E4USX-10-3667</Description>
    </_dlc_DocIdUrl>
  </documentManagement>
</p:properties>
</file>

<file path=customXml/itemProps1.xml><?xml version="1.0" encoding="utf-8"?>
<ds:datastoreItem xmlns:ds="http://schemas.openxmlformats.org/officeDocument/2006/customXml" ds:itemID="{AA1EB8B6-6A20-4FDB-BCA6-8F157FEDA45E}"/>
</file>

<file path=customXml/itemProps2.xml><?xml version="1.0" encoding="utf-8"?>
<ds:datastoreItem xmlns:ds="http://schemas.openxmlformats.org/officeDocument/2006/customXml" ds:itemID="{A55252A1-6CCF-42C7-8EF5-0604B919E61E}"/>
</file>

<file path=customXml/itemProps3.xml><?xml version="1.0" encoding="utf-8"?>
<ds:datastoreItem xmlns:ds="http://schemas.openxmlformats.org/officeDocument/2006/customXml" ds:itemID="{CF140C68-4279-4D1D-AC46-59E584E11F15}"/>
</file>

<file path=customXml/itemProps4.xml><?xml version="1.0" encoding="utf-8"?>
<ds:datastoreItem xmlns:ds="http://schemas.openxmlformats.org/officeDocument/2006/customXml" ds:itemID="{96BED248-2837-4595-AAF5-A9B121CEE4A2}"/>
</file>

<file path=customXml/itemProps5.xml><?xml version="1.0" encoding="utf-8"?>
<ds:datastoreItem xmlns:ds="http://schemas.openxmlformats.org/officeDocument/2006/customXml" ds:itemID="{4961BCD6-1446-48B1-B443-AFF162B5557F}"/>
</file>

<file path=docProps/app.xml><?xml version="1.0" encoding="utf-8"?>
<Properties xmlns="http://schemas.openxmlformats.org/officeDocument/2006/extended-properties" xmlns:vt="http://schemas.openxmlformats.org/officeDocument/2006/docPropsVTypes">
  <Template>lesbrief.dotm</Template>
  <TotalTime>13</TotalTime>
  <Pages>2</Pages>
  <Words>730</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onderwijsaanbod vakcollege tilburg</dc:title>
  <dc:subject/>
  <dc:creator>Viola van Lanschot Hubrecht</dc:creator>
  <cp:keywords/>
  <dc:description/>
  <cp:lastModifiedBy>Viola van Lanschot Hubrecht</cp:lastModifiedBy>
  <cp:revision>3</cp:revision>
  <cp:lastPrinted>2008-09-29T14:29:00Z</cp:lastPrinted>
  <dcterms:created xsi:type="dcterms:W3CDTF">2017-02-24T09:13:00Z</dcterms:created>
  <dcterms:modified xsi:type="dcterms:W3CDTF">2017-02-24T09:25:00Z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b7dbaaac-f661-412e-a772-dddd2b7b24e1</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140;#Vmbo|a0882a19-c86b-49cc-ac4f-e64db7811433</vt:lpwstr>
  </property>
  <property fmtid="{D5CDD505-2E9C-101B-9397-08002B2CF9AE}" pid="14" name="RepFileFormat">
    <vt:lpwstr/>
  </property>
  <property fmtid="{D5CDD505-2E9C-101B-9397-08002B2CF9AE}" pid="15" name="RepYear">
    <vt:lpwstr>644;#2017|a6898899-0b3c-4894-903b-6d77cee0ee3d</vt:lpwstr>
  </property>
</Properties>
</file>