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574B5" w14:textId="77777777" w:rsidR="00E51397" w:rsidRDefault="00D570A6" w:rsidP="00D570A6">
      <w:pPr>
        <w:pStyle w:val="Kop1"/>
      </w:pPr>
      <w:r>
        <w:t xml:space="preserve">Lessuggesties keuzevak </w:t>
      </w:r>
      <w:r>
        <w:br/>
        <w:t>Geüniformeerde dienstverlening en veiligheid</w:t>
      </w:r>
      <w:r w:rsidR="009D59F7">
        <w:t xml:space="preserve"> </w:t>
      </w:r>
    </w:p>
    <w:p w14:paraId="465574B6" w14:textId="77777777" w:rsidR="00D570A6" w:rsidRDefault="00D570A6" w:rsidP="001615E3">
      <w:r>
        <w:t>Voor eindt</w:t>
      </w:r>
      <w:r w:rsidR="001256F3">
        <w:t>ermen behorende bij deeltaak 6.2</w:t>
      </w:r>
    </w:p>
    <w:p w14:paraId="465574B7" w14:textId="77777777" w:rsidR="00D570A6" w:rsidRDefault="00D570A6" w:rsidP="001615E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12"/>
        <w:gridCol w:w="7512"/>
      </w:tblGrid>
      <w:tr w:rsidR="00D570A6" w14:paraId="465574C0" w14:textId="77777777" w:rsidTr="004E18A6">
        <w:tc>
          <w:tcPr>
            <w:tcW w:w="812" w:type="dxa"/>
          </w:tcPr>
          <w:p w14:paraId="465574B8" w14:textId="77777777" w:rsidR="00D570A6" w:rsidRDefault="001256F3" w:rsidP="001615E3">
            <w:r>
              <w:t>6.2.2</w:t>
            </w:r>
          </w:p>
        </w:tc>
        <w:tc>
          <w:tcPr>
            <w:tcW w:w="7512" w:type="dxa"/>
          </w:tcPr>
          <w:p w14:paraId="465574B9" w14:textId="77777777" w:rsidR="00D570A6" w:rsidRPr="001256F3" w:rsidRDefault="001256F3" w:rsidP="00D570A6">
            <w:pPr>
              <w:rPr>
                <w:b/>
              </w:rPr>
            </w:pPr>
            <w:r w:rsidRPr="001256F3">
              <w:rPr>
                <w:b/>
              </w:rPr>
              <w:t>Signalementen</w:t>
            </w:r>
          </w:p>
          <w:p w14:paraId="465574BA" w14:textId="77777777" w:rsidR="001256F3" w:rsidRDefault="001256F3" w:rsidP="00D570A6">
            <w:r>
              <w:t>Als je in de beveiliging werkt moet je signalementen kunnen opstellen. Beveiligers moeten ook op basis van een signalement een persoon kunnen herkennen.</w:t>
            </w:r>
          </w:p>
          <w:p w14:paraId="465574BB" w14:textId="77777777" w:rsidR="001256F3" w:rsidRDefault="001256F3" w:rsidP="00D570A6">
            <w:r>
              <w:t>Stel een signalement op.</w:t>
            </w:r>
          </w:p>
          <w:p w14:paraId="465574BC" w14:textId="77777777" w:rsidR="001256F3" w:rsidRDefault="001256F3" w:rsidP="00D570A6">
            <w:r>
              <w:t xml:space="preserve">Je krijgt op een onverwacht ogenblik een persoon te zien die je goed op moet nemen. Probeer zo veel mogelijk te onthouden van deze persoon. </w:t>
            </w:r>
          </w:p>
          <w:p w14:paraId="465574BD" w14:textId="77777777" w:rsidR="001256F3" w:rsidRDefault="001256F3" w:rsidP="00D570A6">
            <w:r>
              <w:t>Hoe ziet hij/zij er uit, wat draagt hij, hoe gedraagt hij zich. Zijn er bijzonderheden aan deze persoon te zien?</w:t>
            </w:r>
          </w:p>
          <w:p w14:paraId="465574BE" w14:textId="77777777" w:rsidR="001256F3" w:rsidRDefault="001256F3" w:rsidP="00D570A6"/>
          <w:p w14:paraId="465574BF" w14:textId="77777777" w:rsidR="001256F3" w:rsidRDefault="001256F3" w:rsidP="00D570A6">
            <w:r>
              <w:t>Zodra de persoon weg is, schrijf je alle kenmerken op. Daarna schrijf je een signalement.</w:t>
            </w:r>
            <w:r>
              <w:br/>
            </w:r>
          </w:p>
        </w:tc>
      </w:tr>
    </w:tbl>
    <w:p w14:paraId="465574C4" w14:textId="77777777" w:rsidR="00D570A6" w:rsidRDefault="00D570A6" w:rsidP="001615E3">
      <w:bookmarkStart w:id="0" w:name="_GoBack"/>
      <w:bookmarkEnd w:id="0"/>
    </w:p>
    <w:p w14:paraId="465574C5" w14:textId="77777777" w:rsidR="00D570A6" w:rsidRDefault="00D570A6" w:rsidP="001615E3"/>
    <w:sectPr w:rsidR="00D570A6" w:rsidSect="00DD4603">
      <w:footerReference w:type="default" r:id="rId11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574C8" w14:textId="77777777" w:rsidR="00322E93" w:rsidRDefault="00322E93">
      <w:r>
        <w:separator/>
      </w:r>
    </w:p>
  </w:endnote>
  <w:endnote w:type="continuationSeparator" w:id="0">
    <w:p w14:paraId="465574C9" w14:textId="77777777" w:rsidR="00322E93" w:rsidRDefault="0032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574CA" w14:textId="77777777" w:rsidR="00E51397" w:rsidRDefault="00227972" w:rsidP="00227972">
    <w:pPr>
      <w:pStyle w:val="Voettekst"/>
      <w:tabs>
        <w:tab w:val="clear" w:pos="9072"/>
        <w:tab w:val="right" w:pos="8280"/>
      </w:tabs>
    </w:pPr>
    <w:r>
      <w:rPr>
        <w:rStyle w:val="Paginanummer"/>
      </w:rPr>
      <w:t>Bron: &lt;vul de naam van de website in&gt;</w:t>
    </w:r>
    <w:r>
      <w:rPr>
        <w:rStyle w:val="Paginanummer"/>
      </w:rPr>
      <w:tab/>
    </w:r>
    <w:r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4E18A6">
      <w:rPr>
        <w:rStyle w:val="Paginanummer"/>
        <w:noProof/>
      </w:rPr>
      <w:t>1</w:t>
    </w:r>
    <w:r w:rsidR="00A62CF2">
      <w:rPr>
        <w:rStyle w:val="Paginanummer"/>
      </w:rPr>
      <w:fldChar w:fldCharType="end"/>
    </w:r>
    <w:r w:rsidR="00995FAA">
      <w:rPr>
        <w:noProof/>
      </w:rPr>
      <w:drawing>
        <wp:anchor distT="0" distB="0" distL="114300" distR="114300" simplePos="0" relativeHeight="251657728" behindDoc="1" locked="1" layoutInCell="1" allowOverlap="1" wp14:anchorId="465574CB" wp14:editId="465574CC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" name="Afbeelding 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574C6" w14:textId="77777777" w:rsidR="00322E93" w:rsidRDefault="00322E93">
      <w:r>
        <w:separator/>
      </w:r>
    </w:p>
  </w:footnote>
  <w:footnote w:type="continuationSeparator" w:id="0">
    <w:p w14:paraId="465574C7" w14:textId="77777777" w:rsidR="00322E93" w:rsidRDefault="00322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74FE"/>
    <w:multiLevelType w:val="hybridMultilevel"/>
    <w:tmpl w:val="F8AEBE14"/>
    <w:lvl w:ilvl="0" w:tplc="8F0AE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028D0"/>
    <w:multiLevelType w:val="hybridMultilevel"/>
    <w:tmpl w:val="0262D6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A6"/>
    <w:rsid w:val="001256F3"/>
    <w:rsid w:val="001615E3"/>
    <w:rsid w:val="001A565A"/>
    <w:rsid w:val="00227972"/>
    <w:rsid w:val="00235D22"/>
    <w:rsid w:val="0029588A"/>
    <w:rsid w:val="002A6FE7"/>
    <w:rsid w:val="00322E93"/>
    <w:rsid w:val="003E0EA5"/>
    <w:rsid w:val="004E18A6"/>
    <w:rsid w:val="00762834"/>
    <w:rsid w:val="007F016D"/>
    <w:rsid w:val="008038A1"/>
    <w:rsid w:val="0088760E"/>
    <w:rsid w:val="00890B33"/>
    <w:rsid w:val="00995FAA"/>
    <w:rsid w:val="009D59F7"/>
    <w:rsid w:val="00A62CF2"/>
    <w:rsid w:val="00CC3512"/>
    <w:rsid w:val="00D570A6"/>
    <w:rsid w:val="00DA50A2"/>
    <w:rsid w:val="00DB21B0"/>
    <w:rsid w:val="00DD2AC8"/>
    <w:rsid w:val="00DD4603"/>
    <w:rsid w:val="00E411A2"/>
    <w:rsid w:val="00E5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5574B5"/>
  <w15:docId w15:val="{20415811-BCA5-42BD-8A74-A01E0582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E0EA5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qFormat/>
    <w:rsid w:val="00D570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table" w:customStyle="1" w:styleId="Tabelraster621">
    <w:name w:val="Tabelraster621"/>
    <w:basedOn w:val="Standaardtabel"/>
    <w:next w:val="Tabelraster"/>
    <w:uiPriority w:val="59"/>
    <w:rsid w:val="00D570A6"/>
    <w:rPr>
      <w:rFonts w:ascii="Arial" w:eastAsiaTheme="minorHAnsi" w:hAnsi="Arial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rsid w:val="00D57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570A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D570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Beroepsgerichte vakken</TermName>
          <TermId xmlns="http://schemas.microsoft.com/office/infopath/2007/PartnerControls">c02d3ee2-408b-4a01-9bc8-4f1229189dda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594</Value>
      <Value>115</Value>
      <Value>644</Value>
    </TaxCatchAll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a6898899-0b3c-4894-903b-6d77cee0ee3d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Dienstverlening en producten</TermName>
          <TermId xmlns="http://schemas.microsoft.com/office/infopath/2007/PartnerControls">50f947b2-4907-44ca-aa2f-6a3d1ed0ad32</TermId>
        </TermInfo>
      </Terms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 xsi:nil="true"/>
    <RepApaNotation xmlns="http://schemas.microsoft.com/sharepoint/v3" xsi:nil="true"/>
    <_dlc_DocId xmlns="7106a2ac-038a-457f-8b58-ec67130d9d6d">47XQ5P3E4USX-10-3604</_dlc_DocId>
    <_dlc_DocIdUrl xmlns="7106a2ac-038a-457f-8b58-ec67130d9d6d">
      <Url>https://cms-downloads.slo.nl/_layouts/15/DocIdRedir.aspx?ID=47XQ5P3E4USX-10-3604</Url>
      <Description>47XQ5P3E4USX-10-3604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1812E4-B65E-4D36-91F4-ABEA2367680D}"/>
</file>

<file path=customXml/itemProps2.xml><?xml version="1.0" encoding="utf-8"?>
<ds:datastoreItem xmlns:ds="http://schemas.openxmlformats.org/officeDocument/2006/customXml" ds:itemID="{01738569-DE2B-4E58-8B33-75512BFFF6DF}"/>
</file>

<file path=customXml/itemProps3.xml><?xml version="1.0" encoding="utf-8"?>
<ds:datastoreItem xmlns:ds="http://schemas.openxmlformats.org/officeDocument/2006/customXml" ds:itemID="{03F9C99A-77B7-46BC-8DFE-D08DF4AD5B69}"/>
</file>

<file path=customXml/itemProps4.xml><?xml version="1.0" encoding="utf-8"?>
<ds:datastoreItem xmlns:ds="http://schemas.openxmlformats.org/officeDocument/2006/customXml" ds:itemID="{B33983E3-C699-4A81-9C3A-3CF5E547A2EF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6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subject/>
  <dc:creator>Viola van Lanschot Hubrecht</dc:creator>
  <cp:keywords/>
  <dc:description/>
  <cp:lastModifiedBy>Viola van Lanschot Hubrecht</cp:lastModifiedBy>
  <cp:revision>4</cp:revision>
  <cp:lastPrinted>2008-09-29T14:29:00Z</cp:lastPrinted>
  <dcterms:created xsi:type="dcterms:W3CDTF">2017-02-02T15:53:00Z</dcterms:created>
  <dcterms:modified xsi:type="dcterms:W3CDTF">2017-02-03T10:25:00Z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779bfe64-d652-4231-9a4c-adcc6f54594d</vt:lpwstr>
  </property>
  <property fmtid="{D5CDD505-2E9C-101B-9397-08002B2CF9AE}" pid="4" name="RepAreasOfExpertise">
    <vt:lpwstr/>
  </property>
  <property fmtid="{D5CDD505-2E9C-101B-9397-08002B2CF9AE}" pid="5" name="TaxKeyword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>115;#Beroepsgerichte vakken|c02d3ee2-408b-4a01-9bc8-4f1229189dda</vt:lpwstr>
  </property>
  <property fmtid="{D5CDD505-2E9C-101B-9397-08002B2CF9AE}" pid="11" name="RepAuthor">
    <vt:lpwstr/>
  </property>
  <property fmtid="{D5CDD505-2E9C-101B-9397-08002B2CF9AE}" pid="12" name="RepSubjectContent">
    <vt:lpwstr>594;#Dienstverlening en producten|50f947b2-4907-44ca-aa2f-6a3d1ed0ad32</vt:lpwstr>
  </property>
  <property fmtid="{D5CDD505-2E9C-101B-9397-08002B2CF9AE}" pid="13" name="RepSector">
    <vt:lpwstr/>
  </property>
  <property fmtid="{D5CDD505-2E9C-101B-9397-08002B2CF9AE}" pid="14" name="RepFileFormat">
    <vt:lpwstr/>
  </property>
  <property fmtid="{D5CDD505-2E9C-101B-9397-08002B2CF9AE}" pid="15" name="RepYear">
    <vt:lpwstr>644;#2017|a6898899-0b3c-4894-903b-6d77cee0ee3d</vt:lpwstr>
  </property>
</Properties>
</file>