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B0" w:rsidRDefault="009D59F7" w:rsidP="00923FB0">
      <w:pPr>
        <w:rPr>
          <w:lang w:eastAsia="nl-NL"/>
        </w:rPr>
      </w:pPr>
      <w:r>
        <w:t xml:space="preserve"> </w:t>
      </w:r>
    </w:p>
    <w:tbl>
      <w:tblPr>
        <w:tblW w:w="4919" w:type="pct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268"/>
        <w:gridCol w:w="2965"/>
        <w:gridCol w:w="2980"/>
        <w:gridCol w:w="2834"/>
        <w:gridCol w:w="1274"/>
      </w:tblGrid>
      <w:tr w:rsidR="00925FD8" w:rsidRPr="004E3517" w:rsidTr="00127031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4E3517" w:rsidRDefault="00925FD8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TOETSMATRIJS Nederlands leerjaar ... – toets …</w:t>
            </w:r>
          </w:p>
        </w:tc>
      </w:tr>
      <w:tr w:rsidR="007D6BBE" w:rsidRPr="004E3517" w:rsidTr="00127031">
        <w:tc>
          <w:tcPr>
            <w:tcW w:w="16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5FD8" w:rsidRPr="004E3517" w:rsidRDefault="00925FD8" w:rsidP="004D04D1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Vaardigheid: </w:t>
            </w:r>
            <w:r w:rsidR="00276D8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Leesvaardigheid - zakelijke teksten</w:t>
            </w:r>
          </w:p>
        </w:tc>
        <w:tc>
          <w:tcPr>
            <w:tcW w:w="33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925FD8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Referentieniveau: </w:t>
            </w:r>
            <w:bookmarkStart w:id="0" w:name="_GoBack"/>
            <w:bookmarkEnd w:id="0"/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2F </w:t>
            </w: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</w:r>
            <w:r w:rsidR="004E3517"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teksten lezen over alledaagse onderwerpen, onderwerpen die aansluiten bij de leefwereld van de leerling en over onderwerpen die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verder van de leerling af staan. De teksten hebben een heldere structuur. Verbanden in de tekst worden duidelijk aangegeven.</w:t>
            </w:r>
          </w:p>
          <w:p w:rsidR="00925FD8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De teksten hebben overwegend een lage informatiedichtheid en zijn niet te lang.</w:t>
            </w:r>
          </w:p>
        </w:tc>
      </w:tr>
      <w:tr w:rsidR="004E3517" w:rsidRPr="004E3517" w:rsidTr="00127031">
        <w:trPr>
          <w:cantSplit/>
          <w:trHeight w:val="551"/>
        </w:trPr>
        <w:tc>
          <w:tcPr>
            <w:tcW w:w="52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4E3517" w:rsidRDefault="004E3517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Subvaardigheid</w:t>
            </w:r>
            <w:r w:rsidRPr="004E3517">
              <w:rPr>
                <w:rStyle w:val="Voetnootmarkering"/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09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4E3517" w:rsidRDefault="004E3517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Kenmerken van de taakuitvoering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4E3517" w:rsidRDefault="004E3517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Lezen van informatieve teksten</w:t>
            </w: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4E3517" w:rsidRPr="004E3517" w:rsidRDefault="004E3517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Lezen van instructieve teksten</w:t>
            </w: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jc w:val="center"/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</w:pPr>
            <w:r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br/>
            </w:r>
            <w:r w:rsidRPr="004E3517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>Lezen van betogende teksten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127031" w:rsidRPr="00127031" w:rsidRDefault="00127031" w:rsidP="0012703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12703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Weging </w:t>
            </w:r>
          </w:p>
          <w:p w:rsidR="004E3517" w:rsidRPr="004E3517" w:rsidRDefault="00127031" w:rsidP="0012703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12703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(aantal opgaven / totaal aantal opgaven)</w:t>
            </w:r>
          </w:p>
        </w:tc>
      </w:tr>
      <w:tr w:rsidR="004E3517" w:rsidRPr="004E3517" w:rsidTr="00127031">
        <w:trPr>
          <w:cantSplit/>
          <w:trHeight w:val="1838"/>
        </w:trPr>
        <w:tc>
          <w:tcPr>
            <w:tcW w:w="52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4E3517" w:rsidRDefault="004E3517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4E3517" w:rsidRDefault="004E3517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Kan </w:t>
            </w:r>
            <w:r w:rsidRPr="004E3517">
              <w:rPr>
                <w:rFonts w:asciiTheme="minorHAnsi" w:eastAsia="Profile-Regular" w:hAnsiTheme="minorHAnsi" w:cs="Profile-RegularItalic"/>
                <w:i/>
                <w:iCs/>
                <w:sz w:val="16"/>
                <w:szCs w:val="16"/>
                <w:lang w:eastAsia="nl-NL"/>
              </w:rPr>
              <w:t xml:space="preserve">informatieve </w:t>
            </w: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teksten lezen, waaronder schoolboek en studieteksten (voor taal- en zaakvakken), standaardformulieren, populaire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tijdschriften, teksten van internet, notities en schematische informatie (waarin verschillende dimensies gecombineerd worden) en het alledaagse nieuws in de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krant.</w:t>
            </w:r>
          </w:p>
          <w:p w:rsidR="004E3517" w:rsidRPr="004E3517" w:rsidRDefault="004E3517" w:rsidP="004E3517">
            <w:pPr>
              <w:pStyle w:val="Lijstalinea"/>
              <w:autoSpaceDE w:val="0"/>
              <w:autoSpaceDN w:val="0"/>
              <w:adjustRightInd w:val="0"/>
              <w:ind w:left="306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Kan </w:t>
            </w:r>
            <w:r w:rsidRPr="004E3517">
              <w:rPr>
                <w:rFonts w:asciiTheme="minorHAnsi" w:eastAsia="Profile-Regular" w:hAnsiTheme="minorHAnsi" w:cs="Profile-RegularItalic"/>
                <w:i/>
                <w:iCs/>
                <w:sz w:val="16"/>
                <w:szCs w:val="16"/>
                <w:lang w:eastAsia="nl-NL"/>
              </w:rPr>
              <w:t xml:space="preserve">instructieve </w:t>
            </w: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teksten lezen, zoals recepten, veelvoorkomende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aanwijzingen en gebruiksaanwijzingen en</w:t>
            </w:r>
          </w:p>
          <w:p w:rsid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bijsluiters van medicijnen.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Kan </w:t>
            </w:r>
            <w:r w:rsidRPr="004E3517">
              <w:rPr>
                <w:rFonts w:asciiTheme="minorHAnsi" w:eastAsia="Profile-Regular" w:hAnsiTheme="minorHAnsi" w:cs="Profile-RegularItalic"/>
                <w:i/>
                <w:iCs/>
                <w:sz w:val="16"/>
                <w:szCs w:val="16"/>
                <w:lang w:eastAsia="nl-NL"/>
              </w:rPr>
              <w:t xml:space="preserve">instructieve </w:t>
            </w: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teksten lezen,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zoals ingewikkelde instructies in gebruiksaanwijzingen bij onbekende apparaten en procedures.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E3517" w:rsidRPr="004E3517" w:rsidRDefault="004E3517" w:rsidP="004E3517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4E3517" w:rsidRPr="004E3517" w:rsidTr="00127031">
        <w:trPr>
          <w:trHeight w:val="777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4E3517" w:rsidRDefault="004E3517" w:rsidP="004E3517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Techniek en woordenschat</w:t>
            </w: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Op dit niveau is de woordenschat geen onderscheidend kenmerk van leerlingen meer.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De woordenschat van de leerling is voldoende, om teksten te lezen en wanneer nodig kan de betekenis van onbekende woorden uit de vorm, de samenstelling of de</w:t>
            </w:r>
          </w:p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context afgeleid worden.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4E3517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begin"/>
            </w:r>
            <w:r w:rsidRPr="004E3517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 w:rsidRPr="004E3517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4E3517" w:rsidRPr="004E3517" w:rsidTr="00127031">
        <w:trPr>
          <w:trHeight w:val="1266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4E3517" w:rsidRDefault="004E3517" w:rsidP="004E3517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hAnsiTheme="minorHAnsi" w:cs="Arial"/>
                <w:b/>
                <w:sz w:val="16"/>
                <w:szCs w:val="16"/>
              </w:rPr>
              <w:t>Begrijpen</w:t>
            </w: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de hoofdgedachte van de tekst weergeven.</w:t>
            </w:r>
          </w:p>
          <w:p w:rsidR="004E3517" w:rsidRPr="004E3517" w:rsidRDefault="004E3517" w:rsidP="004E351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Maakt onderscheid tussen hoofd- en bijzaken.</w:t>
            </w:r>
          </w:p>
          <w:p w:rsidR="004E3517" w:rsidRPr="004E3517" w:rsidRDefault="004E3517" w:rsidP="004E351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Legt relaties tussen tekstdelen (inleiding, kern, slot) en teksten. </w:t>
            </w:r>
          </w:p>
          <w:p w:rsidR="004E3517" w:rsidRPr="004E3517" w:rsidRDefault="004E3517" w:rsidP="004E351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Ordent informatie (bijvoorbeeld op basis van signaalwoorden) voor een beter begrip. </w:t>
            </w:r>
          </w:p>
          <w:p w:rsidR="004E3517" w:rsidRPr="004E3517" w:rsidRDefault="004E3517" w:rsidP="004E351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4"/>
              <w:rPr>
                <w:rFonts w:asciiTheme="minorHAnsi" w:hAnsiTheme="minorHAnsi"/>
                <w:sz w:val="16"/>
                <w:szCs w:val="16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Herkent beeldspraak (letterlijk en figuurlijk taalgebruik).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E3517" w:rsidRPr="004E3517" w:rsidTr="00127031">
        <w:trPr>
          <w:trHeight w:val="703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4E3517" w:rsidRDefault="004E3517" w:rsidP="004E3517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E351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Interpreteren</w:t>
            </w: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E3517" w:rsidRPr="004E3517" w:rsidRDefault="004E3517" w:rsidP="004E3517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Legt relaties tussen tekstuele informatie en meer algemene kennis.</w:t>
            </w:r>
          </w:p>
          <w:p w:rsidR="004E3517" w:rsidRPr="004E3517" w:rsidRDefault="004E3517" w:rsidP="004E3517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de bedoeling van tekstgedeeltes en/of specifieke formuleringen duiden.</w:t>
            </w:r>
          </w:p>
          <w:p w:rsidR="004E3517" w:rsidRPr="004E3517" w:rsidRDefault="004E3517" w:rsidP="004E3517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de bedoeling van de schrijver verwoorden.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E3517" w:rsidRPr="004E3517" w:rsidTr="00127031">
        <w:trPr>
          <w:trHeight w:val="1124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3517">
              <w:rPr>
                <w:rFonts w:asciiTheme="minorHAnsi" w:hAnsiTheme="minorHAnsi" w:cs="Arial"/>
                <w:b/>
                <w:sz w:val="16"/>
                <w:szCs w:val="16"/>
              </w:rPr>
              <w:t>Evalueren</w:t>
            </w: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Theme="minorHAnsi" w:hAnsiTheme="minorHAnsi"/>
                <w:sz w:val="16"/>
                <w:szCs w:val="16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Kan een oordeel over een tekst(deel) verwoorden. </w:t>
            </w:r>
          </w:p>
          <w:p w:rsidR="004E3517" w:rsidRPr="004E3517" w:rsidRDefault="004E3517" w:rsidP="004E3517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Theme="minorHAnsi" w:hAnsiTheme="minorHAnsi"/>
                <w:sz w:val="16"/>
                <w:szCs w:val="16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relaties tussen en binnen teksten evalueren en beoordelen.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E3517" w:rsidRPr="004E3517" w:rsidTr="00127031">
        <w:trPr>
          <w:trHeight w:val="545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3517">
              <w:rPr>
                <w:rFonts w:asciiTheme="minorHAnsi" w:hAnsiTheme="minorHAnsi" w:cs="Arial"/>
                <w:b/>
                <w:sz w:val="16"/>
                <w:szCs w:val="16"/>
              </w:rPr>
              <w:t>Samenvatten</w:t>
            </w: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4"/>
              <w:rPr>
                <w:rFonts w:asciiTheme="minorHAnsi" w:hAnsiTheme="minorHAnsi"/>
                <w:sz w:val="16"/>
                <w:szCs w:val="16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eenvoudige tekst beknopt samenvatten.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E3517" w:rsidRPr="004E3517" w:rsidTr="00127031">
        <w:trPr>
          <w:trHeight w:val="1092"/>
        </w:trPr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E3517">
              <w:rPr>
                <w:rFonts w:asciiTheme="minorHAnsi" w:hAnsiTheme="minorHAnsi" w:cs="Arial"/>
                <w:b/>
                <w:sz w:val="16"/>
                <w:szCs w:val="16"/>
              </w:rPr>
              <w:t>Opzoeken</w:t>
            </w: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4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4E3517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systematisch informatie zoeken (op bijvoorbeeld het internet of de schoolbibliotheek) bijvoorbeeld op basis van trefwoorden.</w:t>
            </w:r>
          </w:p>
        </w:tc>
        <w:tc>
          <w:tcPr>
            <w:tcW w:w="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517" w:rsidRPr="004E3517" w:rsidRDefault="004E3517" w:rsidP="004E351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4E3517" w:rsidRPr="004E3517" w:rsidRDefault="004E3517" w:rsidP="004E3517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51397" w:rsidRDefault="00E51397" w:rsidP="00C34242"/>
    <w:p w:rsidR="00EF540F" w:rsidRDefault="00EF540F" w:rsidP="00C34242"/>
    <w:p w:rsidR="00EF540F" w:rsidRDefault="00EF540F" w:rsidP="00EF540F">
      <w:pPr>
        <w:ind w:left="426"/>
      </w:pPr>
    </w:p>
    <w:p w:rsidR="00EF540F" w:rsidRPr="001615E3" w:rsidRDefault="00EF540F" w:rsidP="00EF540F">
      <w:pPr>
        <w:ind w:left="810"/>
      </w:pPr>
      <w:r w:rsidRPr="002C204C">
        <w:rPr>
          <w:rFonts w:asciiTheme="minorHAnsi" w:hAnsiTheme="minorHAnsi"/>
          <w:b/>
          <w:i/>
          <w:sz w:val="16"/>
          <w:szCs w:val="16"/>
        </w:rPr>
        <w:t xml:space="preserve">Let op: deze toetsmatrijs is gebaseerd op het referentiekader. Daarin zijn </w:t>
      </w:r>
      <w:r>
        <w:rPr>
          <w:rFonts w:asciiTheme="minorHAnsi" w:hAnsiTheme="minorHAnsi"/>
          <w:b/>
          <w:i/>
          <w:sz w:val="16"/>
          <w:szCs w:val="16"/>
        </w:rPr>
        <w:t xml:space="preserve">de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domeinen </w:t>
      </w:r>
      <w:r w:rsidRPr="008B3F41">
        <w:rPr>
          <w:rFonts w:asciiTheme="minorHAnsi" w:hAnsiTheme="minorHAnsi"/>
          <w:b/>
          <w:sz w:val="16"/>
          <w:szCs w:val="16"/>
        </w:rPr>
        <w:t>inhoud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en indien van toepassing </w:t>
      </w:r>
      <w:r w:rsidR="004E3517">
        <w:rPr>
          <w:rFonts w:asciiTheme="minorHAnsi" w:hAnsiTheme="minorHAnsi"/>
          <w:b/>
          <w:sz w:val="16"/>
          <w:szCs w:val="16"/>
        </w:rPr>
        <w:t xml:space="preserve">het zoeken, beoordelen en gebruiken van bronnen </w:t>
      </w:r>
      <w:r w:rsidR="004E3517">
        <w:rPr>
          <w:rFonts w:asciiTheme="minorHAnsi" w:hAnsiTheme="minorHAnsi"/>
          <w:b/>
          <w:i/>
          <w:sz w:val="16"/>
          <w:szCs w:val="16"/>
        </w:rPr>
        <w:t xml:space="preserve">en </w:t>
      </w:r>
      <w:r w:rsidRPr="008B3F41">
        <w:rPr>
          <w:rFonts w:asciiTheme="minorHAnsi" w:hAnsiTheme="minorHAnsi"/>
          <w:b/>
          <w:sz w:val="16"/>
          <w:szCs w:val="16"/>
        </w:rPr>
        <w:t>argumentatieve vaardigheden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niet beschreven.</w:t>
      </w:r>
      <w:r>
        <w:rPr>
          <w:rFonts w:asciiTheme="minorHAnsi" w:hAnsiTheme="minorHAnsi"/>
          <w:b/>
          <w:i/>
          <w:sz w:val="16"/>
          <w:szCs w:val="16"/>
        </w:rPr>
        <w:t xml:space="preserve"> Deze kunt u echter zelf toevoegen met de gewenste criteria.</w:t>
      </w:r>
    </w:p>
    <w:sectPr w:rsidR="00EF540F" w:rsidRPr="001615E3" w:rsidSect="00127031">
      <w:footerReference w:type="default" r:id="rId12"/>
      <w:endnotePr>
        <w:numFmt w:val="decimal"/>
      </w:endnotePr>
      <w:type w:val="continuous"/>
      <w:pgSz w:w="16840" w:h="11907" w:orient="landscape" w:code="9"/>
      <w:pgMar w:top="568" w:right="426" w:bottom="1135" w:left="1276" w:header="709" w:footer="9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37" w:rsidRDefault="00BB6537">
      <w:r>
        <w:separator/>
      </w:r>
    </w:p>
  </w:endnote>
  <w:endnote w:type="continuationSeparator" w:id="0">
    <w:p w:rsidR="00BB6537" w:rsidRDefault="00B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file-Regular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Profile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1" layoutInCell="0" allowOverlap="1" wp14:anchorId="4F825899" wp14:editId="568DCC62">
          <wp:simplePos x="0" y="0"/>
          <wp:positionH relativeFrom="column">
            <wp:posOffset>-614045</wp:posOffset>
          </wp:positionH>
          <wp:positionV relativeFrom="page">
            <wp:posOffset>3014980</wp:posOffset>
          </wp:positionV>
          <wp:extent cx="842010" cy="343789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4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98452B">
      <w:rPr>
        <w:rStyle w:val="Paginanummer"/>
      </w:rPr>
      <w:t xml:space="preserve">Handreiking SE </w:t>
    </w:r>
    <w:r w:rsidR="00520B9B">
      <w:rPr>
        <w:rStyle w:val="Paginanummer"/>
      </w:rPr>
      <w:t>Nederlands vmbo</w:t>
    </w:r>
    <w:r w:rsidR="00CB1E1A">
      <w:rPr>
        <w:rStyle w:val="Paginanummer"/>
      </w:rPr>
      <w:t xml:space="preserve"> 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4D04D1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37" w:rsidRDefault="00BB6537">
      <w:r>
        <w:separator/>
      </w:r>
    </w:p>
  </w:footnote>
  <w:footnote w:type="continuationSeparator" w:id="0">
    <w:p w:rsidR="00BB6537" w:rsidRDefault="00BB6537">
      <w:r>
        <w:continuationSeparator/>
      </w:r>
    </w:p>
  </w:footnote>
  <w:footnote w:id="1">
    <w:p w:rsidR="004E3517" w:rsidRPr="002C204C" w:rsidRDefault="004E351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Let op: deze toetsmatrijs is gebaseerd op het referentiekader. Daarin zijn </w:t>
      </w:r>
      <w:r>
        <w:rPr>
          <w:rFonts w:asciiTheme="minorHAnsi" w:hAnsiTheme="minorHAnsi"/>
          <w:b/>
          <w:i/>
          <w:sz w:val="16"/>
          <w:szCs w:val="16"/>
        </w:rPr>
        <w:t xml:space="preserve">de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domeinen </w:t>
      </w:r>
      <w:r w:rsidRPr="008B3F41">
        <w:rPr>
          <w:rFonts w:asciiTheme="minorHAnsi" w:hAnsiTheme="minorHAnsi"/>
          <w:b/>
          <w:sz w:val="16"/>
          <w:szCs w:val="16"/>
        </w:rPr>
        <w:t>inhoud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en indien van toepassing </w:t>
      </w:r>
      <w:r>
        <w:rPr>
          <w:rFonts w:asciiTheme="minorHAnsi" w:hAnsiTheme="minorHAnsi"/>
          <w:b/>
          <w:sz w:val="16"/>
          <w:szCs w:val="16"/>
        </w:rPr>
        <w:t xml:space="preserve">het zoeken, beoordelen en gebruiken van bronnen </w:t>
      </w:r>
      <w:r>
        <w:rPr>
          <w:rFonts w:asciiTheme="minorHAnsi" w:hAnsiTheme="minorHAnsi"/>
          <w:b/>
          <w:i/>
          <w:sz w:val="16"/>
          <w:szCs w:val="16"/>
        </w:rPr>
        <w:t xml:space="preserve">en </w:t>
      </w:r>
      <w:r w:rsidRPr="008B3F41">
        <w:rPr>
          <w:rFonts w:asciiTheme="minorHAnsi" w:hAnsiTheme="minorHAnsi"/>
          <w:b/>
          <w:sz w:val="16"/>
          <w:szCs w:val="16"/>
        </w:rPr>
        <w:t>argumentatieve vaardigheden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niet beschreven.</w:t>
      </w:r>
      <w:r>
        <w:rPr>
          <w:rFonts w:asciiTheme="minorHAnsi" w:hAnsiTheme="minorHAnsi"/>
          <w:b/>
          <w:i/>
          <w:sz w:val="16"/>
          <w:szCs w:val="16"/>
        </w:rPr>
        <w:t xml:space="preserve"> Deze kunt u echter zelf toevoegen met de gewenste criteria.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510"/>
    <w:multiLevelType w:val="hybridMultilevel"/>
    <w:tmpl w:val="5FDAC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B0"/>
    <w:multiLevelType w:val="hybridMultilevel"/>
    <w:tmpl w:val="B83EC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E0C"/>
    <w:multiLevelType w:val="hybridMultilevel"/>
    <w:tmpl w:val="5978E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140"/>
    <w:multiLevelType w:val="hybridMultilevel"/>
    <w:tmpl w:val="D2CA3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117"/>
    <w:multiLevelType w:val="hybridMultilevel"/>
    <w:tmpl w:val="7D361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010F"/>
    <w:multiLevelType w:val="hybridMultilevel"/>
    <w:tmpl w:val="0B064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2032F"/>
    <w:multiLevelType w:val="hybridMultilevel"/>
    <w:tmpl w:val="1ECE4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3F86"/>
    <w:multiLevelType w:val="hybridMultilevel"/>
    <w:tmpl w:val="5BD0A9E0"/>
    <w:lvl w:ilvl="0" w:tplc="923A4FEE">
      <w:start w:val="1"/>
      <w:numFmt w:val="bullet"/>
      <w:lvlText w:val="o"/>
      <w:lvlJc w:val="left"/>
      <w:pPr>
        <w:ind w:left="270" w:hanging="168"/>
      </w:pPr>
      <w:rPr>
        <w:rFonts w:ascii="Courier New" w:eastAsia="Courier New" w:hAnsi="Courier New" w:hint="default"/>
        <w:sz w:val="18"/>
        <w:szCs w:val="18"/>
      </w:rPr>
    </w:lvl>
    <w:lvl w:ilvl="1" w:tplc="C2FCC606">
      <w:start w:val="1"/>
      <w:numFmt w:val="bullet"/>
      <w:lvlText w:val="•"/>
      <w:lvlJc w:val="left"/>
      <w:pPr>
        <w:ind w:left="536" w:hanging="168"/>
      </w:pPr>
      <w:rPr>
        <w:rFonts w:hint="default"/>
      </w:rPr>
    </w:lvl>
    <w:lvl w:ilvl="2" w:tplc="67BCF30E">
      <w:start w:val="1"/>
      <w:numFmt w:val="bullet"/>
      <w:lvlText w:val="•"/>
      <w:lvlJc w:val="left"/>
      <w:pPr>
        <w:ind w:left="803" w:hanging="168"/>
      </w:pPr>
      <w:rPr>
        <w:rFonts w:hint="default"/>
      </w:rPr>
    </w:lvl>
    <w:lvl w:ilvl="3" w:tplc="0256FA46">
      <w:start w:val="1"/>
      <w:numFmt w:val="bullet"/>
      <w:lvlText w:val="•"/>
      <w:lvlJc w:val="left"/>
      <w:pPr>
        <w:ind w:left="1070" w:hanging="168"/>
      </w:pPr>
      <w:rPr>
        <w:rFonts w:hint="default"/>
      </w:rPr>
    </w:lvl>
    <w:lvl w:ilvl="4" w:tplc="FB3842B6">
      <w:start w:val="1"/>
      <w:numFmt w:val="bullet"/>
      <w:lvlText w:val="•"/>
      <w:lvlJc w:val="left"/>
      <w:pPr>
        <w:ind w:left="1336" w:hanging="168"/>
      </w:pPr>
      <w:rPr>
        <w:rFonts w:hint="default"/>
      </w:rPr>
    </w:lvl>
    <w:lvl w:ilvl="5" w:tplc="95CAD64A">
      <w:start w:val="1"/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96408240">
      <w:start w:val="1"/>
      <w:numFmt w:val="bullet"/>
      <w:lvlText w:val="•"/>
      <w:lvlJc w:val="left"/>
      <w:pPr>
        <w:ind w:left="1869" w:hanging="168"/>
      </w:pPr>
      <w:rPr>
        <w:rFonts w:hint="default"/>
      </w:rPr>
    </w:lvl>
    <w:lvl w:ilvl="7" w:tplc="439E95A2">
      <w:start w:val="1"/>
      <w:numFmt w:val="bullet"/>
      <w:lvlText w:val="•"/>
      <w:lvlJc w:val="left"/>
      <w:pPr>
        <w:ind w:left="2136" w:hanging="168"/>
      </w:pPr>
      <w:rPr>
        <w:rFonts w:hint="default"/>
      </w:rPr>
    </w:lvl>
    <w:lvl w:ilvl="8" w:tplc="06461D6C">
      <w:start w:val="1"/>
      <w:numFmt w:val="bullet"/>
      <w:lvlText w:val="•"/>
      <w:lvlJc w:val="left"/>
      <w:pPr>
        <w:ind w:left="2403" w:hanging="16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35EA3"/>
    <w:rsid w:val="00084CFD"/>
    <w:rsid w:val="000C3B27"/>
    <w:rsid w:val="000E3BFE"/>
    <w:rsid w:val="001213BF"/>
    <w:rsid w:val="00127031"/>
    <w:rsid w:val="001570BE"/>
    <w:rsid w:val="001615E3"/>
    <w:rsid w:val="0016534F"/>
    <w:rsid w:val="001A565A"/>
    <w:rsid w:val="00227972"/>
    <w:rsid w:val="00235D22"/>
    <w:rsid w:val="002523A6"/>
    <w:rsid w:val="00260723"/>
    <w:rsid w:val="002674AE"/>
    <w:rsid w:val="00276D8E"/>
    <w:rsid w:val="00282C28"/>
    <w:rsid w:val="002B7591"/>
    <w:rsid w:val="002C204C"/>
    <w:rsid w:val="00341A56"/>
    <w:rsid w:val="003A12F1"/>
    <w:rsid w:val="003E0EA5"/>
    <w:rsid w:val="00400130"/>
    <w:rsid w:val="004B5983"/>
    <w:rsid w:val="004D04D1"/>
    <w:rsid w:val="004E3517"/>
    <w:rsid w:val="00520B9B"/>
    <w:rsid w:val="00662591"/>
    <w:rsid w:val="006655B6"/>
    <w:rsid w:val="006B2889"/>
    <w:rsid w:val="00762834"/>
    <w:rsid w:val="007D3B9B"/>
    <w:rsid w:val="007D6BBE"/>
    <w:rsid w:val="007F016D"/>
    <w:rsid w:val="008038A1"/>
    <w:rsid w:val="00825523"/>
    <w:rsid w:val="0088760E"/>
    <w:rsid w:val="00890B33"/>
    <w:rsid w:val="00892CD2"/>
    <w:rsid w:val="00910998"/>
    <w:rsid w:val="00923FB0"/>
    <w:rsid w:val="00925FD8"/>
    <w:rsid w:val="0096780A"/>
    <w:rsid w:val="0098452B"/>
    <w:rsid w:val="00995FAA"/>
    <w:rsid w:val="009A659C"/>
    <w:rsid w:val="009D59F7"/>
    <w:rsid w:val="00A44D05"/>
    <w:rsid w:val="00A62CF2"/>
    <w:rsid w:val="00A70F48"/>
    <w:rsid w:val="00A845AF"/>
    <w:rsid w:val="00B967ED"/>
    <w:rsid w:val="00BA20B4"/>
    <w:rsid w:val="00BB6537"/>
    <w:rsid w:val="00C34242"/>
    <w:rsid w:val="00CB1E1A"/>
    <w:rsid w:val="00CC3512"/>
    <w:rsid w:val="00D21EC8"/>
    <w:rsid w:val="00DA50A2"/>
    <w:rsid w:val="00DB21B0"/>
    <w:rsid w:val="00DC6638"/>
    <w:rsid w:val="00DD4603"/>
    <w:rsid w:val="00DF0D43"/>
    <w:rsid w:val="00E1029C"/>
    <w:rsid w:val="00E51397"/>
    <w:rsid w:val="00EF540F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D06D01-8143-4E25-8464-E794AD2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3FB0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link w:val="Stijltabelopsomming"/>
    <w:uiPriority w:val="99"/>
    <w:locked/>
    <w:rsid w:val="00923FB0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923FB0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2C204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C204C"/>
    <w:rPr>
      <w:rFonts w:ascii="Arial" w:eastAsia="SimSun" w:hAnsi="Arial"/>
      <w:lang w:eastAsia="zh-CN"/>
    </w:rPr>
  </w:style>
  <w:style w:type="character" w:styleId="Voetnootmarkering">
    <w:name w:val="footnote reference"/>
    <w:basedOn w:val="Standaardalinea-lettertype"/>
    <w:semiHidden/>
    <w:unhideWhenUsed/>
    <w:rsid w:val="002C204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C6638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  <w:qFormat/>
    <w:rsid w:val="007D6BBE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  <TermInfo xmlns="http://schemas.microsoft.com/office/infopath/2007/PartnerControls">
          <TermName xmlns="http://schemas.microsoft.com/office/infopath/2007/PartnerControls">Examenprogramma</TermName>
          <TermId xmlns="http://schemas.microsoft.com/office/infopath/2007/PartnerControls">ebe3356f-c1d0-4192-92dd-d7165ac203f7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151</Value>
      <Value>150</Value>
      <Value>63</Value>
      <Value>9</Value>
      <Value>551</Value>
      <Value>140</Value>
      <Value>85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Handreiking schoolexamen Nederlands vmbo</RepProjectName>
    <RepApaNotation xmlns="http://schemas.microsoft.com/sharepoint/v3" xsi:nil="true"/>
    <_dlc_DocId xmlns="7106a2ac-038a-457f-8b58-ec67130d9d6d">47XQ5P3E4USX-10-3006</_dlc_DocId>
    <_dlc_DocIdUrl xmlns="7106a2ac-038a-457f-8b58-ec67130d9d6d">
      <Url>http://downloads.slo.nl/_layouts/15/DocIdRedir.aspx?ID=47XQ5P3E4USX-10-3006</Url>
      <Description>47XQ5P3E4USX-10-3006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FD77-FE39-4D16-90E4-B165577412A7}"/>
</file>

<file path=customXml/itemProps2.xml><?xml version="1.0" encoding="utf-8"?>
<ds:datastoreItem xmlns:ds="http://schemas.openxmlformats.org/officeDocument/2006/customXml" ds:itemID="{527AD656-BE98-4ECB-A3A9-A993D1EF640F}"/>
</file>

<file path=customXml/itemProps3.xml><?xml version="1.0" encoding="utf-8"?>
<ds:datastoreItem xmlns:ds="http://schemas.openxmlformats.org/officeDocument/2006/customXml" ds:itemID="{626EB21F-A5FF-453F-B39D-FCF3834EC6F9}"/>
</file>

<file path=customXml/itemProps4.xml><?xml version="1.0" encoding="utf-8"?>
<ds:datastoreItem xmlns:ds="http://schemas.openxmlformats.org/officeDocument/2006/customXml" ds:itemID="{C42B57DB-8F6E-4A05-93B7-EA413F8B39CA}"/>
</file>

<file path=customXml/itemProps5.xml><?xml version="1.0" encoding="utf-8"?>
<ds:datastoreItem xmlns:ds="http://schemas.openxmlformats.org/officeDocument/2006/customXml" ds:itemID="{865DD6AB-A589-4B60-B0CC-69507AD5B0B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2</Pages>
  <Words>341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Gesprekken voeren A1</vt:lpstr>
    </vt:vector>
  </TitlesOfParts>
  <Company>Stichting Leerplanontwikkeling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Gesprekken voeren A1</dc:title>
  <dc:creator>Jessica van der Veen</dc:creator>
  <cp:lastModifiedBy>Gerdineke van Silfhout</cp:lastModifiedBy>
  <cp:revision>7</cp:revision>
  <cp:lastPrinted>2008-09-29T14:29:00Z</cp:lastPrinted>
  <dcterms:created xsi:type="dcterms:W3CDTF">2016-06-15T06:22:00Z</dcterms:created>
  <dcterms:modified xsi:type="dcterms:W3CDTF">2016-06-30T18:03:00Z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3ce7539a-dd21-4ac4-8047-0122707c0103</vt:lpwstr>
  </property>
  <property fmtid="{D5CDD505-2E9C-101B-9397-08002B2CF9AE}" pid="4" name="TaxKeyword">
    <vt:lpwstr/>
  </property>
  <property fmtid="{D5CDD505-2E9C-101B-9397-08002B2CF9AE}" pid="5" name="RepAreasOfExpertise">
    <vt:lpwstr>151;#Nederlands|0a602b88-6da5-4cbc-8b32-a87838a4d72f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>63;#Toetsing|5a3b362e-eb7b-42f2-ae29-ae6d7091b3de;#85;#Examenprogramma|ebe3356f-c1d0-4192-92dd-d7165ac203f7</vt:lpwstr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551;#2016|f54bdad4-7ead-4e5c-81eb-6f934a456232</vt:lpwstr>
  </property>
</Properties>
</file>