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0" w:rsidRDefault="009D59F7" w:rsidP="00923FB0">
      <w:pPr>
        <w:rPr>
          <w:lang w:eastAsia="nl-NL"/>
        </w:rPr>
      </w:pPr>
      <w:r>
        <w:t xml:space="preserve"> </w:t>
      </w:r>
    </w:p>
    <w:tbl>
      <w:tblPr>
        <w:tblW w:w="4919" w:type="pct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265"/>
        <w:gridCol w:w="2965"/>
        <w:gridCol w:w="2980"/>
        <w:gridCol w:w="2834"/>
        <w:gridCol w:w="1277"/>
      </w:tblGrid>
      <w:tr w:rsidR="00925FD8" w:rsidRPr="00BB2719" w:rsidTr="003B544C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BB2719" w:rsidRDefault="00925FD8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TOETSMATRIJS Nederlands leerjaar ... – toets …</w:t>
            </w:r>
          </w:p>
        </w:tc>
      </w:tr>
      <w:tr w:rsidR="007D6BBE" w:rsidRPr="00BB2719" w:rsidTr="003B544C">
        <w:tc>
          <w:tcPr>
            <w:tcW w:w="16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BB2719" w:rsidRDefault="00925FD8" w:rsidP="00D36DE4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Vaardigheid:  </w:t>
            </w:r>
            <w:r w:rsidR="00D36D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Luister- &amp; kijkvaardigheid</w:t>
            </w:r>
          </w:p>
        </w:tc>
        <w:tc>
          <w:tcPr>
            <w:tcW w:w="33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F5776" w:rsidRPr="00BB2719" w:rsidRDefault="00D36DE4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Referentieniveau: </w:t>
            </w:r>
            <w:r w:rsidR="00925FD8"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2F </w:t>
            </w:r>
            <w:r w:rsidR="00925FD8"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="002F5776"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</w:t>
            </w:r>
            <w:r w:rsidR="00F93DC6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luisteren/kijken</w:t>
            </w:r>
            <w:r w:rsidR="002F5776"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 naar teksten over alledaagse onderwerpen, onderwerpen die aansluiten bij de leefwereld van de leerling of die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verder van de leerling af staan.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i/>
                <w:sz w:val="16"/>
                <w:szCs w:val="16"/>
                <w:lang w:eastAsia="nl-NL"/>
              </w:rPr>
              <w:t xml:space="preserve">Lengte: </w:t>
            </w: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Langere teksten; luisterduur tot ongeveer 20 minuten komt voor. Meer kan mits er enige mate van interactie mogelijk is (zoals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vragen stellen).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i/>
                <w:sz w:val="16"/>
                <w:szCs w:val="16"/>
                <w:lang w:eastAsia="nl-NL"/>
              </w:rPr>
              <w:t xml:space="preserve">Opbouw: </w:t>
            </w: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De teksten hebben een heldere structuur. Verbanden en denkstappen worden duidelijk aangegeven. De teksten kunnen redelijk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informatiedicht zijn.</w:t>
            </w:r>
          </w:p>
        </w:tc>
      </w:tr>
      <w:tr w:rsidR="004E3517" w:rsidRPr="00BB2719" w:rsidTr="003B544C">
        <w:trPr>
          <w:cantSplit/>
          <w:trHeight w:val="551"/>
        </w:trPr>
        <w:tc>
          <w:tcPr>
            <w:tcW w:w="52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BB2719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Subvaardigheid</w:t>
            </w:r>
            <w:r w:rsidRPr="00BB2719">
              <w:rPr>
                <w:rStyle w:val="Voetnootmarkering"/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BB2719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Kenmerken van de taakuitvoering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BB2719" w:rsidRDefault="00F93DC6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Luisteren/kijken</w:t>
            </w:r>
            <w:r w:rsidR="002F5776"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naar instructies</w:t>
            </w: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BB2719" w:rsidRDefault="00F93DC6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Luisteren/kijken</w:t>
            </w: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</w:t>
            </w:r>
            <w:r w:rsidR="002F5776"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als lid van een live publiek</w:t>
            </w: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4E3517" w:rsidP="00BB2719">
            <w:pPr>
              <w:autoSpaceDE w:val="0"/>
              <w:autoSpaceDN w:val="0"/>
              <w:adjustRightInd w:val="0"/>
              <w:jc w:val="center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br/>
            </w:r>
            <w:r w:rsidR="002F5776" w:rsidRPr="00BB2719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 xml:space="preserve">Luisteren naar radio en </w:t>
            </w:r>
            <w:bookmarkStart w:id="0" w:name="_GoBack"/>
            <w:bookmarkEnd w:id="0"/>
            <w:r w:rsidR="002F5776" w:rsidRPr="00BB2719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televisie en naar gesproken tekst op internet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B544C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Weging</w:t>
            </w:r>
            <w:r w:rsidR="003B544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4E3517" w:rsidRPr="00BB2719" w:rsidRDefault="003B544C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(aantal opgaven / totaal aantal opgaven)</w:t>
            </w:r>
          </w:p>
        </w:tc>
      </w:tr>
      <w:tr w:rsidR="004E3517" w:rsidRPr="00BB2719" w:rsidTr="003B544C">
        <w:trPr>
          <w:cantSplit/>
          <w:trHeight w:val="2216"/>
        </w:trPr>
        <w:tc>
          <w:tcPr>
            <w:tcW w:w="52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BB2719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BB2719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uitleg en instructies over concrete onderwerpen begrijpen.</w:t>
            </w: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2F5776" w:rsidRPr="00BB2719" w:rsidRDefault="002F5776" w:rsidP="00BB271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  <w:p w:rsidR="004E3517" w:rsidRPr="00BB2719" w:rsidRDefault="004E3517" w:rsidP="00BB2719">
            <w:pPr>
              <w:pStyle w:val="Lijstalinea"/>
              <w:autoSpaceDE w:val="0"/>
              <w:autoSpaceDN w:val="0"/>
              <w:adjustRightInd w:val="0"/>
              <w:ind w:left="30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F5776" w:rsidRPr="00BB2719" w:rsidRDefault="002F5776" w:rsidP="00BB27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helder gestructureerde voordracht, toespraak of les begrijpen over vertrouwde onderwerpen binnen het eigen vak- of interessegebied.</w:t>
            </w:r>
          </w:p>
          <w:p w:rsidR="004E3517" w:rsidRPr="00BB2719" w:rsidRDefault="002F5776" w:rsidP="00BB27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een voorgelezen of verteld verhaal begrijpen. </w:t>
            </w:r>
          </w:p>
          <w:p w:rsidR="004E3517" w:rsidRPr="00BB2719" w:rsidRDefault="004E3517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BB2719" w:rsidRDefault="004E3517" w:rsidP="00BB271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F5776" w:rsidRPr="00BB2719" w:rsidRDefault="002F5776" w:rsidP="00BB27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hoofdpunten begrijpen van (nieuws) berichten, documentaires, reclameboodschappen en discussieprogramma’s over vertrouwde onderwerpen.</w:t>
            </w:r>
          </w:p>
          <w:p w:rsidR="004E3517" w:rsidRPr="00BB2719" w:rsidRDefault="002F5776" w:rsidP="00BB27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films en televisieseries geschikt voor de eigen leeftijd volgen.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BB2719" w:rsidRDefault="004E3517" w:rsidP="00BB271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4E3517" w:rsidRPr="00BB2719" w:rsidTr="003B544C">
        <w:trPr>
          <w:trHeight w:val="777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BB2719" w:rsidRDefault="002368EA" w:rsidP="00BB2719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Begrijpen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hoofdgedachte van de tekst weergeven en kan onderscheid tussen hoofd- en bijzaken maken.</w:t>
            </w:r>
          </w:p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relaties tussen tekstdelen leggen.</w:t>
            </w:r>
          </w:p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informatie ordenen (bijvoorbeeld op basis van signaalwoorden) voor een beter</w:t>
            </w:r>
          </w:p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begrip.</w:t>
            </w:r>
          </w:p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wanneer nodig de betekenis van onbekende woorden afleiden uit de vorm, woordsoort, samenstelling of context.</w:t>
            </w:r>
          </w:p>
          <w:p w:rsidR="002368EA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beeldspraak herkennen.</w:t>
            </w:r>
          </w:p>
          <w:p w:rsidR="004E3517" w:rsidRPr="00BB2719" w:rsidRDefault="002368EA" w:rsidP="00BB271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357"/>
              <w:rPr>
                <w:rFonts w:asciiTheme="minorHAnsi" w:hAnsiTheme="minorHAnsi"/>
                <w:sz w:val="16"/>
                <w:szCs w:val="16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relatie leggen tussen tekst en beeld.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BB271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BB271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BB271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4E3517" w:rsidRPr="00BB2719" w:rsidTr="003B544C">
        <w:trPr>
          <w:trHeight w:val="1408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BB2719" w:rsidRDefault="002368EA" w:rsidP="00BB2719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Interpreteren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368EA" w:rsidRPr="00BB2719" w:rsidRDefault="002368EA" w:rsidP="00BB271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informatie en meningen interpreteren.</w:t>
            </w:r>
          </w:p>
          <w:p w:rsidR="004E3517" w:rsidRPr="00BB2719" w:rsidRDefault="002368EA" w:rsidP="00BB2719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bedoeling van de spreker(s) of het doel van de makers van een programma verwoorden.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BB2719" w:rsidTr="003B544C">
        <w:trPr>
          <w:trHeight w:val="703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BB2719" w:rsidRDefault="002368EA" w:rsidP="00BB2719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B2719">
              <w:rPr>
                <w:rFonts w:asciiTheme="minorHAnsi" w:hAnsiTheme="minorHAnsi" w:cs="Arial"/>
                <w:b/>
                <w:sz w:val="16"/>
                <w:szCs w:val="16"/>
              </w:rPr>
              <w:t>Evalueren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BB2719" w:rsidRDefault="002368EA" w:rsidP="00BB2719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oordeel over de waarde van een tekst(deel) of televisie- of radioprogramma (of fragment ervan) verwoorden voor zichzelf en kan dit oordeel toelichten.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BB2719" w:rsidTr="003B544C">
        <w:trPr>
          <w:trHeight w:val="1124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2368EA" w:rsidP="00BB271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2719">
              <w:rPr>
                <w:rFonts w:asciiTheme="minorHAnsi" w:hAnsiTheme="minorHAnsi" w:cs="Arial"/>
                <w:b/>
                <w:sz w:val="16"/>
                <w:szCs w:val="16"/>
              </w:rPr>
              <w:t>Samenvatten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BB2719" w:rsidP="00BB2719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4"/>
              <w:rPr>
                <w:rFonts w:asciiTheme="minorHAnsi" w:hAnsiTheme="minorHAnsi"/>
                <w:sz w:val="16"/>
                <w:szCs w:val="16"/>
              </w:rPr>
            </w:pPr>
            <w:r w:rsidRPr="00BB271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eenvoudige tekst beknopt samenvatten (voor zichzelf).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BB2719" w:rsidRDefault="004E3517" w:rsidP="00BB271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BB2719" w:rsidRDefault="004E3517" w:rsidP="00BB271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51397" w:rsidRDefault="00E51397" w:rsidP="00C34242"/>
    <w:p w:rsidR="00EF540F" w:rsidRDefault="00EF540F" w:rsidP="00C34242"/>
    <w:p w:rsidR="00EF540F" w:rsidRPr="001615E3" w:rsidRDefault="00EF540F" w:rsidP="00EF540F">
      <w:pPr>
        <w:ind w:left="810"/>
      </w:pP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 w:rsidR="004E3517">
        <w:rPr>
          <w:rFonts w:asciiTheme="minorHAnsi" w:hAnsiTheme="minorHAnsi"/>
          <w:b/>
          <w:sz w:val="16"/>
          <w:szCs w:val="16"/>
        </w:rPr>
        <w:t xml:space="preserve">het zoeken, beoordelen en gebruiken van bronnen </w:t>
      </w:r>
      <w:r w:rsidR="004E3517">
        <w:rPr>
          <w:rFonts w:asciiTheme="minorHAnsi" w:hAnsiTheme="minorHAnsi"/>
          <w:b/>
          <w:i/>
          <w:sz w:val="16"/>
          <w:szCs w:val="16"/>
        </w:rPr>
        <w:t xml:space="preserve">en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  <w:sectPr w:rsidR="00EF540F" w:rsidRPr="001615E3" w:rsidSect="00DC6638">
      <w:footerReference w:type="default" r:id="rId12"/>
      <w:endnotePr>
        <w:numFmt w:val="decimal"/>
      </w:endnotePr>
      <w:type w:val="continuous"/>
      <w:pgSz w:w="16840" w:h="11907" w:orient="landscape" w:code="9"/>
      <w:pgMar w:top="709" w:right="426" w:bottom="1418" w:left="1276" w:header="709" w:footer="9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37" w:rsidRDefault="00A85B37">
      <w:r>
        <w:separator/>
      </w:r>
    </w:p>
  </w:endnote>
  <w:endnote w:type="continuationSeparator" w:id="0">
    <w:p w:rsidR="00A85B37" w:rsidRDefault="00A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1" layoutInCell="0" allowOverlap="1" wp14:anchorId="4F825899" wp14:editId="568DCC62">
          <wp:simplePos x="0" y="0"/>
          <wp:positionH relativeFrom="column">
            <wp:posOffset>-614045</wp:posOffset>
          </wp:positionH>
          <wp:positionV relativeFrom="page">
            <wp:posOffset>3014980</wp:posOffset>
          </wp:positionV>
          <wp:extent cx="842010" cy="34378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 xml:space="preserve">Handreiking SE </w:t>
    </w:r>
    <w:r w:rsidR="00520B9B">
      <w:rPr>
        <w:rStyle w:val="Paginanummer"/>
      </w:rPr>
      <w:t>Nederlands vmbo</w:t>
    </w:r>
    <w:r w:rsidR="00CB1E1A">
      <w:rPr>
        <w:rStyle w:val="Paginanummer"/>
      </w:rPr>
      <w:t xml:space="preserve"> 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93DC6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37" w:rsidRDefault="00A85B37">
      <w:r>
        <w:separator/>
      </w:r>
    </w:p>
  </w:footnote>
  <w:footnote w:type="continuationSeparator" w:id="0">
    <w:p w:rsidR="00A85B37" w:rsidRDefault="00A85B37">
      <w:r>
        <w:continuationSeparator/>
      </w:r>
    </w:p>
  </w:footnote>
  <w:footnote w:id="1">
    <w:p w:rsidR="004E3517" w:rsidRPr="002C204C" w:rsidRDefault="004E351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>
        <w:rPr>
          <w:rFonts w:asciiTheme="minorHAnsi" w:hAnsiTheme="minorHAnsi"/>
          <w:b/>
          <w:sz w:val="16"/>
          <w:szCs w:val="16"/>
        </w:rPr>
        <w:t xml:space="preserve">het zoeken, beoordelen en gebruiken van bronnen </w:t>
      </w:r>
      <w:r>
        <w:rPr>
          <w:rFonts w:asciiTheme="minorHAnsi" w:hAnsiTheme="minorHAnsi"/>
          <w:b/>
          <w:i/>
          <w:sz w:val="16"/>
          <w:szCs w:val="16"/>
        </w:rPr>
        <w:t xml:space="preserve">en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510"/>
    <w:multiLevelType w:val="hybridMultilevel"/>
    <w:tmpl w:val="5FDAC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B0"/>
    <w:multiLevelType w:val="hybridMultilevel"/>
    <w:tmpl w:val="B83EC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E0C"/>
    <w:multiLevelType w:val="hybridMultilevel"/>
    <w:tmpl w:val="5978E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140"/>
    <w:multiLevelType w:val="hybridMultilevel"/>
    <w:tmpl w:val="D2CA3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117"/>
    <w:multiLevelType w:val="hybridMultilevel"/>
    <w:tmpl w:val="7D361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010F"/>
    <w:multiLevelType w:val="hybridMultilevel"/>
    <w:tmpl w:val="0B06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03C7"/>
    <w:multiLevelType w:val="hybridMultilevel"/>
    <w:tmpl w:val="BE960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032F"/>
    <w:multiLevelType w:val="hybridMultilevel"/>
    <w:tmpl w:val="1ECE4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D3F86"/>
    <w:multiLevelType w:val="hybridMultilevel"/>
    <w:tmpl w:val="5BD0A9E0"/>
    <w:lvl w:ilvl="0" w:tplc="923A4FEE">
      <w:start w:val="1"/>
      <w:numFmt w:val="bullet"/>
      <w:lvlText w:val="o"/>
      <w:lvlJc w:val="left"/>
      <w:pPr>
        <w:ind w:left="270" w:hanging="168"/>
      </w:pPr>
      <w:rPr>
        <w:rFonts w:ascii="Courier New" w:eastAsia="Courier New" w:hAnsi="Courier New" w:hint="default"/>
        <w:sz w:val="18"/>
        <w:szCs w:val="18"/>
      </w:rPr>
    </w:lvl>
    <w:lvl w:ilvl="1" w:tplc="C2FCC606">
      <w:start w:val="1"/>
      <w:numFmt w:val="bullet"/>
      <w:lvlText w:val="•"/>
      <w:lvlJc w:val="left"/>
      <w:pPr>
        <w:ind w:left="536" w:hanging="168"/>
      </w:pPr>
      <w:rPr>
        <w:rFonts w:hint="default"/>
      </w:rPr>
    </w:lvl>
    <w:lvl w:ilvl="2" w:tplc="67BCF30E">
      <w:start w:val="1"/>
      <w:numFmt w:val="bullet"/>
      <w:lvlText w:val="•"/>
      <w:lvlJc w:val="left"/>
      <w:pPr>
        <w:ind w:left="803" w:hanging="168"/>
      </w:pPr>
      <w:rPr>
        <w:rFonts w:hint="default"/>
      </w:rPr>
    </w:lvl>
    <w:lvl w:ilvl="3" w:tplc="0256FA46">
      <w:start w:val="1"/>
      <w:numFmt w:val="bullet"/>
      <w:lvlText w:val="•"/>
      <w:lvlJc w:val="left"/>
      <w:pPr>
        <w:ind w:left="1070" w:hanging="168"/>
      </w:pPr>
      <w:rPr>
        <w:rFonts w:hint="default"/>
      </w:rPr>
    </w:lvl>
    <w:lvl w:ilvl="4" w:tplc="FB3842B6">
      <w:start w:val="1"/>
      <w:numFmt w:val="bullet"/>
      <w:lvlText w:val="•"/>
      <w:lvlJc w:val="left"/>
      <w:pPr>
        <w:ind w:left="1336" w:hanging="168"/>
      </w:pPr>
      <w:rPr>
        <w:rFonts w:hint="default"/>
      </w:rPr>
    </w:lvl>
    <w:lvl w:ilvl="5" w:tplc="95CAD64A">
      <w:start w:val="1"/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96408240">
      <w:start w:val="1"/>
      <w:numFmt w:val="bullet"/>
      <w:lvlText w:val="•"/>
      <w:lvlJc w:val="left"/>
      <w:pPr>
        <w:ind w:left="1869" w:hanging="168"/>
      </w:pPr>
      <w:rPr>
        <w:rFonts w:hint="default"/>
      </w:rPr>
    </w:lvl>
    <w:lvl w:ilvl="7" w:tplc="439E95A2">
      <w:start w:val="1"/>
      <w:numFmt w:val="bullet"/>
      <w:lvlText w:val="•"/>
      <w:lvlJc w:val="left"/>
      <w:pPr>
        <w:ind w:left="2136" w:hanging="168"/>
      </w:pPr>
      <w:rPr>
        <w:rFonts w:hint="default"/>
      </w:rPr>
    </w:lvl>
    <w:lvl w:ilvl="8" w:tplc="06461D6C">
      <w:start w:val="1"/>
      <w:numFmt w:val="bullet"/>
      <w:lvlText w:val="•"/>
      <w:lvlJc w:val="left"/>
      <w:pPr>
        <w:ind w:left="2403" w:hanging="168"/>
      </w:pPr>
      <w:rPr>
        <w:rFonts w:hint="default"/>
      </w:rPr>
    </w:lvl>
  </w:abstractNum>
  <w:abstractNum w:abstractNumId="10" w15:restartNumberingAfterBreak="0">
    <w:nsid w:val="60B67B5D"/>
    <w:multiLevelType w:val="hybridMultilevel"/>
    <w:tmpl w:val="C5C23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7762"/>
    <w:multiLevelType w:val="hybridMultilevel"/>
    <w:tmpl w:val="91863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53503"/>
    <w:multiLevelType w:val="hybridMultilevel"/>
    <w:tmpl w:val="C22E0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35EA3"/>
    <w:rsid w:val="00084CFD"/>
    <w:rsid w:val="000C3B27"/>
    <w:rsid w:val="000E3BFE"/>
    <w:rsid w:val="001213BF"/>
    <w:rsid w:val="001570BE"/>
    <w:rsid w:val="001615E3"/>
    <w:rsid w:val="0016534F"/>
    <w:rsid w:val="00175AAE"/>
    <w:rsid w:val="001A565A"/>
    <w:rsid w:val="00227972"/>
    <w:rsid w:val="00235D22"/>
    <w:rsid w:val="002368EA"/>
    <w:rsid w:val="002523A6"/>
    <w:rsid w:val="00260723"/>
    <w:rsid w:val="002674AE"/>
    <w:rsid w:val="00276D8E"/>
    <w:rsid w:val="00282C28"/>
    <w:rsid w:val="002B7591"/>
    <w:rsid w:val="002C204C"/>
    <w:rsid w:val="002F5776"/>
    <w:rsid w:val="00341A56"/>
    <w:rsid w:val="003A12F1"/>
    <w:rsid w:val="003B544C"/>
    <w:rsid w:val="003E0EA5"/>
    <w:rsid w:val="00400130"/>
    <w:rsid w:val="00433C0A"/>
    <w:rsid w:val="00461077"/>
    <w:rsid w:val="00487DED"/>
    <w:rsid w:val="004B5983"/>
    <w:rsid w:val="004E3517"/>
    <w:rsid w:val="00520B9B"/>
    <w:rsid w:val="00662591"/>
    <w:rsid w:val="006655B6"/>
    <w:rsid w:val="006B2889"/>
    <w:rsid w:val="00762834"/>
    <w:rsid w:val="007D3B9B"/>
    <w:rsid w:val="007D6BBE"/>
    <w:rsid w:val="007F016D"/>
    <w:rsid w:val="008038A1"/>
    <w:rsid w:val="008253C7"/>
    <w:rsid w:val="00825523"/>
    <w:rsid w:val="0088760E"/>
    <w:rsid w:val="00890B33"/>
    <w:rsid w:val="00892CD2"/>
    <w:rsid w:val="00910998"/>
    <w:rsid w:val="00923FB0"/>
    <w:rsid w:val="00925FD8"/>
    <w:rsid w:val="0096780A"/>
    <w:rsid w:val="0098452B"/>
    <w:rsid w:val="00995FAA"/>
    <w:rsid w:val="009D59F7"/>
    <w:rsid w:val="009E40AD"/>
    <w:rsid w:val="00A62CF2"/>
    <w:rsid w:val="00A70F48"/>
    <w:rsid w:val="00A845AF"/>
    <w:rsid w:val="00A85B37"/>
    <w:rsid w:val="00B967ED"/>
    <w:rsid w:val="00BA20B4"/>
    <w:rsid w:val="00BB2719"/>
    <w:rsid w:val="00C34242"/>
    <w:rsid w:val="00CB1E1A"/>
    <w:rsid w:val="00CC3512"/>
    <w:rsid w:val="00D21EC8"/>
    <w:rsid w:val="00D36DE4"/>
    <w:rsid w:val="00D62E0C"/>
    <w:rsid w:val="00DA50A2"/>
    <w:rsid w:val="00DB21B0"/>
    <w:rsid w:val="00DC6638"/>
    <w:rsid w:val="00DD4603"/>
    <w:rsid w:val="00DF0D43"/>
    <w:rsid w:val="00E1029C"/>
    <w:rsid w:val="00E51397"/>
    <w:rsid w:val="00EF540F"/>
    <w:rsid w:val="00F93DC6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D06D01-8143-4E25-8464-E794AD2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2C204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C204C"/>
    <w:rPr>
      <w:rFonts w:ascii="Arial" w:eastAsia="SimSun" w:hAnsi="Arial"/>
      <w:lang w:eastAsia="zh-CN"/>
    </w:rPr>
  </w:style>
  <w:style w:type="character" w:styleId="Voetnootmarkering">
    <w:name w:val="footnote reference"/>
    <w:basedOn w:val="Standaardalinea-lettertype"/>
    <w:semiHidden/>
    <w:unhideWhenUsed/>
    <w:rsid w:val="002C20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C6638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7D6BBE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9</Value>
      <Value>551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47XQ5P3E4USX-10-3002</_dlc_DocId>
    <_dlc_DocIdUrl xmlns="7106a2ac-038a-457f-8b58-ec67130d9d6d">
      <Url>https://cms-downloads.slo.nl/_layouts/15/DocIdRedir.aspx?ID=47XQ5P3E4USX-10-3002</Url>
      <Description>47XQ5P3E4USX-10-3002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B21F-A5FF-453F-B39D-FCF3834EC6F9}"/>
</file>

<file path=customXml/itemProps2.xml><?xml version="1.0" encoding="utf-8"?>
<ds:datastoreItem xmlns:ds="http://schemas.openxmlformats.org/officeDocument/2006/customXml" ds:itemID="{527AD656-BE98-4ECB-A3A9-A993D1EF640F}"/>
</file>

<file path=customXml/itemProps3.xml><?xml version="1.0" encoding="utf-8"?>
<ds:datastoreItem xmlns:ds="http://schemas.openxmlformats.org/officeDocument/2006/customXml" ds:itemID="{DCE9FD77-FE39-4D16-90E4-B165577412A7}"/>
</file>

<file path=customXml/itemProps4.xml><?xml version="1.0" encoding="utf-8"?>
<ds:datastoreItem xmlns:ds="http://schemas.openxmlformats.org/officeDocument/2006/customXml" ds:itemID="{C42B57DB-8F6E-4A05-93B7-EA413F8B39CA}"/>
</file>

<file path=customXml/itemProps5.xml><?xml version="1.0" encoding="utf-8"?>
<ds:datastoreItem xmlns:ds="http://schemas.openxmlformats.org/officeDocument/2006/customXml" ds:itemID="{D3C5F786-15E1-48D4-AE64-D72902CA5AF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Gesprekken voeren A1</vt:lpstr>
    </vt:vector>
  </TitlesOfParts>
  <Company>Stichting Leerplanontwikkeling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Kijk en Luisteren 2F</dc:title>
  <dc:creator>Jessica van der Veen</dc:creator>
  <cp:lastModifiedBy>Gerdineke van Silfhout</cp:lastModifiedBy>
  <cp:revision>10</cp:revision>
  <cp:lastPrinted>2008-09-29T14:29:00Z</cp:lastPrinted>
  <dcterms:created xsi:type="dcterms:W3CDTF">2016-06-15T06:33:00Z</dcterms:created>
  <dcterms:modified xsi:type="dcterms:W3CDTF">2016-06-30T17:24:00Z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435a2903-c8a3-4913-99e9-981bfae8e158</vt:lpwstr>
  </property>
  <property fmtid="{D5CDD505-2E9C-101B-9397-08002B2CF9AE}" pid="4" name="TaxKeyword">
    <vt:lpwstr/>
  </property>
  <property fmtid="{D5CDD505-2E9C-101B-9397-08002B2CF9AE}" pid="5" name="RepAreasOfExpertise">
    <vt:lpwstr>151;#Nederlands|0a602b88-6da5-4cbc-8b32-a87838a4d72f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63;#Toetsing|5a3b362e-eb7b-42f2-ae29-ae6d7091b3de;#85;#Examenprogramma|ebe3356f-c1d0-4192-92dd-d7165ac203f7</vt:lpwstr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