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48" w:rsidRDefault="00E06C48" w:rsidP="00E06C48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E06C4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2.</w:t>
      </w:r>
      <w:r w:rsidRPr="00E06C4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PTA als </w:t>
      </w:r>
      <w:r w:rsidR="00044EA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toetsing </w:t>
      </w:r>
      <w:bookmarkStart w:id="0" w:name="_GoBack"/>
      <w:bookmarkEnd w:id="0"/>
      <w:r w:rsidRPr="00E06C4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van vaardigheden</w:t>
      </w:r>
    </w:p>
    <w:p w:rsidR="00E06C48" w:rsidRPr="00E06C48" w:rsidRDefault="00E06C48" w:rsidP="00E06C48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Arial" w:eastAsia="Times New Roman" w:hAnsi="Arial" w:cs="Arial"/>
          <w:bCs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right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36"/>
        <w:gridCol w:w="3141"/>
        <w:gridCol w:w="583"/>
        <w:gridCol w:w="583"/>
        <w:gridCol w:w="583"/>
        <w:gridCol w:w="583"/>
        <w:gridCol w:w="943"/>
        <w:gridCol w:w="846"/>
      </w:tblGrid>
      <w:tr w:rsidR="00E06C48" w:rsidRPr="00E06C48" w:rsidTr="00E06C48">
        <w:trPr>
          <w:cantSplit/>
          <w:trHeight w:val="1550"/>
        </w:trPr>
        <w:tc>
          <w:tcPr>
            <w:tcW w:w="304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Leerjaar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both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P</w:t>
            </w: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eriode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Activiteiten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contacttijd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zelfstudietijd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eastAsia="nl-NL"/>
              </w:rPr>
              <w:t>aanwezigheid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participatie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herkansing</w:t>
            </w:r>
          </w:p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participatie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extDirection w:val="btLr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beoordeling</w:t>
            </w:r>
          </w:p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lang w:val="nl" w:eastAsia="nl-NL"/>
              </w:rPr>
              <w:t>vaardigheden</w:t>
            </w:r>
            <w:r w:rsidRPr="00E06C48">
              <w:rPr>
                <w:rFonts w:ascii="RotisSerif" w:eastAsia="Times New Roman" w:hAnsi="RotisSerif" w:cs="Times New Roman"/>
                <w:b/>
                <w:sz w:val="19"/>
                <w:szCs w:val="20"/>
                <w:vertAlign w:val="superscript"/>
                <w:lang w:val="fr-FR" w:eastAsia="nl-NL"/>
              </w:rPr>
              <w:footnoteReference w:id="1"/>
            </w:r>
          </w:p>
        </w:tc>
      </w:tr>
      <w:tr w:rsidR="00E06C48" w:rsidRPr="00E06C48" w:rsidTr="005B1C64">
        <w:trPr>
          <w:cantSplit/>
        </w:trPr>
        <w:tc>
          <w:tcPr>
            <w:tcW w:w="304" w:type="pct"/>
            <w:vMerge w:val="restart"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  <w:t>4-havo</w:t>
            </w: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val="nl" w:eastAsia="nl-NL"/>
              </w:rPr>
              <w:t>A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 Spel (veld)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84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B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2 Zelf beter leren volleyballen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10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E06C48">
        <w:trPr>
          <w:cantSplit/>
          <w:trHeight w:val="137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3 Turnen</w:t>
            </w:r>
          </w:p>
        </w:tc>
        <w:tc>
          <w:tcPr>
            <w:tcW w:w="366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45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4 Atletiek (zaal)</w:t>
            </w:r>
          </w:p>
        </w:tc>
        <w:tc>
          <w:tcPr>
            <w:tcW w:w="366" w:type="pct"/>
            <w:vMerge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41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C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 Zelf beter leren basketballen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8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E06C48">
        <w:trPr>
          <w:cantSplit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 Bewegen op muziek (1)</w:t>
            </w:r>
          </w:p>
        </w:tc>
        <w:tc>
          <w:tcPr>
            <w:tcW w:w="366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1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7 Zelfverdediging</w:t>
            </w:r>
          </w:p>
        </w:tc>
        <w:tc>
          <w:tcPr>
            <w:tcW w:w="366" w:type="pct"/>
            <w:vMerge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1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Beoordeling periode 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83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D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8 SOK-1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14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37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9 Duursport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5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E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10 Zelf beter leren softballen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8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E06C48">
        <w:trPr>
          <w:cantSplit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11 Bewegen op muziek (2)</w:t>
            </w:r>
          </w:p>
        </w:tc>
        <w:tc>
          <w:tcPr>
            <w:tcW w:w="366" w:type="pct"/>
            <w:vMerge w:val="restar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9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 Atletiek (veld)</w:t>
            </w:r>
          </w:p>
        </w:tc>
        <w:tc>
          <w:tcPr>
            <w:tcW w:w="366" w:type="pct"/>
            <w:vMerge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9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Merge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13 Assisteren sportdag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4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29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Beoordeling periode 2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91"/>
        </w:trPr>
        <w:tc>
          <w:tcPr>
            <w:tcW w:w="304" w:type="pct"/>
            <w:vMerge w:val="restart"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5-havo</w:t>
            </w: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A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14 Spel (veld)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59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B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15 Regelende rollen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3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40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C</w:t>
            </w: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16 SOK-2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12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6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  <w:trHeight w:val="340"/>
        </w:trPr>
        <w:tc>
          <w:tcPr>
            <w:tcW w:w="304" w:type="pct"/>
            <w:vMerge/>
            <w:textDirection w:val="btL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38" w:type="pct"/>
            <w:vAlign w:val="center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1903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Eindbeoordeling 3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1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01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</w:trPr>
        <w:tc>
          <w:tcPr>
            <w:tcW w:w="2545" w:type="pct"/>
            <w:gridSpan w:val="3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b/>
                <w:bCs/>
                <w:sz w:val="19"/>
                <w:szCs w:val="20"/>
                <w:lang w:eastAsia="nl-NL"/>
              </w:rPr>
              <w:t>Afsluiting LO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  <w:t>120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i/>
                <w:sz w:val="19"/>
                <w:szCs w:val="20"/>
                <w:lang w:eastAsia="nl-NL"/>
              </w:rPr>
              <w:t>17</w:t>
            </w: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366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582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  <w:tc>
          <w:tcPr>
            <w:tcW w:w="410" w:type="pct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</w:p>
        </w:tc>
      </w:tr>
      <w:tr w:rsidR="00E06C48" w:rsidRPr="00E06C48" w:rsidTr="005B1C64">
        <w:trPr>
          <w:cantSplit/>
        </w:trPr>
        <w:tc>
          <w:tcPr>
            <w:tcW w:w="2545" w:type="pct"/>
            <w:gridSpan w:val="3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docent:</w:t>
            </w:r>
          </w:p>
        </w:tc>
        <w:tc>
          <w:tcPr>
            <w:tcW w:w="1462" w:type="pct"/>
            <w:gridSpan w:val="4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datum:</w:t>
            </w:r>
          </w:p>
        </w:tc>
        <w:tc>
          <w:tcPr>
            <w:tcW w:w="993" w:type="pct"/>
            <w:gridSpan w:val="2"/>
          </w:tcPr>
          <w:p w:rsidR="00E06C48" w:rsidRPr="00E06C48" w:rsidRDefault="00E06C48" w:rsidP="00E06C48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textAlignment w:val="baseline"/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</w:pPr>
            <w:r w:rsidRPr="00E06C48">
              <w:rPr>
                <w:rFonts w:ascii="RotisSerif" w:eastAsia="Times New Roman" w:hAnsi="RotisSerif" w:cs="Times New Roman"/>
                <w:sz w:val="19"/>
                <w:szCs w:val="20"/>
                <w:lang w:eastAsia="nl-NL"/>
              </w:rPr>
              <w:t>V / G / NNB</w:t>
            </w:r>
          </w:p>
        </w:tc>
      </w:tr>
    </w:tbl>
    <w:p w:rsidR="00E06C48" w:rsidRPr="00E06C48" w:rsidRDefault="00E06C48" w:rsidP="00E06C48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tisSerif" w:eastAsia="Times New Roman" w:hAnsi="RotisSerif" w:cs="Times New Roman"/>
          <w:sz w:val="19"/>
          <w:szCs w:val="20"/>
          <w:lang w:eastAsia="nl-NL"/>
        </w:rPr>
      </w:pPr>
    </w:p>
    <w:p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>Bron: &lt;vul de naam van de website in&gt;</w:t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044EAC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  <w:footnote w:id="1">
    <w:p w:rsidR="00E06C48" w:rsidRPr="00E06C48" w:rsidRDefault="00E06C48" w:rsidP="00E06C48">
      <w:pPr>
        <w:pStyle w:val="Voetnoottekst"/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E06C48">
        <w:rPr>
          <w:rFonts w:ascii="Arial" w:hAnsi="Arial" w:cs="Arial"/>
        </w:rPr>
        <w:t>Bij voldoende aanwezigheid en participatie is het eindoordeel altijd voldoende. Leerlingen krijgen wel een beoordeling voor hun bewegings- en regelvaardigheden. Als zij daar goede beoordelingen voor krijgen kunnen ze het eindoordeel 'goed' verdienen.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44EAC"/>
    <w:rsid w:val="000C3B27"/>
    <w:rsid w:val="001615E3"/>
    <w:rsid w:val="00182A9A"/>
    <w:rsid w:val="001A565A"/>
    <w:rsid w:val="00227972"/>
    <w:rsid w:val="00235D22"/>
    <w:rsid w:val="003E0EA5"/>
    <w:rsid w:val="006B2889"/>
    <w:rsid w:val="006F31B0"/>
    <w:rsid w:val="0070782B"/>
    <w:rsid w:val="00762834"/>
    <w:rsid w:val="007E5D9B"/>
    <w:rsid w:val="007F016D"/>
    <w:rsid w:val="008038A1"/>
    <w:rsid w:val="0088760E"/>
    <w:rsid w:val="00890B33"/>
    <w:rsid w:val="00995FAA"/>
    <w:rsid w:val="009D59F7"/>
    <w:rsid w:val="00A62CF2"/>
    <w:rsid w:val="00CC3512"/>
    <w:rsid w:val="00CF1FD1"/>
    <w:rsid w:val="00DA50A2"/>
    <w:rsid w:val="00DB21B0"/>
    <w:rsid w:val="00DD4603"/>
    <w:rsid w:val="00DF0D43"/>
    <w:rsid w:val="00E06C48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Voetnoottekst">
    <w:name w:val="footnote text"/>
    <w:basedOn w:val="Standaard"/>
    <w:link w:val="VoetnoottekstChar"/>
    <w:semiHidden/>
    <w:unhideWhenUsed/>
    <w:rsid w:val="00E06C4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6C48"/>
    <w:rPr>
      <w:rFonts w:ascii="Verdana" w:eastAsiaTheme="minorHAnsi" w:hAnsi="Verdana" w:cstheme="minorBidi"/>
      <w:lang w:eastAsia="en-US"/>
    </w:rPr>
  </w:style>
  <w:style w:type="character" w:styleId="Voetnootmarkering">
    <w:name w:val="footnote reference"/>
    <w:semiHidden/>
    <w:rsid w:val="00E06C48"/>
    <w:rPr>
      <w:rFonts w:ascii="RotisSerif" w:hAnsi="RotisSerif"/>
      <w:sz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440</Value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</TermName>
          <TermId xmlns="http://schemas.microsoft.com/office/infopath/2007/PartnerControls">5705ff68-fb44-40f7-8a84-38d2d7f66e9e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47XQ5P3E4USX-10-1964</_dlc_DocId>
    <_dlc_DocIdUrl xmlns="7106a2ac-038a-457f-8b58-ec67130d9d6d">
      <Url>http://downloads.slo.nl/_layouts/15/DocIdRedir.aspx?ID=47XQ5P3E4USX-10-1964</Url>
      <Description>47XQ5P3E4USX-10-1964</Description>
    </_dlc_DocIdUrl>
  </documentManagement>
</p:properties>
</file>

<file path=customXml/itemProps1.xml><?xml version="1.0" encoding="utf-8"?>
<ds:datastoreItem xmlns:ds="http://schemas.openxmlformats.org/officeDocument/2006/customXml" ds:itemID="{A404BB72-631F-41EB-B9D5-EEE3C904781C}"/>
</file>

<file path=customXml/itemProps2.xml><?xml version="1.0" encoding="utf-8"?>
<ds:datastoreItem xmlns:ds="http://schemas.openxmlformats.org/officeDocument/2006/customXml" ds:itemID="{A6A4D950-1FB4-4BF3-836E-1B6EDE64A4DA}"/>
</file>

<file path=customXml/itemProps3.xml><?xml version="1.0" encoding="utf-8"?>
<ds:datastoreItem xmlns:ds="http://schemas.openxmlformats.org/officeDocument/2006/customXml" ds:itemID="{6453F8B5-3D14-473E-BC58-17BC43520732}"/>
</file>

<file path=customXml/itemProps4.xml><?xml version="1.0" encoding="utf-8"?>
<ds:datastoreItem xmlns:ds="http://schemas.openxmlformats.org/officeDocument/2006/customXml" ds:itemID="{3AB5E845-9EE1-4366-8106-481F9DADC0E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119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als toetsing van vaardigheden</dc:title>
  <dc:creator>Jessica van der Veen</dc:creator>
  <cp:lastModifiedBy>Lammie Stoffers</cp:lastModifiedBy>
  <cp:revision>3</cp:revision>
  <cp:lastPrinted>2008-09-29T14:29:00Z</cp:lastPrinted>
  <dcterms:created xsi:type="dcterms:W3CDTF">2015-10-01T13:19:00Z</dcterms:created>
  <dcterms:modified xsi:type="dcterms:W3CDTF">2015-10-01T13:22:00Z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9c9c4478-9e98-430f-88e8-63f679f4e670</vt:lpwstr>
  </property>
  <property fmtid="{D5CDD505-2E9C-101B-9397-08002B2CF9AE}" pid="4" name="TaxKeyword">
    <vt:lpwstr/>
  </property>
  <property fmtid="{D5CDD505-2E9C-101B-9397-08002B2CF9AE}" pid="5" name="RepAreasOfExpertise">
    <vt:lpwstr>440;#Lichamelijke opvoeding|5705ff68-fb44-40f7-8a84-38d2d7f66e9e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