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0" w:type="auto"/>
        <w:tblLook w:val="04A0" w:firstRow="1" w:lastRow="0" w:firstColumn="1" w:lastColumn="0" w:noHBand="0" w:noVBand="1"/>
      </w:tblPr>
      <w:tblGrid>
        <w:gridCol w:w="3441"/>
        <w:gridCol w:w="2455"/>
        <w:gridCol w:w="2428"/>
      </w:tblGrid>
      <w:tr w:rsidR="00D66C2F" w:rsidRPr="00D66C2F" w:rsidTr="0051019E">
        <w:tc>
          <w:tcPr>
            <w:tcW w:w="3823" w:type="dxa"/>
            <w:tcBorders>
              <w:bottom w:val="double" w:sz="4" w:space="0" w:color="auto"/>
            </w:tcBorders>
            <w:shd w:val="clear" w:color="auto" w:fill="DBE5F1" w:themeFill="accent1" w:themeFillTint="33"/>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 xml:space="preserve">Suggestie les / lessenserie </w:t>
            </w:r>
          </w:p>
        </w:tc>
        <w:tc>
          <w:tcPr>
            <w:tcW w:w="5239" w:type="dxa"/>
            <w:gridSpan w:val="2"/>
            <w:tcBorders>
              <w:bottom w:val="double" w:sz="4" w:space="0" w:color="auto"/>
            </w:tcBorders>
            <w:shd w:val="clear" w:color="auto" w:fill="DBE5F1" w:themeFill="accent1" w:themeFillTint="33"/>
          </w:tcPr>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Personages in een verhaal</w:t>
            </w:r>
          </w:p>
        </w:tc>
      </w:tr>
      <w:tr w:rsidR="00D66C2F" w:rsidRPr="00D66C2F" w:rsidTr="0051019E">
        <w:tc>
          <w:tcPr>
            <w:tcW w:w="3823" w:type="dxa"/>
            <w:tcBorders>
              <w:top w:val="double" w:sz="4" w:space="0" w:color="auto"/>
            </w:tcBorders>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Schooltype, leerjaar</w:t>
            </w:r>
          </w:p>
        </w:tc>
        <w:tc>
          <w:tcPr>
            <w:tcW w:w="5239" w:type="dxa"/>
            <w:gridSpan w:val="2"/>
            <w:tcBorders>
              <w:top w:val="double" w:sz="4" w:space="0" w:color="auto"/>
            </w:tcBorders>
          </w:tcPr>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4</w:t>
            </w:r>
            <w:r w:rsidRPr="00D66C2F">
              <w:rPr>
                <w:rFonts w:ascii="Arial" w:eastAsia="Times New Roman" w:hAnsi="Arial" w:cs="Arial"/>
                <w:sz w:val="18"/>
                <w:szCs w:val="18"/>
                <w:vertAlign w:val="superscript"/>
                <w:lang w:eastAsia="nl-NL"/>
              </w:rPr>
              <w:t>e</w:t>
            </w:r>
            <w:r w:rsidRPr="00D66C2F">
              <w:rPr>
                <w:rFonts w:ascii="Arial" w:eastAsia="Times New Roman" w:hAnsi="Arial" w:cs="Arial"/>
                <w:sz w:val="18"/>
                <w:szCs w:val="18"/>
                <w:lang w:eastAsia="nl-NL"/>
              </w:rPr>
              <w:t xml:space="preserve"> leerjaar - vwo</w:t>
            </w:r>
          </w:p>
        </w:tc>
      </w:tr>
      <w:tr w:rsidR="00D66C2F" w:rsidRPr="00D66C2F" w:rsidTr="0051019E">
        <w:tc>
          <w:tcPr>
            <w:tcW w:w="3823" w:type="dxa"/>
            <w:tcBorders>
              <w:bottom w:val="double" w:sz="4" w:space="0" w:color="auto"/>
            </w:tcBorders>
          </w:tcPr>
          <w:p w:rsidR="00D66C2F" w:rsidRPr="00D66C2F" w:rsidRDefault="00D66C2F" w:rsidP="00D66C2F">
            <w:pPr>
              <w:ind w:left="708" w:hanging="708"/>
              <w:rPr>
                <w:rFonts w:ascii="Arial" w:eastAsia="Times New Roman" w:hAnsi="Arial" w:cs="Arial"/>
                <w:b/>
                <w:sz w:val="18"/>
                <w:szCs w:val="18"/>
                <w:lang w:eastAsia="nl-NL"/>
              </w:rPr>
            </w:pPr>
            <w:r w:rsidRPr="00D66C2F">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2 lessen per literair begrip</w:t>
            </w:r>
          </w:p>
        </w:tc>
      </w:tr>
      <w:tr w:rsidR="00D66C2F" w:rsidRPr="00D66C2F" w:rsidTr="0051019E">
        <w:tc>
          <w:tcPr>
            <w:tcW w:w="3823" w:type="dxa"/>
            <w:tcBorders>
              <w:top w:val="double" w:sz="4" w:space="0" w:color="auto"/>
            </w:tcBorders>
          </w:tcPr>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b/>
                <w:sz w:val="18"/>
                <w:szCs w:val="18"/>
                <w:lang w:eastAsia="nl-NL"/>
              </w:rPr>
              <w:t>Typering GLS</w:t>
            </w:r>
            <w:r w:rsidRPr="00D66C2F">
              <w:rPr>
                <w:rFonts w:ascii="Arial" w:eastAsia="Times New Roman" w:hAnsi="Arial" w:cs="Arial"/>
                <w:sz w:val="18"/>
                <w:szCs w:val="18"/>
                <w:lang w:eastAsia="nl-NL"/>
              </w:rPr>
              <w:t xml:space="preserve"> </w:t>
            </w:r>
          </w:p>
          <w:p w:rsidR="00D66C2F" w:rsidRPr="00D66C2F" w:rsidRDefault="00906521" w:rsidP="003A5C06">
            <w:pPr>
              <w:numPr>
                <w:ilvl w:val="0"/>
                <w:numId w:val="10"/>
              </w:numPr>
              <w:contextualSpacing/>
              <w:rPr>
                <w:rFonts w:ascii="Arial" w:eastAsia="Times New Roman" w:hAnsi="Arial" w:cs="Arial"/>
                <w:sz w:val="18"/>
                <w:szCs w:val="18"/>
                <w:lang w:eastAsia="nl-NL"/>
              </w:rPr>
            </w:pPr>
            <w:r>
              <w:rPr>
                <w:rFonts w:ascii="Arial" w:eastAsia="Times New Roman" w:hAnsi="Arial" w:cs="Arial"/>
                <w:sz w:val="18"/>
                <w:szCs w:val="18"/>
                <w:lang w:eastAsia="nl-NL"/>
              </w:rPr>
              <w:t>lezen om te schrijven</w:t>
            </w:r>
            <w:r>
              <w:rPr>
                <w:rFonts w:ascii="Arial" w:eastAsia="Times New Roman" w:hAnsi="Arial" w:cs="Arial"/>
                <w:sz w:val="18"/>
                <w:szCs w:val="18"/>
                <w:lang w:eastAsia="nl-NL"/>
              </w:rPr>
              <w:tab/>
            </w:r>
          </w:p>
          <w:p w:rsidR="00D66C2F" w:rsidRPr="00D66C2F" w:rsidRDefault="00906521" w:rsidP="003A5C06">
            <w:pPr>
              <w:numPr>
                <w:ilvl w:val="0"/>
                <w:numId w:val="10"/>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schrijven om te lezen</w:t>
            </w:r>
            <w:r>
              <w:rPr>
                <w:rFonts w:ascii="Arial" w:eastAsia="Times New Roman" w:hAnsi="Arial" w:cs="Arial"/>
                <w:b/>
                <w:sz w:val="18"/>
                <w:szCs w:val="18"/>
                <w:lang w:eastAsia="nl-NL"/>
              </w:rPr>
              <w:tab/>
            </w:r>
          </w:p>
          <w:p w:rsidR="00D66C2F" w:rsidRPr="00D66C2F" w:rsidRDefault="00D66C2F" w:rsidP="003A5C06">
            <w:pPr>
              <w:numPr>
                <w:ilvl w:val="0"/>
                <w:numId w:val="10"/>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genre/register centraal</w:t>
            </w:r>
          </w:p>
          <w:p w:rsidR="00D66C2F" w:rsidRPr="00D66C2F" w:rsidRDefault="00D66C2F" w:rsidP="003A5C06">
            <w:pPr>
              <w:numPr>
                <w:ilvl w:val="0"/>
                <w:numId w:val="10"/>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vertrekpunt inhoud andere vakken</w:t>
            </w:r>
            <w:r w:rsidRPr="00D66C2F">
              <w:rPr>
                <w:rFonts w:ascii="Arial" w:eastAsia="Times New Roman" w:hAnsi="Arial" w:cs="Arial"/>
                <w:sz w:val="18"/>
                <w:szCs w:val="18"/>
                <w:lang w:eastAsia="nl-NL"/>
              </w:rPr>
              <w:tab/>
            </w:r>
            <w:r w:rsidRPr="00D66C2F">
              <w:rPr>
                <w:rFonts w:ascii="Arial" w:eastAsia="Times New Roman" w:hAnsi="Arial" w:cs="Arial"/>
                <w:sz w:val="18"/>
                <w:szCs w:val="18"/>
                <w:lang w:eastAsia="nl-NL"/>
              </w:rPr>
              <w:tab/>
            </w:r>
          </w:p>
        </w:tc>
        <w:tc>
          <w:tcPr>
            <w:tcW w:w="5239" w:type="dxa"/>
            <w:gridSpan w:val="2"/>
            <w:tcBorders>
              <w:top w:val="double" w:sz="4" w:space="0" w:color="4F81BD" w:themeColor="accent1"/>
            </w:tcBorders>
          </w:tcPr>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Leerlingen leren in de bovenbouw literaire begrippen als </w:t>
            </w:r>
            <w:r w:rsidRPr="00D66C2F">
              <w:rPr>
                <w:rFonts w:ascii="Arial" w:eastAsia="Times New Roman" w:hAnsi="Arial" w:cs="Arial"/>
                <w:i/>
                <w:sz w:val="18"/>
                <w:szCs w:val="18"/>
                <w:lang w:eastAsia="nl-NL"/>
              </w:rPr>
              <w:t xml:space="preserve">thema, symbolen, motieven, motto, personages, perspectief, vertelsituatie, ruimte </w:t>
            </w:r>
            <w:r w:rsidRPr="00D66C2F">
              <w:rPr>
                <w:rFonts w:ascii="Arial" w:eastAsia="Times New Roman" w:hAnsi="Arial" w:cs="Arial"/>
                <w:sz w:val="18"/>
                <w:szCs w:val="18"/>
                <w:lang w:eastAsia="nl-NL"/>
              </w:rPr>
              <w:t>en</w:t>
            </w:r>
            <w:r w:rsidRPr="00D66C2F">
              <w:rPr>
                <w:rFonts w:ascii="Arial" w:eastAsia="Times New Roman" w:hAnsi="Arial" w:cs="Arial"/>
                <w:i/>
                <w:sz w:val="18"/>
                <w:szCs w:val="18"/>
                <w:lang w:eastAsia="nl-NL"/>
              </w:rPr>
              <w:t xml:space="preserve"> tijd </w:t>
            </w:r>
            <w:r w:rsidRPr="00D66C2F">
              <w:rPr>
                <w:rFonts w:ascii="Arial" w:eastAsia="Times New Roman" w:hAnsi="Arial" w:cs="Arial"/>
                <w:sz w:val="18"/>
                <w:szCs w:val="18"/>
                <w:lang w:eastAsia="nl-NL"/>
              </w:rPr>
              <w:t xml:space="preserve">te gebruiken bij het lezen en analyseren van literaire teksten. Het zelf schrijven van teksten met aandacht voor zo'n literair begrip ondersteunt de ontwikkeling van literaire competentie. </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Voor elk literair begrip is deze lessenserie van twee lessen in te zetten. We werken hier alleen die voor </w:t>
            </w:r>
            <w:r w:rsidRPr="00D66C2F">
              <w:rPr>
                <w:rFonts w:ascii="Arial" w:eastAsia="Times New Roman" w:hAnsi="Arial" w:cs="Arial"/>
                <w:i/>
                <w:sz w:val="18"/>
                <w:szCs w:val="18"/>
                <w:lang w:eastAsia="nl-NL"/>
              </w:rPr>
              <w:t>personages</w:t>
            </w:r>
            <w:r w:rsidRPr="00D66C2F">
              <w:rPr>
                <w:rFonts w:ascii="Arial" w:eastAsia="Times New Roman" w:hAnsi="Arial" w:cs="Arial"/>
                <w:sz w:val="18"/>
                <w:szCs w:val="18"/>
                <w:lang w:eastAsia="nl-NL"/>
              </w:rPr>
              <w:t xml:space="preserve"> uit, waarbij de focus ligt op het karakteriseren van een personage: het type en zijn kenmerken, waaronder een contrasterend kenmerk, en wat de functie daarvan kan zijn. </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In deze lessen gaat het om het genre </w:t>
            </w:r>
            <w:r w:rsidRPr="00D66C2F">
              <w:rPr>
                <w:rFonts w:ascii="Arial" w:eastAsia="Times New Roman" w:hAnsi="Arial" w:cs="Arial"/>
                <w:i/>
                <w:sz w:val="18"/>
                <w:szCs w:val="18"/>
                <w:lang w:eastAsia="nl-NL"/>
              </w:rPr>
              <w:t>verhaal</w:t>
            </w:r>
          </w:p>
        </w:tc>
      </w:tr>
      <w:tr w:rsidR="00D66C2F" w:rsidRPr="00D66C2F" w:rsidTr="0051019E">
        <w:tc>
          <w:tcPr>
            <w:tcW w:w="3823" w:type="dxa"/>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Lesdoelen</w:t>
            </w:r>
            <w:r w:rsidRPr="00D66C2F">
              <w:rPr>
                <w:rFonts w:ascii="Arial" w:eastAsia="Times New Roman" w:hAnsi="Arial" w:cs="Arial"/>
                <w:b/>
                <w:sz w:val="18"/>
                <w:szCs w:val="18"/>
                <w:lang w:eastAsia="nl-NL"/>
              </w:rPr>
              <w:tab/>
            </w:r>
            <w:r w:rsidRPr="00D66C2F">
              <w:rPr>
                <w:rFonts w:ascii="Arial" w:eastAsia="Times New Roman" w:hAnsi="Arial" w:cs="Arial"/>
                <w:b/>
                <w:sz w:val="18"/>
                <w:szCs w:val="18"/>
                <w:lang w:eastAsia="nl-NL"/>
              </w:rPr>
              <w:tab/>
            </w:r>
          </w:p>
          <w:p w:rsidR="00D66C2F" w:rsidRPr="00D66C2F" w:rsidRDefault="00D66C2F" w:rsidP="003A5C06">
            <w:pPr>
              <w:numPr>
                <w:ilvl w:val="0"/>
                <w:numId w:val="11"/>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Referentiekader taal (taken, kenmerken vd taakuitvoering)</w:t>
            </w:r>
          </w:p>
          <w:p w:rsidR="00D66C2F" w:rsidRPr="00D66C2F" w:rsidRDefault="00D66C2F" w:rsidP="003A5C06">
            <w:pPr>
              <w:numPr>
                <w:ilvl w:val="0"/>
                <w:numId w:val="11"/>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genre(s)en taalmiddelen</w:t>
            </w:r>
          </w:p>
          <w:p w:rsidR="00D66C2F" w:rsidRPr="00D66C2F" w:rsidRDefault="00D66C2F" w:rsidP="003A5C06">
            <w:pPr>
              <w:numPr>
                <w:ilvl w:val="0"/>
                <w:numId w:val="11"/>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tekstvorm(en)</w:t>
            </w:r>
          </w:p>
        </w:tc>
        <w:tc>
          <w:tcPr>
            <w:tcW w:w="2619" w:type="dxa"/>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Lezen</w:t>
            </w:r>
          </w:p>
          <w:p w:rsidR="00D66C2F" w:rsidRPr="00D66C2F" w:rsidRDefault="00D66C2F" w:rsidP="003A5C06">
            <w:pPr>
              <w:numPr>
                <w:ilvl w:val="0"/>
                <w:numId w:val="12"/>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Referentieniveau 3F: leerlingen kunnen belevend, herkennend, kritisch en reflecterend lezen: een personage karakteriseren.</w:t>
            </w:r>
          </w:p>
          <w:p w:rsidR="00D66C2F" w:rsidRPr="00D66C2F" w:rsidRDefault="00D66C2F" w:rsidP="003A5C06">
            <w:pPr>
              <w:numPr>
                <w:ilvl w:val="0"/>
                <w:numId w:val="12"/>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Leerlingen herkennen verteltechnische procedés, lichten de werking ervan toe en leggen causale verbanden met betrekking tot personagens, hun doelen en motieven. </w:t>
            </w:r>
          </w:p>
          <w:p w:rsidR="00D66C2F" w:rsidRDefault="00D66C2F" w:rsidP="003A5C06">
            <w:pPr>
              <w:numPr>
                <w:ilvl w:val="0"/>
                <w:numId w:val="12"/>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Leerlingen discusseren met leeftijdgenoten over de interpretatie van verhaalfragmenten.</w:t>
            </w:r>
          </w:p>
          <w:p w:rsidR="00906521" w:rsidRPr="00D66C2F" w:rsidRDefault="00906521" w:rsidP="00906521">
            <w:pPr>
              <w:ind w:left="317"/>
              <w:contextualSpacing/>
              <w:rPr>
                <w:rFonts w:ascii="Arial" w:eastAsia="Times New Roman" w:hAnsi="Arial" w:cs="Arial"/>
                <w:sz w:val="18"/>
                <w:szCs w:val="18"/>
                <w:lang w:eastAsia="nl-NL"/>
              </w:rPr>
            </w:pPr>
          </w:p>
        </w:tc>
        <w:tc>
          <w:tcPr>
            <w:tcW w:w="2620" w:type="dxa"/>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Schrijven</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Leerlingen kunnen in zelfgeschreven korte teksten/fragmenten een personage karakteriseren en typeren en daarbij verteltechnische procedés, zoals contrastering, gebruiken in een verhaal of nieuwsbericht (genre: verhaal/verslag). </w:t>
            </w:r>
          </w:p>
          <w:p w:rsidR="00D66C2F" w:rsidRPr="00D66C2F" w:rsidRDefault="00D66C2F" w:rsidP="00D66C2F">
            <w:pPr>
              <w:rPr>
                <w:rFonts w:ascii="Arial" w:eastAsia="Times New Roman" w:hAnsi="Arial" w:cs="Arial"/>
                <w:sz w:val="18"/>
                <w:szCs w:val="18"/>
                <w:lang w:eastAsia="nl-NL"/>
              </w:rPr>
            </w:pPr>
          </w:p>
          <w:p w:rsidR="00D66C2F" w:rsidRPr="00D66C2F" w:rsidRDefault="00D66C2F" w:rsidP="00D66C2F">
            <w:pPr>
              <w:rPr>
                <w:rFonts w:ascii="Arial" w:eastAsia="Times New Roman" w:hAnsi="Arial" w:cs="Arial"/>
                <w:sz w:val="18"/>
                <w:szCs w:val="18"/>
                <w:lang w:eastAsia="nl-NL"/>
              </w:rPr>
            </w:pPr>
          </w:p>
        </w:tc>
      </w:tr>
      <w:tr w:rsidR="00D66C2F" w:rsidRPr="00D66C2F" w:rsidTr="0051019E">
        <w:tc>
          <w:tcPr>
            <w:tcW w:w="3823" w:type="dxa"/>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Gebruikte bronnen en lesmaterialen</w:t>
            </w:r>
          </w:p>
          <w:p w:rsidR="00D66C2F" w:rsidRPr="00D66C2F" w:rsidRDefault="00D66C2F" w:rsidP="003A5C06">
            <w:pPr>
              <w:numPr>
                <w:ilvl w:val="0"/>
                <w:numId w:val="13"/>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teksten uit de leergang</w:t>
            </w:r>
          </w:p>
          <w:p w:rsidR="00D66C2F" w:rsidRPr="00D66C2F" w:rsidRDefault="00D66C2F" w:rsidP="003A5C06">
            <w:pPr>
              <w:numPr>
                <w:ilvl w:val="0"/>
                <w:numId w:val="13"/>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teksten uit andere bronnen</w:t>
            </w:r>
          </w:p>
          <w:p w:rsidR="00D66C2F" w:rsidRPr="00D66C2F" w:rsidRDefault="00D66C2F" w:rsidP="003A5C06">
            <w:pPr>
              <w:numPr>
                <w:ilvl w:val="0"/>
                <w:numId w:val="13"/>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uitleg, theorie uit de leergang</w:t>
            </w:r>
          </w:p>
          <w:p w:rsidR="00D66C2F" w:rsidRPr="00D66C2F" w:rsidRDefault="00D66C2F" w:rsidP="003A5C06">
            <w:pPr>
              <w:numPr>
                <w:ilvl w:val="0"/>
                <w:numId w:val="13"/>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opdrachten / werkbladen uit de leergang</w:t>
            </w:r>
          </w:p>
          <w:p w:rsidR="00D66C2F" w:rsidRPr="00D66C2F" w:rsidRDefault="00D66C2F" w:rsidP="003A5C06">
            <w:pPr>
              <w:numPr>
                <w:ilvl w:val="0"/>
                <w:numId w:val="13"/>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opdrachten / werkbladen uit andere bronnen </w:t>
            </w:r>
          </w:p>
          <w:p w:rsidR="00D66C2F" w:rsidRPr="00D66C2F" w:rsidRDefault="00D66C2F" w:rsidP="003A5C06">
            <w:pPr>
              <w:numPr>
                <w:ilvl w:val="0"/>
                <w:numId w:val="16"/>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lastRenderedPageBreak/>
              <w:t>zelfgemaakte opdrachten / werkbladen</w:t>
            </w:r>
          </w:p>
          <w:p w:rsidR="00D66C2F" w:rsidRDefault="00D66C2F" w:rsidP="003A5C06">
            <w:pPr>
              <w:numPr>
                <w:ilvl w:val="0"/>
                <w:numId w:val="16"/>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andere leermiddelen</w:t>
            </w:r>
          </w:p>
          <w:p w:rsidR="003A5C06" w:rsidRPr="00D66C2F" w:rsidRDefault="003A5C06" w:rsidP="003A5C06">
            <w:pPr>
              <w:ind w:left="170"/>
              <w:contextualSpacing/>
              <w:rPr>
                <w:rFonts w:ascii="Arial" w:eastAsia="Times New Roman" w:hAnsi="Arial" w:cs="Arial"/>
                <w:b/>
                <w:sz w:val="18"/>
                <w:szCs w:val="18"/>
                <w:lang w:eastAsia="nl-NL"/>
              </w:rPr>
            </w:pPr>
          </w:p>
        </w:tc>
        <w:tc>
          <w:tcPr>
            <w:tcW w:w="5239" w:type="dxa"/>
            <w:gridSpan w:val="2"/>
          </w:tcPr>
          <w:p w:rsidR="00D66C2F" w:rsidRPr="00D66C2F" w:rsidRDefault="00D66C2F" w:rsidP="00D66C2F">
            <w:pPr>
              <w:spacing w:line="276" w:lineRule="auto"/>
              <w:rPr>
                <w:rFonts w:ascii="Arial" w:eastAsia="Times New Roman" w:hAnsi="Arial" w:cs="Arial"/>
                <w:sz w:val="18"/>
                <w:szCs w:val="18"/>
                <w:lang w:eastAsia="nl-NL"/>
              </w:rPr>
            </w:pPr>
          </w:p>
          <w:p w:rsidR="00D66C2F" w:rsidRPr="00D66C2F" w:rsidRDefault="00D66C2F" w:rsidP="00906521">
            <w:pPr>
              <w:spacing w:line="276" w:lineRule="auto"/>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Uit leergang:</w:t>
            </w:r>
          </w:p>
          <w:p w:rsidR="00906521" w:rsidRPr="00906521" w:rsidRDefault="00D66C2F" w:rsidP="003A5C06">
            <w:pPr>
              <w:numPr>
                <w:ilvl w:val="0"/>
                <w:numId w:val="15"/>
              </w:numPr>
              <w:spacing w:line="276" w:lineRule="auto"/>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theorie over literaire begrippen, voorbeeldteksten</w:t>
            </w:r>
          </w:p>
          <w:p w:rsidR="00D66C2F" w:rsidRPr="00D66C2F" w:rsidRDefault="00D66C2F" w:rsidP="00906521">
            <w:pPr>
              <w:spacing w:line="276" w:lineRule="auto"/>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br/>
              <w:t>Andere bronnen</w:t>
            </w:r>
          </w:p>
          <w:p w:rsidR="00D66C2F" w:rsidRPr="00D66C2F" w:rsidRDefault="00D66C2F" w:rsidP="003A5C06">
            <w:pPr>
              <w:numPr>
                <w:ilvl w:val="0"/>
                <w:numId w:val="14"/>
              </w:numPr>
              <w:spacing w:line="276" w:lineRule="auto"/>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literair boek voor leeslijst</w:t>
            </w:r>
            <w:r w:rsidRPr="00D66C2F">
              <w:rPr>
                <w:rFonts w:ascii="Arial" w:eastAsia="Times New Roman" w:hAnsi="Arial" w:cs="Arial"/>
                <w:sz w:val="18"/>
                <w:szCs w:val="18"/>
                <w:lang w:eastAsia="nl-NL"/>
              </w:rPr>
              <w:br/>
            </w:r>
          </w:p>
          <w:p w:rsidR="00D66C2F" w:rsidRPr="00D66C2F" w:rsidRDefault="00D66C2F" w:rsidP="00D66C2F">
            <w:pPr>
              <w:rPr>
                <w:rFonts w:ascii="Arial" w:eastAsia="Times New Roman" w:hAnsi="Arial" w:cs="Arial"/>
                <w:i/>
                <w:sz w:val="18"/>
                <w:szCs w:val="18"/>
                <w:lang w:eastAsia="nl-NL"/>
              </w:rPr>
            </w:pPr>
          </w:p>
        </w:tc>
      </w:tr>
      <w:tr w:rsidR="00D66C2F" w:rsidRPr="00D66C2F" w:rsidTr="0051019E">
        <w:tc>
          <w:tcPr>
            <w:tcW w:w="3823" w:type="dxa"/>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lastRenderedPageBreak/>
              <w:t xml:space="preserve">Instructiewijze(n) en werkvormen </w:t>
            </w:r>
          </w:p>
          <w:p w:rsidR="00D66C2F" w:rsidRPr="00D66C2F" w:rsidRDefault="00D66C2F" w:rsidP="003A5C06">
            <w:pPr>
              <w:numPr>
                <w:ilvl w:val="0"/>
                <w:numId w:val="17"/>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onderwijsleercyclus</w:t>
            </w:r>
          </w:p>
          <w:p w:rsidR="00D66C2F" w:rsidRPr="00D66C2F" w:rsidRDefault="00D66C2F" w:rsidP="003A5C06">
            <w:pPr>
              <w:numPr>
                <w:ilvl w:val="0"/>
                <w:numId w:val="17"/>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oriëntatie op inhoud en context</w:t>
            </w:r>
          </w:p>
          <w:p w:rsidR="00D66C2F" w:rsidRPr="00D66C2F" w:rsidRDefault="00D66C2F" w:rsidP="003A5C06">
            <w:pPr>
              <w:numPr>
                <w:ilvl w:val="0"/>
                <w:numId w:val="17"/>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analyse/modeling</w:t>
            </w:r>
          </w:p>
          <w:p w:rsidR="00D66C2F" w:rsidRPr="00D66C2F" w:rsidRDefault="00D66C2F" w:rsidP="003A5C06">
            <w:pPr>
              <w:numPr>
                <w:ilvl w:val="0"/>
                <w:numId w:val="17"/>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begeleid lezen/schrijven</w:t>
            </w:r>
          </w:p>
          <w:p w:rsidR="00D66C2F" w:rsidRPr="00D66C2F" w:rsidRDefault="00D66C2F" w:rsidP="003A5C06">
            <w:pPr>
              <w:numPr>
                <w:ilvl w:val="0"/>
                <w:numId w:val="17"/>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in duo's/kleine groepjes werken</w:t>
            </w:r>
          </w:p>
          <w:p w:rsidR="00D66C2F" w:rsidRPr="00D66C2F" w:rsidRDefault="00D66C2F" w:rsidP="003A5C06">
            <w:pPr>
              <w:numPr>
                <w:ilvl w:val="0"/>
                <w:numId w:val="17"/>
              </w:numPr>
              <w:contextualSpacing/>
              <w:rPr>
                <w:rFonts w:ascii="Arial" w:eastAsia="Times New Roman" w:hAnsi="Arial" w:cs="Arial"/>
                <w:b/>
                <w:sz w:val="18"/>
                <w:szCs w:val="18"/>
                <w:lang w:eastAsia="nl-NL"/>
              </w:rPr>
            </w:pPr>
            <w:r w:rsidRPr="00D66C2F">
              <w:rPr>
                <w:rFonts w:ascii="Arial" w:eastAsia="Times New Roman" w:hAnsi="Arial" w:cs="Arial"/>
                <w:b/>
                <w:sz w:val="18"/>
                <w:szCs w:val="18"/>
                <w:lang w:eastAsia="nl-NL"/>
              </w:rPr>
              <w:t>zelfstandig werken</w:t>
            </w:r>
          </w:p>
          <w:p w:rsidR="00D66C2F" w:rsidRPr="00D66C2F" w:rsidRDefault="00D66C2F" w:rsidP="00D66C2F">
            <w:pPr>
              <w:rPr>
                <w:rFonts w:ascii="Arial" w:eastAsia="Times New Roman" w:hAnsi="Arial" w:cs="Arial"/>
                <w:b/>
                <w:sz w:val="18"/>
                <w:szCs w:val="18"/>
                <w:lang w:eastAsia="nl-NL"/>
              </w:rPr>
            </w:pPr>
          </w:p>
          <w:p w:rsidR="00D66C2F" w:rsidRPr="00D66C2F" w:rsidRDefault="00D66C2F" w:rsidP="00D66C2F">
            <w:pPr>
              <w:rPr>
                <w:rFonts w:ascii="Arial" w:eastAsia="Times New Roman" w:hAnsi="Arial" w:cs="Arial"/>
                <w:b/>
                <w:sz w:val="18"/>
                <w:szCs w:val="18"/>
                <w:lang w:eastAsia="nl-NL"/>
              </w:rPr>
            </w:pPr>
          </w:p>
          <w:p w:rsidR="00D66C2F" w:rsidRPr="00D66C2F" w:rsidRDefault="00D66C2F" w:rsidP="00D66C2F">
            <w:pPr>
              <w:rPr>
                <w:rFonts w:ascii="Arial" w:eastAsia="Times New Roman" w:hAnsi="Arial" w:cs="Arial"/>
                <w:b/>
                <w:sz w:val="18"/>
                <w:szCs w:val="18"/>
                <w:lang w:eastAsia="nl-NL"/>
              </w:rPr>
            </w:pPr>
          </w:p>
        </w:tc>
        <w:tc>
          <w:tcPr>
            <w:tcW w:w="5239" w:type="dxa"/>
            <w:gridSpan w:val="2"/>
          </w:tcPr>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De docent </w:t>
            </w:r>
            <w:r w:rsidRPr="00D66C2F">
              <w:rPr>
                <w:rFonts w:ascii="Arial" w:eastAsia="Times New Roman" w:hAnsi="Arial" w:cs="Arial"/>
                <w:i/>
                <w:sz w:val="18"/>
                <w:szCs w:val="18"/>
                <w:lang w:eastAsia="nl-NL"/>
              </w:rPr>
              <w:t>oriënteert leerlingen op de inhoud en de context</w:t>
            </w:r>
            <w:r w:rsidRPr="00D66C2F">
              <w:rPr>
                <w:rFonts w:ascii="Arial" w:eastAsia="Times New Roman" w:hAnsi="Arial" w:cs="Arial"/>
                <w:sz w:val="18"/>
                <w:szCs w:val="18"/>
                <w:lang w:eastAsia="nl-NL"/>
              </w:rPr>
              <w:t xml:space="preserve"> door een verhaalfragment voor te lezen waarin een personage getypeerd wordt. In een klassendiscussie wordt het fragment </w:t>
            </w:r>
            <w:r w:rsidRPr="00D66C2F">
              <w:rPr>
                <w:rFonts w:ascii="Arial" w:eastAsia="Times New Roman" w:hAnsi="Arial" w:cs="Arial"/>
                <w:i/>
                <w:sz w:val="18"/>
                <w:szCs w:val="18"/>
                <w:lang w:eastAsia="nl-NL"/>
              </w:rPr>
              <w:t>geanalyseerd</w:t>
            </w:r>
            <w:r w:rsidRPr="00D66C2F">
              <w:rPr>
                <w:rFonts w:ascii="Arial" w:eastAsia="Times New Roman" w:hAnsi="Arial" w:cs="Arial"/>
                <w:sz w:val="18"/>
                <w:szCs w:val="18"/>
                <w:lang w:eastAsia="nl-NL"/>
              </w:rPr>
              <w:t xml:space="preserve"> en het personage besproken. Vervolgens </w:t>
            </w:r>
            <w:r w:rsidRPr="00D66C2F">
              <w:rPr>
                <w:rFonts w:ascii="Arial" w:eastAsia="Times New Roman" w:hAnsi="Arial" w:cs="Arial"/>
                <w:i/>
                <w:sz w:val="18"/>
                <w:szCs w:val="18"/>
                <w:lang w:eastAsia="nl-NL"/>
              </w:rPr>
              <w:t>herschrijven</w:t>
            </w:r>
            <w:r w:rsidRPr="00D66C2F">
              <w:rPr>
                <w:rFonts w:ascii="Arial" w:eastAsia="Times New Roman" w:hAnsi="Arial" w:cs="Arial"/>
                <w:sz w:val="18"/>
                <w:szCs w:val="18"/>
                <w:lang w:eastAsia="nl-NL"/>
              </w:rPr>
              <w:t xml:space="preserve"> de leerlingen onder </w:t>
            </w:r>
            <w:r w:rsidRPr="00D66C2F">
              <w:rPr>
                <w:rFonts w:ascii="Arial" w:eastAsia="Times New Roman" w:hAnsi="Arial" w:cs="Arial"/>
                <w:i/>
                <w:sz w:val="18"/>
                <w:szCs w:val="18"/>
                <w:lang w:eastAsia="nl-NL"/>
              </w:rPr>
              <w:t>begeleiding</w:t>
            </w:r>
            <w:r w:rsidRPr="00D66C2F">
              <w:rPr>
                <w:rFonts w:ascii="Arial" w:eastAsia="Times New Roman" w:hAnsi="Arial" w:cs="Arial"/>
                <w:sz w:val="18"/>
                <w:szCs w:val="18"/>
                <w:lang w:eastAsia="nl-NL"/>
              </w:rPr>
              <w:t xml:space="preserve"> van de docent het fragment, waardoor het personage minder uitgesproken getypeerd wordt. </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Leerlingen schrijven </w:t>
            </w:r>
            <w:r w:rsidRPr="00D66C2F">
              <w:rPr>
                <w:rFonts w:ascii="Arial" w:eastAsia="Times New Roman" w:hAnsi="Arial" w:cs="Arial"/>
                <w:i/>
                <w:sz w:val="18"/>
                <w:szCs w:val="18"/>
                <w:lang w:eastAsia="nl-NL"/>
              </w:rPr>
              <w:t>zelfstandig</w:t>
            </w:r>
            <w:r w:rsidRPr="00D66C2F">
              <w:rPr>
                <w:rFonts w:ascii="Arial" w:eastAsia="Times New Roman" w:hAnsi="Arial" w:cs="Arial"/>
                <w:sz w:val="18"/>
                <w:szCs w:val="18"/>
                <w:lang w:eastAsia="nl-NL"/>
              </w:rPr>
              <w:t xml:space="preserve"> een kort fragment waarin een personage getypeerd wordt. Enkele worden </w:t>
            </w:r>
            <w:r w:rsidRPr="00D66C2F">
              <w:rPr>
                <w:rFonts w:ascii="Arial" w:eastAsia="Times New Roman" w:hAnsi="Arial" w:cs="Arial"/>
                <w:i/>
                <w:sz w:val="18"/>
                <w:szCs w:val="18"/>
                <w:lang w:eastAsia="nl-NL"/>
              </w:rPr>
              <w:t>begeleid geanalyseerd</w:t>
            </w:r>
            <w:r w:rsidRPr="00D66C2F">
              <w:rPr>
                <w:rFonts w:ascii="Arial" w:eastAsia="Times New Roman" w:hAnsi="Arial" w:cs="Arial"/>
                <w:sz w:val="18"/>
                <w:szCs w:val="18"/>
                <w:lang w:eastAsia="nl-NL"/>
              </w:rPr>
              <w:t xml:space="preserve">, begrippen worden gehanteerd en betekenis wordt aan de kenmerken en het fragment toegekend. </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Vervolgens ordenen leerlingen </w:t>
            </w:r>
            <w:r w:rsidRPr="00D66C2F">
              <w:rPr>
                <w:rFonts w:ascii="Arial" w:eastAsia="Times New Roman" w:hAnsi="Arial" w:cs="Arial"/>
                <w:i/>
                <w:sz w:val="18"/>
                <w:szCs w:val="18"/>
                <w:lang w:eastAsia="nl-NL"/>
              </w:rPr>
              <w:t>in groepjes</w:t>
            </w:r>
            <w:r w:rsidRPr="00D66C2F">
              <w:rPr>
                <w:rFonts w:ascii="Arial" w:eastAsia="Times New Roman" w:hAnsi="Arial" w:cs="Arial"/>
                <w:sz w:val="18"/>
                <w:szCs w:val="18"/>
                <w:lang w:eastAsia="nl-NL"/>
              </w:rPr>
              <w:t xml:space="preserve"> de personages uit het boek dat ze lezen voor de lijst en typeren enkelen van de hoofdpersonages. </w:t>
            </w:r>
          </w:p>
        </w:tc>
      </w:tr>
      <w:tr w:rsidR="00D66C2F" w:rsidRPr="00D66C2F" w:rsidTr="0051019E">
        <w:tc>
          <w:tcPr>
            <w:tcW w:w="3823" w:type="dxa"/>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Feedback en beoordeling</w:t>
            </w:r>
          </w:p>
          <w:p w:rsidR="00D66C2F" w:rsidRPr="00D66C2F" w:rsidRDefault="00D66C2F" w:rsidP="003A5C06">
            <w:pPr>
              <w:numPr>
                <w:ilvl w:val="0"/>
                <w:numId w:val="18"/>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leerling </w:t>
            </w:r>
            <w:r w:rsidRPr="00D66C2F">
              <w:rPr>
                <w:rFonts w:ascii="Arial" w:eastAsia="Times New Roman" w:hAnsi="Arial" w:cs="Arial"/>
                <w:b/>
                <w:sz w:val="18"/>
                <w:szCs w:val="18"/>
                <w:lang w:eastAsia="nl-NL"/>
              </w:rPr>
              <w:t>zelf</w:t>
            </w:r>
            <w:r w:rsidRPr="00D66C2F">
              <w:rPr>
                <w:rFonts w:ascii="Arial" w:eastAsia="Times New Roman" w:hAnsi="Arial" w:cs="Arial"/>
                <w:sz w:val="18"/>
                <w:szCs w:val="18"/>
                <w:lang w:eastAsia="nl-NL"/>
              </w:rPr>
              <w:t xml:space="preserve"> / </w:t>
            </w:r>
            <w:r w:rsidRPr="00D66C2F">
              <w:rPr>
                <w:rFonts w:ascii="Arial" w:eastAsia="Times New Roman" w:hAnsi="Arial" w:cs="Arial"/>
                <w:b/>
                <w:sz w:val="18"/>
                <w:szCs w:val="18"/>
                <w:lang w:eastAsia="nl-NL"/>
              </w:rPr>
              <w:t>peers</w:t>
            </w:r>
            <w:r w:rsidRPr="00D66C2F">
              <w:rPr>
                <w:rFonts w:ascii="Arial" w:eastAsia="Times New Roman" w:hAnsi="Arial" w:cs="Arial"/>
                <w:sz w:val="18"/>
                <w:szCs w:val="18"/>
                <w:lang w:eastAsia="nl-NL"/>
              </w:rPr>
              <w:t xml:space="preserve"> / </w:t>
            </w:r>
            <w:r w:rsidRPr="00D66C2F">
              <w:rPr>
                <w:rFonts w:ascii="Arial" w:eastAsia="Times New Roman" w:hAnsi="Arial" w:cs="Arial"/>
                <w:b/>
                <w:sz w:val="18"/>
                <w:szCs w:val="18"/>
                <w:lang w:eastAsia="nl-NL"/>
              </w:rPr>
              <w:t>docent</w:t>
            </w:r>
          </w:p>
          <w:p w:rsidR="00D66C2F" w:rsidRPr="00D66C2F" w:rsidRDefault="00D66C2F" w:rsidP="003A5C06">
            <w:pPr>
              <w:numPr>
                <w:ilvl w:val="0"/>
                <w:numId w:val="18"/>
              </w:num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gebruik formulier</w:t>
            </w:r>
          </w:p>
          <w:p w:rsidR="00D66C2F" w:rsidRPr="00D66C2F" w:rsidRDefault="00D66C2F" w:rsidP="003A5C06">
            <w:pPr>
              <w:numPr>
                <w:ilvl w:val="0"/>
                <w:numId w:val="18"/>
              </w:numPr>
              <w:contextualSpacing/>
              <w:rPr>
                <w:rFonts w:ascii="Arial" w:eastAsia="Times New Roman" w:hAnsi="Arial" w:cs="Arial"/>
                <w:sz w:val="18"/>
                <w:szCs w:val="18"/>
                <w:lang w:eastAsia="nl-NL"/>
              </w:rPr>
            </w:pPr>
            <w:r w:rsidRPr="00D66C2F">
              <w:rPr>
                <w:rFonts w:ascii="Arial" w:eastAsia="Times New Roman" w:hAnsi="Arial" w:cs="Arial"/>
                <w:b/>
                <w:sz w:val="18"/>
                <w:szCs w:val="18"/>
                <w:lang w:eastAsia="nl-NL"/>
              </w:rPr>
              <w:t>tijdens</w:t>
            </w:r>
            <w:r w:rsidRPr="00D66C2F">
              <w:rPr>
                <w:rFonts w:ascii="Arial" w:eastAsia="Times New Roman" w:hAnsi="Arial" w:cs="Arial"/>
                <w:sz w:val="18"/>
                <w:szCs w:val="18"/>
                <w:lang w:eastAsia="nl-NL"/>
              </w:rPr>
              <w:t xml:space="preserve"> / na het schrijven</w:t>
            </w:r>
          </w:p>
          <w:p w:rsidR="00D66C2F" w:rsidRPr="003A5C06" w:rsidRDefault="00D66C2F" w:rsidP="003A5C06">
            <w:pPr>
              <w:numPr>
                <w:ilvl w:val="0"/>
                <w:numId w:val="18"/>
              </w:numPr>
              <w:contextualSpacing/>
              <w:rPr>
                <w:rFonts w:ascii="Arial" w:eastAsia="Times New Roman" w:hAnsi="Arial" w:cs="Arial"/>
                <w:b/>
                <w:sz w:val="18"/>
                <w:szCs w:val="18"/>
                <w:lang w:eastAsia="nl-NL"/>
              </w:rPr>
            </w:pPr>
            <w:r w:rsidRPr="00D66C2F">
              <w:rPr>
                <w:rFonts w:ascii="Arial" w:eastAsia="Times New Roman" w:hAnsi="Arial" w:cs="Arial"/>
                <w:sz w:val="18"/>
                <w:szCs w:val="18"/>
                <w:lang w:eastAsia="nl-NL"/>
              </w:rPr>
              <w:t>toets-/evaluatievorm</w:t>
            </w:r>
          </w:p>
          <w:p w:rsidR="003A5C06" w:rsidRPr="00D66C2F" w:rsidRDefault="003A5C06" w:rsidP="003A5C06">
            <w:pPr>
              <w:ind w:left="170"/>
              <w:contextualSpacing/>
              <w:rPr>
                <w:rFonts w:ascii="Arial" w:eastAsia="Times New Roman" w:hAnsi="Arial" w:cs="Arial"/>
                <w:b/>
                <w:sz w:val="18"/>
                <w:szCs w:val="18"/>
                <w:lang w:eastAsia="nl-NL"/>
              </w:rPr>
            </w:pPr>
          </w:p>
        </w:tc>
        <w:tc>
          <w:tcPr>
            <w:tcW w:w="5239" w:type="dxa"/>
            <w:gridSpan w:val="2"/>
          </w:tcPr>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Leerlingen schrijven korte tekstjes waarin een personage wordt getypeerd. De docent selecteert voorbeeldtekstjes, geeft feedback in de klas. Leerlingen stellen klassikaal vragen aan de tekst en de auteur en bespreken de personages uit hun gezamenlijk gelezen boek.  </w:t>
            </w:r>
          </w:p>
        </w:tc>
      </w:tr>
    </w:tbl>
    <w:p w:rsidR="00D66C2F" w:rsidRPr="00D66C2F" w:rsidRDefault="00D66C2F" w:rsidP="00D66C2F">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D66C2F" w:rsidRPr="00D66C2F" w:rsidTr="0051019E">
        <w:tc>
          <w:tcPr>
            <w:tcW w:w="9062" w:type="dxa"/>
          </w:tcPr>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b/>
                <w:sz w:val="18"/>
                <w:szCs w:val="18"/>
                <w:lang w:eastAsia="nl-NL"/>
              </w:rPr>
              <w:t>Verloop van de les / lessenserie</w:t>
            </w:r>
          </w:p>
          <w:p w:rsidR="00D66C2F" w:rsidRPr="00D66C2F" w:rsidRDefault="00D66C2F" w:rsidP="00906521">
            <w:pPr>
              <w:contextualSpacing/>
              <w:rPr>
                <w:rFonts w:ascii="Arial" w:eastAsia="Times New Roman" w:hAnsi="Arial" w:cs="Arial"/>
                <w:i/>
                <w:sz w:val="18"/>
                <w:szCs w:val="18"/>
                <w:lang w:eastAsia="nl-NL"/>
              </w:rPr>
            </w:pPr>
            <w:r w:rsidRPr="00D66C2F">
              <w:rPr>
                <w:rFonts w:ascii="Arial" w:eastAsia="Times New Roman" w:hAnsi="Arial" w:cs="Arial"/>
                <w:i/>
                <w:sz w:val="18"/>
                <w:szCs w:val="18"/>
                <w:lang w:eastAsia="nl-NL"/>
              </w:rPr>
              <w:t xml:space="preserve">Les 1. </w:t>
            </w:r>
          </w:p>
          <w:p w:rsidR="00D66C2F" w:rsidRDefault="00D66C2F" w:rsidP="00906521">
            <w:p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De docent begint met een voorbeeldfragment waarin een karakter wordt getypeerd, kenmerken worden beschreven, waaronder ook een contrasterend kenmerk.</w:t>
            </w:r>
          </w:p>
          <w:p w:rsidR="00906521" w:rsidRPr="00D66C2F" w:rsidRDefault="00906521" w:rsidP="00906521">
            <w:pPr>
              <w:contextualSpacing/>
              <w:rPr>
                <w:rFonts w:ascii="Arial" w:eastAsia="Times New Roman" w:hAnsi="Arial" w:cs="Arial"/>
                <w:sz w:val="18"/>
                <w:szCs w:val="18"/>
                <w:lang w:eastAsia="nl-NL"/>
              </w:rPr>
            </w:pPr>
          </w:p>
          <w:p w:rsidR="00D66C2F" w:rsidRPr="00AA1ABE" w:rsidRDefault="00D66C2F" w:rsidP="00D66C2F">
            <w:pPr>
              <w:rPr>
                <w:rFonts w:ascii="Arial" w:eastAsia="Times New Roman" w:hAnsi="Arial" w:cs="Arial"/>
                <w:i/>
                <w:sz w:val="18"/>
                <w:szCs w:val="18"/>
                <w:lang w:eastAsia="nl-NL"/>
              </w:rPr>
            </w:pPr>
            <w:r w:rsidRPr="00D66C2F">
              <w:rPr>
                <w:rFonts w:ascii="Arial" w:eastAsia="Times New Roman" w:hAnsi="Arial" w:cs="Arial"/>
                <w:sz w:val="18"/>
                <w:szCs w:val="18"/>
                <w:lang w:eastAsia="nl-NL"/>
              </w:rPr>
              <w:t>Voorbeeld van een leerlingtekst:</w:t>
            </w:r>
            <w:r w:rsidRPr="00D66C2F">
              <w:rPr>
                <w:rFonts w:ascii="Arial" w:eastAsia="Times New Roman" w:hAnsi="Arial" w:cs="Arial"/>
                <w:i/>
                <w:sz w:val="18"/>
                <w:szCs w:val="18"/>
                <w:lang w:eastAsia="nl-NL"/>
              </w:rPr>
              <w:t xml:space="preserve"> Jon Keever is erg verlegen en ook wel een beetje een nerd. Hij heeft niet erg veel vrienden, maar hij heeft het ook te druk met school om iets met vrienden te kunnen doen als hij ze al had. Hij staat voor alles een 9 gemiddeld op zijn cijferlijst. Het zijn de laatste twee weken van school. Jon heeft nog 1 toetsweek te doen voordat de vakantie begint. Hij besluit om een groot feest te geven voor zijn hele leerjaar en voor de toetsweek niet te leren.</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Klassikaal bespreekt de docent dit fragment en laat leerlingen nadenken over de kenmerken van het personage, functie van contrasterende kenmerk etc. Vervolgens herschrijven de leerlingen klassikaal met de docent het fragment zo dat het contrastieve kenmerk minder uitgesproken is. </w:t>
            </w:r>
          </w:p>
          <w:p w:rsidR="003A5C06"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Daarna schrijven leerlingen een eigen tekstje van ongeveer 100-150 woorden waarin ze een personage (zelf verzonnen) omschrijven: een type met bepaalde karaktereigenschappen en een contrasterende karaktereigenschap. De docent benadrukt dat het niet zo uitgesproken hoeft te zijn als bovenstaand voorbeeld. </w:t>
            </w:r>
            <w:bookmarkStart w:id="0" w:name="_GoBack"/>
            <w:bookmarkEnd w:id="0"/>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lastRenderedPageBreak/>
              <w:t xml:space="preserve">In het laatste deel van de les wisselen leerlingen fragmenten uit en vergelijken ze de typeringen, bespreken ze de kenmerken en de mate waarin contrasterende eigenschappen expliciet gemaakt zijn. Ze leveren hun fragment in bij de docent. </w:t>
            </w:r>
          </w:p>
          <w:p w:rsidR="00D66C2F" w:rsidRPr="00D66C2F" w:rsidRDefault="00D66C2F" w:rsidP="00906521">
            <w:pPr>
              <w:contextualSpacing/>
              <w:rPr>
                <w:rFonts w:ascii="Arial" w:eastAsia="Times New Roman" w:hAnsi="Arial" w:cs="Arial"/>
                <w:i/>
                <w:sz w:val="18"/>
                <w:szCs w:val="18"/>
                <w:lang w:eastAsia="nl-NL"/>
              </w:rPr>
            </w:pPr>
            <w:r w:rsidRPr="00D66C2F">
              <w:rPr>
                <w:rFonts w:ascii="Arial" w:eastAsia="Times New Roman" w:hAnsi="Arial" w:cs="Arial"/>
                <w:i/>
                <w:sz w:val="18"/>
                <w:szCs w:val="18"/>
                <w:lang w:eastAsia="nl-NL"/>
              </w:rPr>
              <w:t>Les 2.</w:t>
            </w:r>
          </w:p>
          <w:p w:rsidR="00D66C2F" w:rsidRPr="00D66C2F" w:rsidRDefault="00D66C2F" w:rsidP="00906521">
            <w:pPr>
              <w:contextualSpacing/>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Ter voorbereiding op de les selecteert de docent drie leerlingteksten/-fragmenten die verschillen in de explicietheid van het type: een duidelijk getypeerd personage, een minder duidelijk type, of een fragment met diepere betekenislaag. </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De docent leest twee fragmenten klassikaal voor en projecteert ze ook. Klassikaal worden twee minder opvallende typeringen besproken: wat is het voor een type. Waar kun je dat in de tekst zien (eigenschappen, plaats, tijd etc.). Daarna zoeken de leerlingen de contrasterende eigenschap op en discussiëren over waarom de auteur deze heeft toegevoegd: 'Hoe heeft de schrijver dit personage opgevoerd?', 'Waarom op deze manier?', 'Wat is het effect op de lezer?', 'Wat doet het met jou?' De 'echte' auteur kan vervolgens worden geraadpleegd.</w:t>
            </w:r>
          </w:p>
          <w:p w:rsidR="00D66C2F" w:rsidRPr="00D66C2F" w:rsidRDefault="00D66C2F" w:rsidP="00D66C2F">
            <w:pPr>
              <w:rPr>
                <w:rFonts w:ascii="Arial" w:eastAsia="Times New Roman" w:hAnsi="Arial" w:cs="Arial"/>
                <w:sz w:val="18"/>
                <w:szCs w:val="18"/>
                <w:lang w:eastAsia="nl-NL"/>
              </w:rPr>
            </w:pPr>
            <w:r w:rsidRPr="00D66C2F">
              <w:rPr>
                <w:rFonts w:ascii="Arial" w:eastAsia="Times New Roman" w:hAnsi="Arial" w:cs="Arial"/>
                <w:sz w:val="18"/>
                <w:szCs w:val="18"/>
                <w:lang w:eastAsia="nl-NL"/>
              </w:rPr>
              <w:t xml:space="preserve">Leerlingen gaan vervolgens aan de slag met hun boek dat ze lezen voor de lijst. In groepjes maken ze een ordening van hoofd- en bijpersonages en een stamboom. Ze schrijven de naam van het personage op en brengen relaties tussen de personages in kaart. Als groepje kiezen ze een van de hoofdpersonages uit en bespreken het type inclusief karaktereigenschappen en onderbouwen dat met drie citaten. Ze gaan na of er ook een contrasterende karaktereigenschap wordt genoemd, bespreken wat dat doet met de lezer en waarom de schrijver dat gedaan zou hebben (bewust of niet). </w:t>
            </w:r>
          </w:p>
          <w:p w:rsidR="00D66C2F" w:rsidRPr="00D66C2F" w:rsidRDefault="00D66C2F" w:rsidP="00D66C2F">
            <w:pPr>
              <w:rPr>
                <w:rFonts w:ascii="Arial" w:eastAsia="Times New Roman" w:hAnsi="Arial" w:cs="Arial"/>
                <w:b/>
                <w:sz w:val="18"/>
                <w:szCs w:val="18"/>
                <w:lang w:eastAsia="nl-NL"/>
              </w:rPr>
            </w:pPr>
            <w:r w:rsidRPr="00D66C2F">
              <w:rPr>
                <w:rFonts w:ascii="Arial" w:eastAsia="Times New Roman" w:hAnsi="Arial" w:cs="Arial"/>
                <w:sz w:val="18"/>
                <w:szCs w:val="18"/>
                <w:lang w:eastAsia="nl-NL"/>
              </w:rPr>
              <w:t xml:space="preserve">Na bespreking van de verschillende belangrijke personages maken leerlingen voor in hun leesdossier een korte beschrijving van de twee of drie belangrijkste personages in 100 woorden per personage inclusief getekend portret. De docent geeft feedback tijdens de les. </w:t>
            </w:r>
          </w:p>
        </w:tc>
      </w:tr>
    </w:tbl>
    <w:p w:rsidR="00D66C2F" w:rsidRPr="00D66C2F" w:rsidRDefault="00D66C2F" w:rsidP="00D66C2F">
      <w:pPr>
        <w:rPr>
          <w:rFonts w:ascii="Arial" w:hAnsi="Arial" w:cs="Arial"/>
          <w:sz w:val="18"/>
          <w:szCs w:val="18"/>
        </w:rPr>
      </w:pPr>
    </w:p>
    <w:p w:rsidR="001F270A" w:rsidRPr="00D66C2F" w:rsidRDefault="001F270A" w:rsidP="001F270A">
      <w:pPr>
        <w:spacing w:line="360" w:lineRule="auto"/>
        <w:rPr>
          <w:rFonts w:ascii="Arial" w:hAnsi="Arial" w:cs="Arial"/>
          <w:color w:val="17365D" w:themeColor="text2" w:themeShade="BF"/>
          <w:sz w:val="18"/>
          <w:szCs w:val="18"/>
        </w:rPr>
      </w:pPr>
    </w:p>
    <w:p w:rsidR="0068189E" w:rsidRPr="00D66C2F" w:rsidRDefault="0068189E" w:rsidP="0068189E">
      <w:pPr>
        <w:rPr>
          <w:rFonts w:ascii="Arial" w:hAnsi="Arial" w:cs="Arial"/>
          <w:sz w:val="18"/>
          <w:szCs w:val="18"/>
        </w:rPr>
      </w:pPr>
    </w:p>
    <w:p w:rsidR="001F270A" w:rsidRPr="00D66C2F" w:rsidRDefault="001F270A" w:rsidP="0068189E">
      <w:pPr>
        <w:rPr>
          <w:rFonts w:ascii="Arial" w:hAnsi="Arial" w:cs="Arial"/>
          <w:sz w:val="18"/>
          <w:szCs w:val="18"/>
        </w:rPr>
      </w:pPr>
    </w:p>
    <w:sectPr w:rsidR="001F270A" w:rsidRPr="00D66C2F"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D66C2F">
      <w:rPr>
        <w:rStyle w:val="Paginanummer"/>
        <w:rFonts w:ascii="Arial" w:hAnsi="Arial" w:cs="Arial"/>
        <w:sz w:val="20"/>
        <w:szCs w:val="20"/>
      </w:rPr>
      <w:t xml:space="preserve">Bron: </w:t>
    </w:r>
    <w:hyperlink r:id="rId2" w:history="1">
      <w:r w:rsidR="00D66C2F" w:rsidRPr="00D66C2F">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D64"/>
    <w:multiLevelType w:val="hybridMultilevel"/>
    <w:tmpl w:val="E3BE722A"/>
    <w:lvl w:ilvl="0" w:tplc="D2F213D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FE51E4"/>
    <w:multiLevelType w:val="hybridMultilevel"/>
    <w:tmpl w:val="C7E29C7C"/>
    <w:lvl w:ilvl="0" w:tplc="7F58F63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C7345C"/>
    <w:multiLevelType w:val="hybridMultilevel"/>
    <w:tmpl w:val="DFF43F74"/>
    <w:lvl w:ilvl="0" w:tplc="204202B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80638E"/>
    <w:multiLevelType w:val="hybridMultilevel"/>
    <w:tmpl w:val="376A4FAA"/>
    <w:lvl w:ilvl="0" w:tplc="DF543444">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2448DA"/>
    <w:multiLevelType w:val="hybridMultilevel"/>
    <w:tmpl w:val="33BADF6E"/>
    <w:lvl w:ilvl="0" w:tplc="2C10D4E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E31497"/>
    <w:multiLevelType w:val="hybridMultilevel"/>
    <w:tmpl w:val="553A2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D9755C"/>
    <w:multiLevelType w:val="hybridMultilevel"/>
    <w:tmpl w:val="3CBE9A0A"/>
    <w:lvl w:ilvl="0" w:tplc="AE00DC4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A1F7196"/>
    <w:multiLevelType w:val="hybridMultilevel"/>
    <w:tmpl w:val="AEBE444E"/>
    <w:lvl w:ilvl="0" w:tplc="8E1E80E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B3B75C5"/>
    <w:multiLevelType w:val="hybridMultilevel"/>
    <w:tmpl w:val="933E2E02"/>
    <w:lvl w:ilvl="0" w:tplc="8B4A33BA">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5B1392"/>
    <w:multiLevelType w:val="hybridMultilevel"/>
    <w:tmpl w:val="DB3079F4"/>
    <w:lvl w:ilvl="0" w:tplc="036CB8B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13"/>
  </w:num>
  <w:num w:numId="5">
    <w:abstractNumId w:val="14"/>
  </w:num>
  <w:num w:numId="6">
    <w:abstractNumId w:val="10"/>
  </w:num>
  <w:num w:numId="7">
    <w:abstractNumId w:val="9"/>
  </w:num>
  <w:num w:numId="8">
    <w:abstractNumId w:val="6"/>
  </w:num>
  <w:num w:numId="9">
    <w:abstractNumId w:val="11"/>
  </w:num>
  <w:num w:numId="10">
    <w:abstractNumId w:val="1"/>
  </w:num>
  <w:num w:numId="11">
    <w:abstractNumId w:val="5"/>
  </w:num>
  <w:num w:numId="12">
    <w:abstractNumId w:val="16"/>
  </w:num>
  <w:num w:numId="13">
    <w:abstractNumId w:val="15"/>
  </w:num>
  <w:num w:numId="14">
    <w:abstractNumId w:val="0"/>
  </w:num>
  <w:num w:numId="15">
    <w:abstractNumId w:val="7"/>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83C0A"/>
    <w:rsid w:val="003A5C06"/>
    <w:rsid w:val="003E0EA5"/>
    <w:rsid w:val="0068189E"/>
    <w:rsid w:val="006B2889"/>
    <w:rsid w:val="006F31B0"/>
    <w:rsid w:val="0070782B"/>
    <w:rsid w:val="00762834"/>
    <w:rsid w:val="00797460"/>
    <w:rsid w:val="007E5D9B"/>
    <w:rsid w:val="007F016D"/>
    <w:rsid w:val="008038A1"/>
    <w:rsid w:val="0088760E"/>
    <w:rsid w:val="00890B33"/>
    <w:rsid w:val="00906521"/>
    <w:rsid w:val="00995FAA"/>
    <w:rsid w:val="009D59F7"/>
    <w:rsid w:val="00A560FF"/>
    <w:rsid w:val="00A62CF2"/>
    <w:rsid w:val="00AA1ABE"/>
    <w:rsid w:val="00CC3512"/>
    <w:rsid w:val="00CF1FD1"/>
    <w:rsid w:val="00D66C2F"/>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D66C2F"/>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D66C2F"/>
    <w:rPr>
      <w:color w:val="0000FF" w:themeColor="hyperlink"/>
      <w:u w:val="single"/>
    </w:rPr>
  </w:style>
  <w:style w:type="character" w:styleId="GevolgdeHyperlink">
    <w:name w:val="FollowedHyperlink"/>
    <w:basedOn w:val="Standaardalinea-lettertype"/>
    <w:semiHidden/>
    <w:unhideWhenUsed/>
    <w:rsid w:val="00D66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RelationOtherSloProjects xmlns="http://schemas.microsoft.com/sharepoint/v3" xsi:nil="true"/>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ProjectName xmlns="http://schemas.microsoft.com/sharepoint/v3">Geïntegreerd lees- en schrijfonderwijs</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47XQ5P3E4USX-10-2820</_dlc_DocId>
    <RepAN xmlns="http://schemas.microsoft.com/sharepoint/v3">false</RepAN>
    <RepProjectManager xmlns="http://schemas.microsoft.com/sharepoint/v3" xsi:nil="true"/>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paNotation xmlns="http://schemas.microsoft.com/sharepoint/v3" xsi:nil="true"/>
    <_dlc_DocIdUrl xmlns="7106a2ac-038a-457f-8b58-ec67130d9d6d">
      <Url>https://cms-downloads.slo.nl/_layouts/15/DocIdRedir.aspx?ID=47XQ5P3E4USX-10-2820</Url>
      <Description>47XQ5P3E4USX-10-2820</Description>
    </_dlc_DocIdUrl>
    <RepSectionSpecificTheme_0 xmlns="http://schemas.microsoft.com/sharepoint/v3">
      <Terms xmlns="http://schemas.microsoft.com/office/infopath/2007/PartnerControls"/>
    </RepSectionSpecificTheme_0>
    <TaxCatchAll xmlns="7106a2ac-038a-457f-8b58-ec67130d9d6d">
      <Value>151</Value>
      <Value>150</Value>
      <Value>551</Value>
      <Value>66</Value>
      <Value>58</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CurricularTheme_0 xmlns="http://schemas.microsoft.com/sharepoint/v3">
      <Terms xmlns="http://schemas.microsoft.com/office/infopath/2007/PartnerControls"/>
    </RepCurricularTheme_0>
    <RepAuthorInternal xmlns="http://schemas.microsoft.com/sharepoint/v3">
      <UserInfo>
        <DisplayName/>
        <AccountId xsi:nil="true"/>
        <AccountType/>
      </UserInfo>
    </RepAuthorInternal>
    <RepAuthor_0 xmlns="http://schemas.microsoft.com/sharepoint/v3">
      <Terms xmlns="http://schemas.microsoft.com/office/infopath/2007/PartnerControls"/>
    </RepAuthor_0>
  </documentManagement>
</p:properties>
</file>

<file path=customXml/itemProps1.xml><?xml version="1.0" encoding="utf-8"?>
<ds:datastoreItem xmlns:ds="http://schemas.openxmlformats.org/officeDocument/2006/customXml" ds:itemID="{E5CB54B8-A1CC-4EF1-9FD8-F6BDEBC61B95}"/>
</file>

<file path=customXml/itemProps2.xml><?xml version="1.0" encoding="utf-8"?>
<ds:datastoreItem xmlns:ds="http://schemas.openxmlformats.org/officeDocument/2006/customXml" ds:itemID="{539D1080-4DE2-488D-A277-330973771FD8}"/>
</file>

<file path=customXml/itemProps3.xml><?xml version="1.0" encoding="utf-8"?>
<ds:datastoreItem xmlns:ds="http://schemas.openxmlformats.org/officeDocument/2006/customXml" ds:itemID="{FE5E9090-D87B-44A5-AE47-029ED530DC11}"/>
</file>

<file path=customXml/itemProps4.xml><?xml version="1.0" encoding="utf-8"?>
<ds:datastoreItem xmlns:ds="http://schemas.openxmlformats.org/officeDocument/2006/customXml" ds:itemID="{D1E70202-169E-4539-AAB1-68FEE43DE13C}"/>
</file>

<file path=docProps/app.xml><?xml version="1.0" encoding="utf-8"?>
<Properties xmlns="http://schemas.openxmlformats.org/officeDocument/2006/extended-properties" xmlns:vt="http://schemas.openxmlformats.org/officeDocument/2006/docPropsVTypes">
  <Template>lesbrief.dotm</Template>
  <TotalTime>3</TotalTime>
  <Pages>3</Pages>
  <Words>946</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Literaire begrippen personages</dc:title>
  <dc:creator>Jessica van der Veen</dc:creator>
  <cp:lastModifiedBy>Cagla Altun</cp:lastModifiedBy>
  <cp:revision>3</cp:revision>
  <cp:lastPrinted>2008-09-29T14:29:00Z</cp:lastPrinted>
  <dcterms:created xsi:type="dcterms:W3CDTF">2016-05-03T13:49:00Z</dcterms:created>
  <dcterms:modified xsi:type="dcterms:W3CDTF">2016-05-03T13:52:00Z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d1c12cdc-4f9c-4ca2-8ea7-0ab6f523fd5a</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151;#Nederlands|0a602b88-6da5-4cbc-8b32-a87838a4d72f</vt:lpwstr>
  </property>
  <property fmtid="{D5CDD505-2E9C-101B-9397-08002B2CF9AE}" pid="7" name="RepDocumentType">
    <vt:lpwstr>58;#Lesmateriaal|a96a5050-d690-477d-8822-22df1130aa86</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66;#Vwo bovenbouw|93444ba3-a5d7-442e-98fe-d037e8ae5bf5</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