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82" w:rsidRPr="00735E44" w:rsidRDefault="00DD0582" w:rsidP="00DD0582">
      <w:pPr>
        <w:rPr>
          <w:rFonts w:cs="Arial"/>
          <w:b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>Determinatieformulier voor de leerling (vul voor- en achterkant in!)</w:t>
      </w:r>
    </w:p>
    <w:p w:rsidR="00DD0582" w:rsidRDefault="00DD0582" w:rsidP="00DD0582">
      <w:pPr>
        <w:rPr>
          <w:rFonts w:cs="Arial"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>A. Leerhouding bij de vakken</w:t>
      </w:r>
      <w:r w:rsidRPr="00735E44">
        <w:rPr>
          <w:rFonts w:cs="Arial"/>
          <w:sz w:val="18"/>
          <w:szCs w:val="18"/>
        </w:rPr>
        <w:t xml:space="preserve"> </w:t>
      </w:r>
    </w:p>
    <w:p w:rsidR="00DD0582" w:rsidRDefault="00DD0582" w:rsidP="00DD0582">
      <w:pPr>
        <w:rPr>
          <w:rFonts w:cs="Arial"/>
          <w:sz w:val="18"/>
          <w:szCs w:val="18"/>
        </w:rPr>
      </w:pPr>
    </w:p>
    <w:p w:rsidR="00DD0582" w:rsidRPr="00735E44" w:rsidRDefault="00DD0582" w:rsidP="00DD0582">
      <w:pPr>
        <w:tabs>
          <w:tab w:val="left" w:pos="1134"/>
          <w:tab w:val="left" w:pos="4678"/>
        </w:tabs>
        <w:ind w:right="-142"/>
        <w:rPr>
          <w:rFonts w:cs="Arial"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>Omcirkel: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 w:rsidRPr="00735E44">
        <w:rPr>
          <w:rFonts w:cs="Arial"/>
          <w:sz w:val="18"/>
          <w:szCs w:val="18"/>
        </w:rPr>
        <w:t xml:space="preserve">1 = Hier ben ik het helemaal mee </w:t>
      </w:r>
      <w:r w:rsidRPr="00735E44">
        <w:rPr>
          <w:rFonts w:cs="Arial"/>
          <w:sz w:val="18"/>
          <w:szCs w:val="18"/>
          <w:u w:val="single"/>
        </w:rPr>
        <w:t>on</w:t>
      </w:r>
      <w:r w:rsidRPr="00735E44">
        <w:rPr>
          <w:rFonts w:cs="Arial"/>
          <w:sz w:val="18"/>
          <w:szCs w:val="18"/>
        </w:rPr>
        <w:t>eens</w:t>
      </w:r>
      <w:r w:rsidR="0004614D">
        <w:rPr>
          <w:rFonts w:cs="Arial"/>
          <w:sz w:val="18"/>
          <w:szCs w:val="18"/>
        </w:rPr>
        <w:t>.</w:t>
      </w:r>
      <w:r w:rsidRPr="00735E44">
        <w:rPr>
          <w:rFonts w:cs="Arial"/>
          <w:sz w:val="18"/>
          <w:szCs w:val="18"/>
        </w:rPr>
        <w:tab/>
        <w:t xml:space="preserve">2 = Hier ben ik het mee </w:t>
      </w:r>
      <w:r w:rsidRPr="00735E44">
        <w:rPr>
          <w:rFonts w:cs="Arial"/>
          <w:sz w:val="18"/>
          <w:szCs w:val="18"/>
          <w:u w:val="single"/>
        </w:rPr>
        <w:t>on</w:t>
      </w:r>
      <w:r w:rsidRPr="00735E44">
        <w:rPr>
          <w:rFonts w:cs="Arial"/>
          <w:sz w:val="18"/>
          <w:szCs w:val="18"/>
        </w:rPr>
        <w:t>eens.</w:t>
      </w:r>
    </w:p>
    <w:p w:rsidR="00DD0582" w:rsidRPr="00735E44" w:rsidRDefault="00DD0582" w:rsidP="00DD0582">
      <w:pPr>
        <w:tabs>
          <w:tab w:val="left" w:pos="1134"/>
          <w:tab w:val="left" w:pos="4678"/>
        </w:tabs>
        <w:ind w:left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3 = Hier ben ik het mee eens.</w:t>
      </w:r>
      <w:r>
        <w:rPr>
          <w:rFonts w:cs="Arial"/>
          <w:sz w:val="18"/>
          <w:szCs w:val="18"/>
        </w:rPr>
        <w:tab/>
      </w:r>
      <w:r w:rsidRPr="00735E44">
        <w:rPr>
          <w:rFonts w:cs="Arial"/>
          <w:sz w:val="18"/>
          <w:szCs w:val="18"/>
        </w:rPr>
        <w:t>4 = Hier  ben ik het helemaal mee eens.</w:t>
      </w:r>
    </w:p>
    <w:p w:rsidR="00DD0582" w:rsidRPr="00735E44" w:rsidRDefault="00DD0582" w:rsidP="00DD0582">
      <w:pPr>
        <w:ind w:left="360"/>
        <w:rPr>
          <w:rFonts w:cs="Arial"/>
          <w:sz w:val="18"/>
          <w:szCs w:val="18"/>
        </w:rPr>
      </w:pPr>
    </w:p>
    <w:p w:rsidR="00DD0582" w:rsidRPr="00735E44" w:rsidRDefault="00DD0582" w:rsidP="00DD0582">
      <w:pPr>
        <w:rPr>
          <w:rFonts w:cs="Arial"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>Vul zelf de andere vakken in die je volgt</w:t>
      </w:r>
      <w:r w:rsidRPr="00735E44">
        <w:rPr>
          <w:rFonts w:cs="Arial"/>
          <w:sz w:val="18"/>
          <w:szCs w:val="18"/>
        </w:rPr>
        <w:t>:</w:t>
      </w:r>
      <w:bookmarkStart w:id="0" w:name="_GoBack"/>
      <w:bookmarkEnd w:id="0"/>
    </w:p>
    <w:p w:rsidR="00DD0582" w:rsidRPr="00735E44" w:rsidRDefault="00DD0582" w:rsidP="00DD0582">
      <w:pPr>
        <w:ind w:left="360"/>
        <w:rPr>
          <w:rFonts w:cs="Arial"/>
          <w:sz w:val="18"/>
          <w:szCs w:val="18"/>
        </w:rPr>
      </w:pPr>
    </w:p>
    <w:tbl>
      <w:tblPr>
        <w:tblStyle w:val="Tabelraster"/>
        <w:tblW w:w="85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DD0582" w:rsidRPr="00735E44" w:rsidTr="007017E8">
        <w:tc>
          <w:tcPr>
            <w:tcW w:w="2410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En</w:t>
            </w: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Mij</w:t>
            </w:r>
          </w:p>
        </w:tc>
        <w:tc>
          <w:tcPr>
            <w:tcW w:w="709" w:type="dxa"/>
            <w:vAlign w:val="center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Lo</w:t>
            </w:r>
          </w:p>
        </w:tc>
      </w:tr>
      <w:tr w:rsidR="00DD0582" w:rsidRPr="00735E44" w:rsidTr="007017E8">
        <w:tc>
          <w:tcPr>
            <w:tcW w:w="2410" w:type="dxa"/>
            <w:vAlign w:val="center"/>
          </w:tcPr>
          <w:p w:rsidR="00DD0582" w:rsidRPr="00735E44" w:rsidRDefault="00DD0582" w:rsidP="007017E8">
            <w:pPr>
              <w:spacing w:after="0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Ik heb interesse in dit vak.</w:t>
            </w: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 xml:space="preserve">1 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D0582" w:rsidRPr="00735E44" w:rsidTr="007017E8">
        <w:tc>
          <w:tcPr>
            <w:tcW w:w="2410" w:type="dxa"/>
            <w:vAlign w:val="center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Ik zet me in voor dit vak.</w:t>
            </w: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2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3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4</w:t>
            </w:r>
          </w:p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D0582" w:rsidRPr="00735E44" w:rsidTr="0004614D">
        <w:trPr>
          <w:trHeight w:val="629"/>
        </w:trPr>
        <w:tc>
          <w:tcPr>
            <w:tcW w:w="2410" w:type="dxa"/>
            <w:vAlign w:val="center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Mijn laatste rapportcijfer voor dit vak is:</w:t>
            </w:r>
          </w:p>
        </w:tc>
        <w:tc>
          <w:tcPr>
            <w:tcW w:w="567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D0582" w:rsidRPr="00735E44" w:rsidRDefault="00DD0582" w:rsidP="007017E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D0582" w:rsidRPr="00735E44" w:rsidRDefault="00DD0582" w:rsidP="00DD0582">
      <w:pPr>
        <w:ind w:left="360"/>
        <w:rPr>
          <w:rFonts w:cs="Arial"/>
          <w:sz w:val="18"/>
          <w:szCs w:val="18"/>
        </w:rPr>
      </w:pPr>
    </w:p>
    <w:p w:rsidR="00DD0582" w:rsidRPr="00735E44" w:rsidRDefault="00DD0582" w:rsidP="00DD0582">
      <w:pPr>
        <w:rPr>
          <w:rFonts w:cs="Arial"/>
          <w:b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 xml:space="preserve">B. Leervaardigheid </w:t>
      </w:r>
      <w:r w:rsidRPr="00735E44">
        <w:rPr>
          <w:rFonts w:cs="Arial"/>
          <w:sz w:val="18"/>
          <w:szCs w:val="18"/>
        </w:rPr>
        <w:t>(Omcirkel.)</w:t>
      </w:r>
    </w:p>
    <w:tbl>
      <w:tblPr>
        <w:tblStyle w:val="Tabelraster"/>
        <w:tblW w:w="8330" w:type="dxa"/>
        <w:tblInd w:w="-34" w:type="dxa"/>
        <w:tblLook w:val="04A0" w:firstRow="1" w:lastRow="0" w:firstColumn="1" w:lastColumn="0" w:noHBand="0" w:noVBand="1"/>
      </w:tblPr>
      <w:tblGrid>
        <w:gridCol w:w="6096"/>
        <w:gridCol w:w="2234"/>
      </w:tblGrid>
      <w:tr w:rsidR="00DD0582" w:rsidRPr="00735E44" w:rsidTr="007017E8">
        <w:tc>
          <w:tcPr>
            <w:tcW w:w="6096" w:type="dxa"/>
            <w:vAlign w:val="center"/>
          </w:tcPr>
          <w:p w:rsidR="00DD0582" w:rsidRPr="00735E44" w:rsidRDefault="00DD0582" w:rsidP="00DD0582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zelfstandig werken.</w:t>
            </w:r>
          </w:p>
        </w:tc>
        <w:tc>
          <w:tcPr>
            <w:tcW w:w="2234" w:type="dxa"/>
            <w:vAlign w:val="center"/>
          </w:tcPr>
          <w:p w:rsidR="00DD0582" w:rsidRPr="00735E44" w:rsidRDefault="00DD0582" w:rsidP="00125F02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 w:rsidR="00125F02"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 w:rsidR="00125F02"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 w:rsidR="00125F02"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 w:rsidR="00125F02"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c>
          <w:tcPr>
            <w:tcW w:w="6096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mijn werk zelfstandig plannen en organiseren.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c>
          <w:tcPr>
            <w:tcW w:w="6096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grotere hoeveelheden leerstof aan.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c>
          <w:tcPr>
            <w:tcW w:w="6096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goed uit het hoofd leren.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c>
          <w:tcPr>
            <w:tcW w:w="6096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ben goed in inzichtvragen.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c>
          <w:tcPr>
            <w:tcW w:w="6096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geconcentreerd werken.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c>
          <w:tcPr>
            <w:tcW w:w="6096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0" w:line="240" w:lineRule="auto"/>
              <w:ind w:left="318" w:hanging="318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op tempo werken zonder dat het werk daar slechter van wordt.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</w:tbl>
    <w:p w:rsidR="00DD0582" w:rsidRDefault="00DD0582" w:rsidP="00DD0582">
      <w:pPr>
        <w:rPr>
          <w:rFonts w:cs="Arial"/>
          <w:b/>
          <w:sz w:val="18"/>
          <w:szCs w:val="18"/>
        </w:rPr>
      </w:pPr>
    </w:p>
    <w:p w:rsidR="00DD0582" w:rsidRPr="00735E44" w:rsidRDefault="00DD0582" w:rsidP="00DD0582">
      <w:pPr>
        <w:rPr>
          <w:rFonts w:cs="Arial"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>C. Andere vaardigheden</w:t>
      </w:r>
      <w:r w:rsidRPr="00735E44">
        <w:rPr>
          <w:rFonts w:cs="Arial"/>
          <w:sz w:val="18"/>
          <w:szCs w:val="18"/>
        </w:rPr>
        <w:t xml:space="preserve"> (Omcirkel.)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  <w:gridCol w:w="2234"/>
      </w:tblGrid>
      <w:tr w:rsidR="0004614D" w:rsidRPr="00735E44" w:rsidTr="00C60199">
        <w:trPr>
          <w:trHeight w:val="437"/>
        </w:trPr>
        <w:tc>
          <w:tcPr>
            <w:tcW w:w="6062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ind w:left="284" w:hanging="284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goed begrijpend lezen.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rPr>
          <w:trHeight w:val="437"/>
        </w:trPr>
        <w:tc>
          <w:tcPr>
            <w:tcW w:w="6062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ind w:left="284" w:hanging="284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mij mondeling goed uitdrukken.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rPr>
          <w:trHeight w:val="437"/>
        </w:trPr>
        <w:tc>
          <w:tcPr>
            <w:tcW w:w="6062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ind w:left="284" w:hanging="284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kan mij schriftelijk goed uitdrukken.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rPr>
          <w:trHeight w:val="437"/>
        </w:trPr>
        <w:tc>
          <w:tcPr>
            <w:tcW w:w="6062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ind w:left="284" w:hanging="284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ben vooral praktisch ingesteld.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  <w:tr w:rsidR="0004614D" w:rsidRPr="00735E44" w:rsidTr="007017E8">
        <w:trPr>
          <w:trHeight w:val="437"/>
        </w:trPr>
        <w:tc>
          <w:tcPr>
            <w:tcW w:w="6062" w:type="dxa"/>
            <w:vAlign w:val="center"/>
          </w:tcPr>
          <w:p w:rsidR="0004614D" w:rsidRPr="00735E44" w:rsidRDefault="0004614D" w:rsidP="0004614D">
            <w:pPr>
              <w:pStyle w:val="Lijstalinea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0" w:line="240" w:lineRule="auto"/>
              <w:ind w:left="284" w:hanging="284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35E44">
              <w:rPr>
                <w:rFonts w:ascii="Arial" w:hAnsi="Arial" w:cs="Arial"/>
                <w:sz w:val="18"/>
                <w:szCs w:val="18"/>
              </w:rPr>
              <w:t>Ik ben vooral theoretisch ingesteld.</w:t>
            </w:r>
          </w:p>
        </w:tc>
        <w:tc>
          <w:tcPr>
            <w:tcW w:w="2234" w:type="dxa"/>
            <w:vAlign w:val="center"/>
          </w:tcPr>
          <w:p w:rsidR="0004614D" w:rsidRPr="00735E44" w:rsidRDefault="0004614D" w:rsidP="0004614D">
            <w:pPr>
              <w:jc w:val="center"/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35E44">
              <w:rPr>
                <w:rFonts w:cs="Arial"/>
                <w:sz w:val="18"/>
                <w:szCs w:val="18"/>
              </w:rPr>
              <w:t xml:space="preserve"> 2 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3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735E44">
              <w:rPr>
                <w:rFonts w:cs="Arial"/>
                <w:sz w:val="18"/>
                <w:szCs w:val="18"/>
              </w:rPr>
              <w:t xml:space="preserve">  4</w:t>
            </w:r>
          </w:p>
        </w:tc>
      </w:tr>
    </w:tbl>
    <w:p w:rsidR="0004614D" w:rsidRDefault="0004614D" w:rsidP="00DD0582">
      <w:pPr>
        <w:rPr>
          <w:rFonts w:cs="Arial"/>
          <w:b/>
          <w:sz w:val="18"/>
          <w:szCs w:val="18"/>
        </w:rPr>
      </w:pPr>
    </w:p>
    <w:p w:rsidR="00DD0582" w:rsidRPr="00735E44" w:rsidRDefault="00DD0582" w:rsidP="00DD0582">
      <w:pPr>
        <w:rPr>
          <w:rFonts w:cs="Arial"/>
          <w:b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lastRenderedPageBreak/>
        <w:t>D.  Verklaring voor behaalde cijfers</w:t>
      </w:r>
    </w:p>
    <w:p w:rsidR="00DD0582" w:rsidRPr="00735E44" w:rsidRDefault="00DD0582" w:rsidP="00DD0582">
      <w:pPr>
        <w:rPr>
          <w:rFonts w:cs="Arial"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 xml:space="preserve">     </w:t>
      </w:r>
      <w:r w:rsidRPr="00735E44">
        <w:rPr>
          <w:rFonts w:cs="Arial"/>
          <w:sz w:val="18"/>
          <w:szCs w:val="18"/>
        </w:rPr>
        <w:t xml:space="preserve"> (Maak de zinnen af. Kijk zo nodig terug naar je antwoorden op de vragen onder A, B en C.)</w:t>
      </w:r>
    </w:p>
    <w:p w:rsidR="00DD0582" w:rsidRPr="00735E44" w:rsidRDefault="00DD0582" w:rsidP="00DD0582">
      <w:pPr>
        <w:rPr>
          <w:rFonts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69"/>
        <w:gridCol w:w="4655"/>
      </w:tblGrid>
      <w:tr w:rsidR="00DD0582" w:rsidRPr="00735E44" w:rsidTr="007017E8">
        <w:tc>
          <w:tcPr>
            <w:tcW w:w="4077" w:type="dxa"/>
            <w:vAlign w:val="center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 xml:space="preserve">      1a.  Ik haal goede cijfers voor ….</w:t>
            </w:r>
          </w:p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</w:tr>
      <w:tr w:rsidR="00DD0582" w:rsidRPr="00735E44" w:rsidTr="007017E8">
        <w:tc>
          <w:tcPr>
            <w:tcW w:w="4077" w:type="dxa"/>
            <w:vAlign w:val="center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 xml:space="preserve">      1b.  Dat komt doordat ……</w:t>
            </w:r>
          </w:p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:rsidR="00DD0582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Pr="00735E44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582" w:rsidRPr="00735E44" w:rsidTr="007017E8">
        <w:tc>
          <w:tcPr>
            <w:tcW w:w="4077" w:type="dxa"/>
            <w:vAlign w:val="center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 xml:space="preserve">      2a.  Ik haal </w:t>
            </w:r>
            <w:r w:rsidRPr="00735E44">
              <w:rPr>
                <w:rFonts w:cs="Arial"/>
                <w:sz w:val="18"/>
                <w:szCs w:val="18"/>
                <w:u w:val="single"/>
              </w:rPr>
              <w:t>geen</w:t>
            </w:r>
            <w:r w:rsidRPr="00735E44">
              <w:rPr>
                <w:rFonts w:cs="Arial"/>
                <w:sz w:val="18"/>
                <w:szCs w:val="18"/>
              </w:rPr>
              <w:t xml:space="preserve"> goede cijfers voor …..</w:t>
            </w:r>
          </w:p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582" w:rsidRPr="00735E44" w:rsidTr="007017E8">
        <w:tc>
          <w:tcPr>
            <w:tcW w:w="4077" w:type="dxa"/>
            <w:vAlign w:val="center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 xml:space="preserve">      2b.  Dat komt doordat ….</w:t>
            </w:r>
          </w:p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DD0582" w:rsidRPr="00735E44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:rsidR="00DD0582" w:rsidRDefault="00DD0582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04614D" w:rsidRPr="00735E44" w:rsidRDefault="0004614D" w:rsidP="007017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0582" w:rsidRPr="00735E44" w:rsidRDefault="00DD0582" w:rsidP="00DD0582">
      <w:pPr>
        <w:rPr>
          <w:rFonts w:cs="Arial"/>
          <w:b/>
          <w:sz w:val="18"/>
          <w:szCs w:val="18"/>
        </w:rPr>
      </w:pPr>
    </w:p>
    <w:p w:rsidR="00DD0582" w:rsidRPr="00735E44" w:rsidRDefault="00DD0582" w:rsidP="00DD0582">
      <w:pPr>
        <w:rPr>
          <w:rFonts w:cs="Arial"/>
          <w:sz w:val="18"/>
          <w:szCs w:val="18"/>
        </w:rPr>
      </w:pPr>
      <w:r w:rsidRPr="00735E44">
        <w:rPr>
          <w:rFonts w:cs="Arial"/>
          <w:b/>
          <w:sz w:val="18"/>
          <w:szCs w:val="18"/>
        </w:rPr>
        <w:t>E. Vervolgopleiding</w:t>
      </w:r>
      <w:r w:rsidRPr="00735E44">
        <w:rPr>
          <w:rFonts w:cs="Arial"/>
          <w:sz w:val="18"/>
          <w:szCs w:val="18"/>
        </w:rPr>
        <w:t xml:space="preserve"> (Maak de zinnen af.)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0"/>
        <w:gridCol w:w="4624"/>
      </w:tblGrid>
      <w:tr w:rsidR="00DD0582" w:rsidRPr="00735E44" w:rsidTr="007017E8">
        <w:tc>
          <w:tcPr>
            <w:tcW w:w="4077" w:type="dxa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Volgens mij kan ik naar ….</w:t>
            </w:r>
          </w:p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</w:tr>
      <w:tr w:rsidR="00DD0582" w:rsidRPr="00735E44" w:rsidTr="007017E8">
        <w:tc>
          <w:tcPr>
            <w:tcW w:w="4077" w:type="dxa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  <w:r w:rsidRPr="00735E44">
              <w:rPr>
                <w:rFonts w:cs="Arial"/>
                <w:sz w:val="18"/>
                <w:szCs w:val="18"/>
              </w:rPr>
              <w:t>En ik wil naar…..</w:t>
            </w:r>
          </w:p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11" w:type="dxa"/>
          </w:tcPr>
          <w:p w:rsidR="00DD0582" w:rsidRPr="00735E44" w:rsidRDefault="00DD0582" w:rsidP="007017E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DD0582" w:rsidRDefault="00DD0582" w:rsidP="00DD0582"/>
    <w:p w:rsidR="00DD0582" w:rsidRPr="006E1A6A" w:rsidRDefault="00DD0582" w:rsidP="00DD0582"/>
    <w:p w:rsidR="00DD0582" w:rsidRPr="005F00C2" w:rsidRDefault="00DD0582" w:rsidP="00DD0582"/>
    <w:p w:rsidR="00E51397" w:rsidRPr="001615E3" w:rsidRDefault="00E51397" w:rsidP="001615E3"/>
    <w:sectPr w:rsidR="00E51397" w:rsidRPr="001615E3" w:rsidSect="0004614D">
      <w:footerReference w:type="default" r:id="rId7"/>
      <w:endnotePr>
        <w:numFmt w:val="decimal"/>
      </w:endnotePr>
      <w:type w:val="continuous"/>
      <w:pgSz w:w="11907" w:h="16840" w:code="9"/>
      <w:pgMar w:top="2268" w:right="1418" w:bottom="1418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DD0582">
      <w:rPr>
        <w:rStyle w:val="Paginanummer"/>
      </w:rPr>
      <w:t xml:space="preserve"> </w:t>
    </w:r>
    <w:r w:rsidR="00DD0582" w:rsidRPr="00DD0582">
      <w:rPr>
        <w:rStyle w:val="Paginanummer"/>
      </w:rPr>
      <w:t>http://www.slo.nl/theoretischeleerweg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4614D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4293"/>
    <w:multiLevelType w:val="hybridMultilevel"/>
    <w:tmpl w:val="4ED006A6"/>
    <w:lvl w:ilvl="0" w:tplc="65D2B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83E47"/>
    <w:multiLevelType w:val="hybridMultilevel"/>
    <w:tmpl w:val="BF06CA54"/>
    <w:lvl w:ilvl="0" w:tplc="4D4A6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4614D"/>
    <w:rsid w:val="000C3B27"/>
    <w:rsid w:val="00125F02"/>
    <w:rsid w:val="00133AE1"/>
    <w:rsid w:val="001615E3"/>
    <w:rsid w:val="001A565A"/>
    <w:rsid w:val="00227972"/>
    <w:rsid w:val="00235D22"/>
    <w:rsid w:val="003E0EA5"/>
    <w:rsid w:val="006B2889"/>
    <w:rsid w:val="00762834"/>
    <w:rsid w:val="007F016D"/>
    <w:rsid w:val="008038A1"/>
    <w:rsid w:val="00814B27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0582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B9E4931-C6E2-4B42-9E06-0570C92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0582"/>
    <w:pPr>
      <w:spacing w:line="240" w:lineRule="atLeast"/>
    </w:pPr>
    <w:rPr>
      <w:rFonts w:ascii="Arial" w:eastAsiaTheme="minorHAnsi" w:hAnsi="Arial" w:cstheme="minorBid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uiPriority w:val="59"/>
    <w:rsid w:val="00DD0582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058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provider|n.jansma@slo.nl</DisplayName>
        <AccountId>80</AccountId>
        <AccountType/>
      </UserInfo>
    </RepAuthorInternal>
    <RepProjectName xmlns="http://schemas.microsoft.com/sharepoint/v3">Doorstroom vmbo</RepProjectName>
    <RepApaNotation xmlns="http://schemas.microsoft.com/sharepoint/v3" xsi:nil="true"/>
    <_dlc_DocId xmlns="7106a2ac-038a-457f-8b58-ec67130d9d6d">47XQ5P3E4USX-10-3844</_dlc_DocId>
    <_dlc_DocIdUrl xmlns="7106a2ac-038a-457f-8b58-ec67130d9d6d">
      <Url>https://cms-downloads.slo.nl/_layouts/15/DocIdRedir.aspx?ID=47XQ5P3E4USX-10-3844</Url>
      <Description>47XQ5P3E4USX-10-3844</Description>
    </_dlc_DocIdUrl>
  </documentManagement>
</p:properties>
</file>

<file path=customXml/itemProps1.xml><?xml version="1.0" encoding="utf-8"?>
<ds:datastoreItem xmlns:ds="http://schemas.openxmlformats.org/officeDocument/2006/customXml" ds:itemID="{549827B9-EF54-4D5B-B55B-626DC356F721}"/>
</file>

<file path=customXml/itemProps2.xml><?xml version="1.0" encoding="utf-8"?>
<ds:datastoreItem xmlns:ds="http://schemas.openxmlformats.org/officeDocument/2006/customXml" ds:itemID="{3C970BCE-F26A-4F3B-8003-F415EB888707}"/>
</file>

<file path=customXml/itemProps3.xml><?xml version="1.0" encoding="utf-8"?>
<ds:datastoreItem xmlns:ds="http://schemas.openxmlformats.org/officeDocument/2006/customXml" ds:itemID="{2B693884-C75C-43D9-9F9C-235879898AFE}"/>
</file>

<file path=customXml/itemProps4.xml><?xml version="1.0" encoding="utf-8"?>
<ds:datastoreItem xmlns:ds="http://schemas.openxmlformats.org/officeDocument/2006/customXml" ds:itemID="{472B2C03-E06B-4D55-8E57-30F7BEDCF1BD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8</TotalTime>
  <Pages>2</Pages>
  <Words>368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Determinatie instrument voor de leerling</dc:title>
  <dc:creator>Jessica van der Veen</dc:creator>
  <cp:lastModifiedBy>Evelien Veltman</cp:lastModifiedBy>
  <cp:revision>4</cp:revision>
  <cp:lastPrinted>2008-09-29T14:29:00Z</cp:lastPrinted>
  <dcterms:created xsi:type="dcterms:W3CDTF">2015-05-12T15:27:00Z</dcterms:created>
  <dcterms:modified xsi:type="dcterms:W3CDTF">2015-05-13T13:55:00Z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65a05d01-5620-4a45-aed6-c2a9fba78375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