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36779C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</w:p>
          <w:p w:rsidR="0036779C" w:rsidRDefault="0036779C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="000020A1">
              <w:rPr>
                <w:rFonts w:eastAsia="Calibri"/>
                <w:color w:val="000000" w:themeColor="text1"/>
              </w:rPr>
              <w:t xml:space="preserve">Engels KBL </w:t>
            </w:r>
            <w:bookmarkStart w:id="0" w:name="_GoBack"/>
            <w:bookmarkEnd w:id="0"/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GT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</w:t>
            </w:r>
            <w:r w:rsidR="0036779C">
              <w:rPr>
                <w:rFonts w:eastAsia="Calibri"/>
                <w:color w:val="000000" w:themeColor="text1"/>
              </w:rPr>
              <w:t>2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36779C" w:rsidRPr="00A92EDF" w:rsidRDefault="00C42228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2E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6779C" w:rsidRPr="00A92EDF">
              <w:rPr>
                <w:rFonts w:ascii="Arial" w:hAnsi="Arial" w:cs="Arial"/>
                <w:sz w:val="18"/>
                <w:szCs w:val="18"/>
              </w:rPr>
              <w:t>een</w:t>
            </w:r>
            <w:proofErr w:type="gramEnd"/>
            <w:r w:rsidR="0036779C" w:rsidRPr="00A92EDF">
              <w:rPr>
                <w:rFonts w:ascii="Arial" w:hAnsi="Arial" w:cs="Arial"/>
                <w:sz w:val="18"/>
                <w:szCs w:val="18"/>
              </w:rPr>
              <w:t xml:space="preserve"> eenvoudig persoonlijk briefje schrijven via de post, e-mail of via andere sociale media.</w:t>
            </w:r>
          </w:p>
          <w:p w:rsidR="00925993" w:rsidRPr="00A92EDF" w:rsidRDefault="0036779C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aan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een eenvoudige chatsessie deelnemen.</w:t>
            </w: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7958AC" w:rsidRPr="007958AC" w:rsidRDefault="007958AC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standaardformulieren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invullen.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zichzelf.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anderen.</w:t>
            </w:r>
            <w:r w:rsidRPr="00A92EDF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5993" w:rsidRPr="00A92EDF" w:rsidRDefault="00A92EDF" w:rsidP="00A92EDF">
            <w:pPr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korte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>, eenvoudige berichten schrijven over zaken van direct belang.</w:t>
            </w: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vertrouwde zaken beschrijven.</w:t>
            </w:r>
          </w:p>
          <w:p w:rsidR="00925993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een persoon beschrijven.</w:t>
            </w: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A6" w:rsidRDefault="006E14A6">
      <w:r>
        <w:separator/>
      </w:r>
    </w:p>
  </w:endnote>
  <w:endnote w:type="continuationSeparator" w:id="0">
    <w:p w:rsidR="006E14A6" w:rsidRDefault="006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0020A1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A6" w:rsidRDefault="006E14A6">
      <w:r>
        <w:separator/>
      </w:r>
    </w:p>
  </w:footnote>
  <w:footnote w:type="continuationSeparator" w:id="0">
    <w:p w:rsidR="006E14A6" w:rsidRDefault="006E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020A1"/>
    <w:rsid w:val="000C3B27"/>
    <w:rsid w:val="000C7D04"/>
    <w:rsid w:val="0014624D"/>
    <w:rsid w:val="001615E3"/>
    <w:rsid w:val="00182A9A"/>
    <w:rsid w:val="001A565A"/>
    <w:rsid w:val="00227972"/>
    <w:rsid w:val="00234892"/>
    <w:rsid w:val="00235D22"/>
    <w:rsid w:val="0036779C"/>
    <w:rsid w:val="00382DC6"/>
    <w:rsid w:val="003E0EA5"/>
    <w:rsid w:val="00461243"/>
    <w:rsid w:val="0057708A"/>
    <w:rsid w:val="0068189E"/>
    <w:rsid w:val="006B2889"/>
    <w:rsid w:val="006E14A6"/>
    <w:rsid w:val="006F31B0"/>
    <w:rsid w:val="00702E0A"/>
    <w:rsid w:val="0070782B"/>
    <w:rsid w:val="007163DA"/>
    <w:rsid w:val="00762834"/>
    <w:rsid w:val="007958AC"/>
    <w:rsid w:val="00797460"/>
    <w:rsid w:val="007B1F45"/>
    <w:rsid w:val="007C49C2"/>
    <w:rsid w:val="007E5D9B"/>
    <w:rsid w:val="007F016D"/>
    <w:rsid w:val="008038A1"/>
    <w:rsid w:val="0088760E"/>
    <w:rsid w:val="00890B33"/>
    <w:rsid w:val="00925993"/>
    <w:rsid w:val="00937291"/>
    <w:rsid w:val="00971C7B"/>
    <w:rsid w:val="00995FAA"/>
    <w:rsid w:val="009D59F7"/>
    <w:rsid w:val="00A560FF"/>
    <w:rsid w:val="00A62CF2"/>
    <w:rsid w:val="00A92EDF"/>
    <w:rsid w:val="00C41B6C"/>
    <w:rsid w:val="00C42228"/>
    <w:rsid w:val="00C654D3"/>
    <w:rsid w:val="00CC3512"/>
    <w:rsid w:val="00CD5D48"/>
    <w:rsid w:val="00CF1FD1"/>
    <w:rsid w:val="00DA50A2"/>
    <w:rsid w:val="00DB21B0"/>
    <w:rsid w:val="00DD4603"/>
    <w:rsid w:val="00DF0D43"/>
    <w:rsid w:val="00E267CD"/>
    <w:rsid w:val="00E35D0C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1FC7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47XQ5P3E4USX-10-3882</_dlc_DocId>
    <_dlc_DocIdUrl xmlns="7106a2ac-038a-457f-8b58-ec67130d9d6d">
      <Url>https://cms-downloads.slo.nl/_layouts/15/DocIdRedir.aspx?ID=47XQ5P3E4USX-10-3882</Url>
      <Description>47XQ5P3E4USX-10-3882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0F9E8-C7A7-45BB-B0D2-1F5BC529B55E}"/>
</file>

<file path=customXml/itemProps2.xml><?xml version="1.0" encoding="utf-8"?>
<ds:datastoreItem xmlns:ds="http://schemas.openxmlformats.org/officeDocument/2006/customXml" ds:itemID="{C5D6D5E7-51E6-40F9-82EE-64046BA05423}"/>
</file>

<file path=customXml/itemProps3.xml><?xml version="1.0" encoding="utf-8"?>
<ds:datastoreItem xmlns:ds="http://schemas.openxmlformats.org/officeDocument/2006/customXml" ds:itemID="{F945BB24-06EA-4080-9881-6529B2E07860}"/>
</file>

<file path=customXml/itemProps4.xml><?xml version="1.0" encoding="utf-8"?>
<ds:datastoreItem xmlns:ds="http://schemas.openxmlformats.org/officeDocument/2006/customXml" ds:itemID="{6A212911-A0C6-4003-A165-04E3AE2FF641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2017-08-02T08:46:00Z</dcterms:created>
  <dcterms:modified xsi:type="dcterms:W3CDTF">2017-08-02T08:46:00Z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7bf4bc52-4162-497d-a28e-66bd148e757d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