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emiddeldraster3-accent51"/>
        <w:tblW w:w="14406" w:type="dxa"/>
        <w:tblLayout w:type="fixed"/>
        <w:tblLook w:val="04A0" w:firstRow="1" w:lastRow="0" w:firstColumn="1" w:lastColumn="0" w:noHBand="0" w:noVBand="1"/>
      </w:tblPr>
      <w:tblGrid>
        <w:gridCol w:w="1833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924AD5" w:rsidRPr="007441E4" w14:paraId="1E9CD3F0" w14:textId="77777777" w:rsidTr="00924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6" w:type="dxa"/>
            <w:gridSpan w:val="9"/>
            <w:shd w:val="clear" w:color="auto" w:fill="A6A6A6" w:themeFill="background1" w:themeFillShade="A6"/>
          </w:tcPr>
          <w:p w14:paraId="1E9CD3EE" w14:textId="77777777" w:rsidR="00924AD5" w:rsidRPr="007441E4" w:rsidRDefault="00924AD5" w:rsidP="00D22E7D">
            <w:pPr>
              <w:spacing w:after="200" w:line="276" w:lineRule="auto"/>
              <w:rPr>
                <w:rFonts w:eastAsia="Calibri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14:paraId="1E9CD3EF" w14:textId="77777777" w:rsidR="00924AD5" w:rsidRPr="00924AD5" w:rsidRDefault="00924AD5" w:rsidP="00D22E7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24AD5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Blauwdruk </w:t>
            </w:r>
            <w:r w:rsidRPr="00924AD5">
              <w:rPr>
                <w:rFonts w:ascii="Arial" w:eastAsia="Calibri" w:hAnsi="Arial" w:cs="Arial"/>
                <w:color w:val="000000"/>
                <w:sz w:val="28"/>
                <w:szCs w:val="28"/>
                <w:shd w:val="clear" w:color="auto" w:fill="A6A6A6" w:themeFill="background1" w:themeFillShade="A6"/>
              </w:rPr>
              <w:t>meerjarenplan toetsing en examinering vmbo Engels</w:t>
            </w:r>
          </w:p>
        </w:tc>
      </w:tr>
      <w:tr w:rsidR="00924AD5" w:rsidRPr="007441E4" w14:paraId="1E9CD3FA" w14:textId="77777777" w:rsidTr="0092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3F1" w14:textId="77777777" w:rsidR="00924AD5" w:rsidRPr="007441E4" w:rsidRDefault="00924AD5" w:rsidP="00D22E7D">
            <w:pPr>
              <w:spacing w:after="200" w:line="276" w:lineRule="auto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bottom w:val="single" w:sz="6" w:space="0" w:color="FFFFFF"/>
            </w:tcBorders>
            <w:shd w:val="clear" w:color="auto" w:fill="D9D9D9" w:themeFill="background1" w:themeFillShade="D9"/>
          </w:tcPr>
          <w:p w14:paraId="1E9CD3F2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E9CD3F3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e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jaar vmbo</w:t>
            </w:r>
          </w:p>
        </w:tc>
        <w:tc>
          <w:tcPr>
            <w:tcW w:w="3143" w:type="dxa"/>
            <w:gridSpan w:val="2"/>
            <w:tcBorders>
              <w:bottom w:val="single" w:sz="6" w:space="0" w:color="FFFFFF"/>
            </w:tcBorders>
            <w:shd w:val="clear" w:color="auto" w:fill="D9D9D9" w:themeFill="background1" w:themeFillShade="D9"/>
          </w:tcPr>
          <w:p w14:paraId="1E9CD3F4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E9CD3F5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e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jaar vmbo</w:t>
            </w:r>
          </w:p>
        </w:tc>
        <w:tc>
          <w:tcPr>
            <w:tcW w:w="3144" w:type="dxa"/>
            <w:gridSpan w:val="2"/>
            <w:tcBorders>
              <w:bottom w:val="single" w:sz="6" w:space="0" w:color="FFFFFF"/>
            </w:tcBorders>
            <w:shd w:val="clear" w:color="auto" w:fill="D9D9D9" w:themeFill="background1" w:themeFillShade="D9"/>
          </w:tcPr>
          <w:p w14:paraId="1E9CD3F6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E9CD3F7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e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jaar vmbo</w:t>
            </w:r>
          </w:p>
        </w:tc>
        <w:tc>
          <w:tcPr>
            <w:tcW w:w="3144" w:type="dxa"/>
            <w:gridSpan w:val="2"/>
            <w:tcBorders>
              <w:bottom w:val="single" w:sz="6" w:space="0" w:color="FFFFFF"/>
            </w:tcBorders>
            <w:shd w:val="clear" w:color="auto" w:fill="D9D9D9" w:themeFill="background1" w:themeFillShade="D9"/>
          </w:tcPr>
          <w:p w14:paraId="1E9CD3F8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E9CD3F9" w14:textId="77777777" w:rsidR="00924AD5" w:rsidRPr="00924AD5" w:rsidRDefault="00924AD5" w:rsidP="00D22E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e</w:t>
            </w: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jaar vmbo</w:t>
            </w:r>
          </w:p>
        </w:tc>
      </w:tr>
      <w:tr w:rsidR="00924AD5" w:rsidRPr="007441E4" w14:paraId="1E9CD404" w14:textId="77777777" w:rsidTr="00924AD5">
        <w:trPr>
          <w:trHeight w:hRule="exact"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3FB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Toetsperiode</w:t>
            </w:r>
            <w:proofErr w:type="spellEnd"/>
          </w:p>
        </w:tc>
        <w:tc>
          <w:tcPr>
            <w:tcW w:w="157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3FC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1 - 2</w:t>
            </w:r>
          </w:p>
        </w:tc>
        <w:tc>
          <w:tcPr>
            <w:tcW w:w="157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3FD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3 - 4</w:t>
            </w:r>
          </w:p>
        </w:tc>
        <w:tc>
          <w:tcPr>
            <w:tcW w:w="157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3FE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1 - 2</w:t>
            </w:r>
          </w:p>
        </w:tc>
        <w:tc>
          <w:tcPr>
            <w:tcW w:w="157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3FF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3 - 4</w:t>
            </w:r>
          </w:p>
        </w:tc>
        <w:tc>
          <w:tcPr>
            <w:tcW w:w="157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400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1 - 2</w:t>
            </w:r>
          </w:p>
        </w:tc>
        <w:tc>
          <w:tcPr>
            <w:tcW w:w="157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401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3 - 4</w:t>
            </w:r>
          </w:p>
        </w:tc>
        <w:tc>
          <w:tcPr>
            <w:tcW w:w="157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402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1 - 2</w:t>
            </w:r>
          </w:p>
        </w:tc>
        <w:tc>
          <w:tcPr>
            <w:tcW w:w="157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F2F2F2" w:themeFill="background1" w:themeFillShade="F2"/>
          </w:tcPr>
          <w:p w14:paraId="1E9CD403" w14:textId="77777777" w:rsidR="00924AD5" w:rsidRPr="00924AD5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3 - 4</w:t>
            </w:r>
          </w:p>
        </w:tc>
      </w:tr>
      <w:tr w:rsidR="00924AD5" w:rsidRPr="007441E4" w14:paraId="1E9CD40E" w14:textId="77777777" w:rsidTr="0092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405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Lezen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06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07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08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09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0A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0B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0C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0D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</w:tr>
      <w:tr w:rsidR="00924AD5" w:rsidRPr="007441E4" w14:paraId="1E9CD418" w14:textId="77777777" w:rsidTr="00924AD5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40F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Kijken en luisteren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10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11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12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13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14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15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16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17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924AD5" w:rsidRPr="007441E4" w14:paraId="1E9CD422" w14:textId="77777777" w:rsidTr="0092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419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Schrijven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1A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1B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1C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1D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1E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1F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20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21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</w:tr>
      <w:tr w:rsidR="00924AD5" w:rsidRPr="007441E4" w14:paraId="1E9CD42C" w14:textId="77777777" w:rsidTr="00924AD5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423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Gesprekken voeren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24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25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26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27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28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29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2A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2B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</w:tr>
      <w:tr w:rsidR="00924AD5" w:rsidRPr="007441E4" w14:paraId="1E9CD436" w14:textId="77777777" w:rsidTr="0092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42D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Spreken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2E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2F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30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31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32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33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34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35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924AD5" w:rsidRPr="007441E4" w14:paraId="1E9CD440" w14:textId="77777777" w:rsidTr="00924AD5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437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Grammatica in context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38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39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14:paraId="1E9CD43A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3B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3C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3D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3E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1E9CD43F" w14:textId="77777777" w:rsidR="00924AD5" w:rsidRPr="007441E4" w:rsidRDefault="00924AD5" w:rsidP="00D2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</w:tr>
      <w:tr w:rsidR="00924AD5" w:rsidRPr="007441E4" w14:paraId="1E9CD44B" w14:textId="77777777" w:rsidTr="0092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A6A6A6" w:themeFill="background1" w:themeFillShade="A6"/>
          </w:tcPr>
          <w:p w14:paraId="1E9CD441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Woordenschat</w:t>
            </w:r>
          </w:p>
          <w:p w14:paraId="1E9CD442" w14:textId="77777777" w:rsidR="00924AD5" w:rsidRPr="00924AD5" w:rsidRDefault="00924AD5" w:rsidP="00D22E7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24AD5">
              <w:rPr>
                <w:rFonts w:ascii="Arial" w:eastAsia="Calibri" w:hAnsi="Arial" w:cs="Arial"/>
                <w:color w:val="000000"/>
                <w:sz w:val="18"/>
                <w:szCs w:val="18"/>
              </w:rPr>
              <w:t>in context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43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44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1E9CD445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46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47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48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49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1E9CD44A" w14:textId="77777777" w:rsidR="00924AD5" w:rsidRPr="007441E4" w:rsidRDefault="00924AD5" w:rsidP="00D2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18"/>
                <w:szCs w:val="18"/>
              </w:rPr>
            </w:pPr>
          </w:p>
        </w:tc>
      </w:tr>
    </w:tbl>
    <w:p w14:paraId="1E9CD44C" w14:textId="77777777" w:rsidR="00924AD5" w:rsidRDefault="00924AD5" w:rsidP="00924AD5"/>
    <w:p w14:paraId="1E9CD44D" w14:textId="77777777" w:rsidR="00182A9A" w:rsidRPr="00924AD5" w:rsidRDefault="00182A9A" w:rsidP="00924AD5"/>
    <w:sectPr w:rsidR="00182A9A" w:rsidRPr="00924AD5" w:rsidSect="000812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6840" w:h="11907" w:orient="landscape" w:code="9"/>
      <w:pgMar w:top="851" w:right="2268" w:bottom="1418" w:left="1814" w:header="709" w:footer="913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D450" w14:textId="77777777" w:rsidR="000C3B27" w:rsidRDefault="000C3B27">
      <w:r>
        <w:separator/>
      </w:r>
    </w:p>
  </w:endnote>
  <w:endnote w:type="continuationSeparator" w:id="0">
    <w:p w14:paraId="1E9CD451" w14:textId="77777777"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F403" w14:textId="77777777" w:rsidR="00ED1AC9" w:rsidRDefault="00ED1A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D452" w14:textId="3DAA1937"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9264" behindDoc="1" locked="1" layoutInCell="0" allowOverlap="1" wp14:anchorId="1E9CD453" wp14:editId="1E9CD454">
          <wp:simplePos x="0" y="0"/>
          <wp:positionH relativeFrom="column">
            <wp:posOffset>-1026795</wp:posOffset>
          </wp:positionH>
          <wp:positionV relativeFrom="page">
            <wp:posOffset>3211830</wp:posOffset>
          </wp:positionV>
          <wp:extent cx="842010" cy="343789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343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6D5128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D501" w14:textId="77777777" w:rsidR="00ED1AC9" w:rsidRDefault="00ED1A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CD44E" w14:textId="77777777" w:rsidR="000C3B27" w:rsidRDefault="000C3B27">
      <w:r>
        <w:separator/>
      </w:r>
    </w:p>
  </w:footnote>
  <w:footnote w:type="continuationSeparator" w:id="0">
    <w:p w14:paraId="1E9CD44F" w14:textId="77777777" w:rsidR="000C3B27" w:rsidRDefault="000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5053" w14:textId="77777777" w:rsidR="00ED1AC9" w:rsidRDefault="00ED1AC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4073D" w14:textId="77777777" w:rsidR="00ED1AC9" w:rsidRDefault="00ED1AC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DEF0" w14:textId="77777777" w:rsidR="00ED1AC9" w:rsidRDefault="00ED1AC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812AC"/>
    <w:rsid w:val="000C3B27"/>
    <w:rsid w:val="001615E3"/>
    <w:rsid w:val="00182A9A"/>
    <w:rsid w:val="001A565A"/>
    <w:rsid w:val="00227972"/>
    <w:rsid w:val="00235D22"/>
    <w:rsid w:val="003E0EA5"/>
    <w:rsid w:val="006B2889"/>
    <w:rsid w:val="006D5128"/>
    <w:rsid w:val="006F31B0"/>
    <w:rsid w:val="0070782B"/>
    <w:rsid w:val="00762834"/>
    <w:rsid w:val="007E5D9B"/>
    <w:rsid w:val="007F016D"/>
    <w:rsid w:val="008038A1"/>
    <w:rsid w:val="0088760E"/>
    <w:rsid w:val="00890B33"/>
    <w:rsid w:val="00924AD5"/>
    <w:rsid w:val="00995FAA"/>
    <w:rsid w:val="009D59F7"/>
    <w:rsid w:val="00A62CF2"/>
    <w:rsid w:val="00A93CF1"/>
    <w:rsid w:val="00CC3512"/>
    <w:rsid w:val="00CF1FD1"/>
    <w:rsid w:val="00DA50A2"/>
    <w:rsid w:val="00DB21B0"/>
    <w:rsid w:val="00DD4603"/>
    <w:rsid w:val="00DF0D43"/>
    <w:rsid w:val="00E51397"/>
    <w:rsid w:val="00ED1AC9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E9CD3EE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Gemiddeldraster3-accent51">
    <w:name w:val="Gemiddeld raster 3 - accent 51"/>
    <w:basedOn w:val="Standaardtabel"/>
    <w:next w:val="Gemiddeldraster3-accent5"/>
    <w:uiPriority w:val="69"/>
    <w:rsid w:val="000812AC"/>
    <w:rPr>
      <w:rFonts w:ascii="Arial" w:eastAsiaTheme="minorHAnsi" w:hAnsi="Arial" w:cstheme="minorBid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812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Gemiddeldearcering2-accent51">
    <w:name w:val="Gemiddelde arcering 2 - accent 51"/>
    <w:basedOn w:val="Standaardtabel"/>
    <w:next w:val="Gemiddeldearcering2-accent5"/>
    <w:uiPriority w:val="64"/>
    <w:rsid w:val="00A93CF1"/>
    <w:rPr>
      <w:rFonts w:ascii="Arial" w:eastAsia="Calibri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93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68</Value>
      <Value>67</Value>
      <Value>65</Value>
      <Value>62</Value>
      <Value>61</Value>
      <Value>60</Value>
      <Value>59</Value>
      <Value>58</Value>
      <Value>129</Value>
      <Value>54</Value>
      <Value>127</Value>
      <Value>644</Value>
      <Value>198</Value>
      <Value>197</Value>
      <Value>196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Engels</TermName>
          <TermId xmlns="http://schemas.microsoft.com/office/infopath/2007/PartnerControls">c64c6a2f-84ef-4933-bc66-b4f2ece5ced6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Gesprekken voeren</TermName>
          <TermId xmlns="http://schemas.microsoft.com/office/infopath/2007/PartnerControls">74daed7c-e7d6-44cf-a0fb-69f50ae70442</TermId>
        </TermInfo>
        <TermInfo xmlns="http://schemas.microsoft.com/office/infopath/2007/PartnerControls">
          <TermName xmlns="http://schemas.microsoft.com/office/infopath/2007/PartnerControls">Kijken en luisteren</TermName>
          <TermId xmlns="http://schemas.microsoft.com/office/infopath/2007/PartnerControls">bde0b0aa-4ad4-41a4-bbad-8650a4703966</TermId>
        </TermInfo>
        <TermInfo xmlns="http://schemas.microsoft.com/office/infopath/2007/PartnerControls">
          <TermName xmlns="http://schemas.microsoft.com/office/infopath/2007/PartnerControls">Lezen</TermName>
          <TermId xmlns="http://schemas.microsoft.com/office/infopath/2007/PartnerControls">bced07c1-18a9-4d4b-9603-5d844efee17c</TermId>
        </TermInfo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  <TermInfo xmlns="http://schemas.microsoft.com/office/infopath/2007/PartnerControls">
          <TermName xmlns="http://schemas.microsoft.com/office/infopath/2007/PartnerControls">Spreken</TermName>
          <TermId xmlns="http://schemas.microsoft.com/office/infopath/2007/PartnerControls">a04ad31f-6f2c-4a06-9f84-23224a8b0ecb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Engels vmbo</RepProjectName>
    <RepApaNotation xmlns="http://schemas.microsoft.com/sharepoint/v3" xsi:nil="true"/>
    <_dlc_DocId xmlns="7106a2ac-038a-457f-8b58-ec67130d9d6d">47XQ5P3E4USX-10-1911</_dlc_DocId>
    <_dlc_DocIdUrl xmlns="7106a2ac-038a-457f-8b58-ec67130d9d6d">
      <Url>http://downloads.slo.nl/_layouts/15/DocIdRedir.aspx?ID=47XQ5P3E4USX-10-1911</Url>
      <Description>47XQ5P3E4USX-10-1911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33082-A2B8-4106-B484-8EC133A10E03}"/>
</file>

<file path=customXml/itemProps2.xml><?xml version="1.0" encoding="utf-8"?>
<ds:datastoreItem xmlns:ds="http://schemas.openxmlformats.org/officeDocument/2006/customXml" ds:itemID="{156A68C2-F3F6-411A-9061-0BE2755D108F}"/>
</file>

<file path=customXml/itemProps3.xml><?xml version="1.0" encoding="utf-8"?>
<ds:datastoreItem xmlns:ds="http://schemas.openxmlformats.org/officeDocument/2006/customXml" ds:itemID="{6DFA9B58-FC98-4987-B711-280B510AAA40}"/>
</file>

<file path=customXml/itemProps4.xml><?xml version="1.0" encoding="utf-8"?>
<ds:datastoreItem xmlns:ds="http://schemas.openxmlformats.org/officeDocument/2006/customXml" ds:itemID="{92C5B97F-E279-4CEE-B318-5F9BE64C170D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1</TotalTime>
  <Pages>1</Pages>
  <Words>58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2</cp:revision>
  <cp:lastPrinted>2008-09-29T14:29:00Z</cp:lastPrinted>
  <dcterms:created xsi:type="dcterms:W3CDTF">2017-08-01T08:57:00Z</dcterms:created>
  <dcterms:modified xsi:type="dcterms:W3CDTF">2017-08-01T08:57:00Z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85a2062c-c0dd-4213-be20-e6fdc57d1788</vt:lpwstr>
  </property>
  <property fmtid="{D5CDD505-2E9C-101B-9397-08002B2CF9AE}" pid="4" name="TaxKeyword">
    <vt:lpwstr/>
  </property>
  <property fmtid="{D5CDD505-2E9C-101B-9397-08002B2CF9AE}" pid="5" name="RepAreasOfExpertise">
    <vt:lpwstr>127;#Engels|c64c6a2f-84ef-4933-bc66-b4f2ece5ced6</vt:lpwstr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60;#Gesprekken voeren|74daed7c-e7d6-44cf-a0fb-69f50ae70442;#61;#Kijken en luisteren|bde0b0aa-4ad4-41a4-bbad-8650a4703966;#62;#Lezen|bced07c1-18a9-4d4b-9603-5d844efee17c;#54;#Schrijven|e8a25c57-ea42-4dfb-b92c-086ccb3f2975;#59;#Spreken|a04ad31f-6f2c-4a06-9f84-23224a8b0ecb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