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6D" w:rsidRDefault="00C967F4" w:rsidP="00E7166D">
      <w:pPr>
        <w:pStyle w:val="Titel"/>
      </w:pPr>
      <w:r>
        <w:t>Diverse kleine opgaven</w:t>
      </w:r>
    </w:p>
    <w:p w:rsidR="00F13BDE" w:rsidRDefault="00F13BDE" w:rsidP="00E7166D">
      <w:pPr>
        <w:pStyle w:val="Lijstalinea"/>
        <w:numPr>
          <w:ilvl w:val="0"/>
          <w:numId w:val="1"/>
        </w:numPr>
      </w:pPr>
      <w:r w:rsidRPr="00580C00">
        <w:t>Welk van de volgende apparaten is zowel invo</w:t>
      </w:r>
      <w:r>
        <w:t>erapparaat als uitvoerapparaat?</w:t>
      </w:r>
    </w:p>
    <w:p w:rsidR="00F13BDE" w:rsidRPr="00580C00" w:rsidRDefault="00F13BDE" w:rsidP="00E7166D">
      <w:pPr>
        <w:ind w:left="360"/>
      </w:pPr>
      <w:r w:rsidRPr="00580C00">
        <w:t>A</w:t>
      </w:r>
      <w:r w:rsidRPr="00580C00">
        <w:tab/>
        <w:t>een leespen</w:t>
      </w:r>
      <w:r w:rsidRPr="00580C00">
        <w:br/>
        <w:t>B</w:t>
      </w:r>
      <w:r w:rsidRPr="00580C00">
        <w:tab/>
        <w:t>een toetsenbord</w:t>
      </w:r>
      <w:r w:rsidRPr="00580C00">
        <w:br/>
        <w:t>C</w:t>
      </w:r>
      <w:r w:rsidRPr="00580C00">
        <w:tab/>
        <w:t>een touchscreen</w:t>
      </w:r>
      <w:r w:rsidRPr="00580C00">
        <w:br/>
        <w:t>D</w:t>
      </w:r>
      <w:r w:rsidRPr="00580C00">
        <w:tab/>
        <w:t>een muis</w:t>
      </w:r>
      <w:r w:rsidRPr="00580C00">
        <w:br/>
      </w:r>
    </w:p>
    <w:p w:rsidR="00F13BDE" w:rsidRPr="00580C00" w:rsidRDefault="00F13BDE" w:rsidP="00E7166D">
      <w:pPr>
        <w:ind w:left="360"/>
      </w:pPr>
      <w:r w:rsidRPr="00580C00">
        <w:rPr>
          <w:i/>
        </w:rPr>
        <w:t>Antwoord:</w:t>
      </w:r>
      <w:r w:rsidRPr="00580C00">
        <w:t xml:space="preserve"> C</w:t>
      </w:r>
      <w:r w:rsidRPr="00580C00">
        <w:br/>
      </w:r>
    </w:p>
    <w:p w:rsidR="00F13BDE" w:rsidRPr="00580C00" w:rsidRDefault="00F13BDE" w:rsidP="00E7166D">
      <w:pPr>
        <w:pStyle w:val="Lijstalinea"/>
        <w:numPr>
          <w:ilvl w:val="0"/>
          <w:numId w:val="1"/>
        </w:numPr>
      </w:pPr>
      <w:r w:rsidRPr="00580C00">
        <w:t>Om een bestaand document in een tekstverwerker te kunnen bewerken, moet het eerst worden geopend. Bij het openen van het bestand (= document) wordt het gekopieerd van de ene plaats in het computersysteem naar een andere plaats in het computersysteem. Welke plaatsen zijn dat ?</w:t>
      </w:r>
    </w:p>
    <w:p w:rsidR="00F13BDE" w:rsidRPr="00580C00" w:rsidRDefault="00F13BDE" w:rsidP="00F13BDE">
      <w:r w:rsidRPr="00580C00">
        <w:tab/>
      </w:r>
    </w:p>
    <w:p w:rsidR="00F13BDE" w:rsidRPr="00580C00" w:rsidRDefault="00F13BDE" w:rsidP="00E7166D">
      <w:pPr>
        <w:ind w:left="360"/>
      </w:pPr>
      <w:r w:rsidRPr="00580C00">
        <w:t>Van het ... naar het ...</w:t>
      </w:r>
    </w:p>
    <w:p w:rsidR="00F13BDE" w:rsidRPr="00580C00" w:rsidRDefault="00F13BDE" w:rsidP="00E7166D">
      <w:pPr>
        <w:ind w:left="360"/>
      </w:pPr>
      <w:r w:rsidRPr="00580C00">
        <w:t>A</w:t>
      </w:r>
      <w:r w:rsidRPr="00580C00">
        <w:tab/>
        <w:t>Van het interne geheugen naar het beeldscherm.</w:t>
      </w:r>
    </w:p>
    <w:p w:rsidR="00F13BDE" w:rsidRPr="00580C00" w:rsidRDefault="00F13BDE" w:rsidP="00E7166D">
      <w:pPr>
        <w:ind w:left="360"/>
      </w:pPr>
      <w:r w:rsidRPr="00580C00">
        <w:t>B</w:t>
      </w:r>
      <w:r w:rsidRPr="00580C00">
        <w:tab/>
        <w:t>Van het externe geheugen naar het interne geheugen.</w:t>
      </w:r>
    </w:p>
    <w:p w:rsidR="00F13BDE" w:rsidRPr="00580C00" w:rsidRDefault="00F13BDE" w:rsidP="00E7166D">
      <w:pPr>
        <w:ind w:left="360"/>
      </w:pPr>
      <w:r w:rsidRPr="00580C00">
        <w:t>C</w:t>
      </w:r>
      <w:r w:rsidRPr="00580C00">
        <w:tab/>
        <w:t>Van het externe geheugen naar het beeldscherm.</w:t>
      </w:r>
    </w:p>
    <w:p w:rsidR="00F13BDE" w:rsidRPr="00580C00" w:rsidRDefault="00F13BDE" w:rsidP="00E7166D">
      <w:pPr>
        <w:ind w:left="360"/>
      </w:pPr>
      <w:r w:rsidRPr="00580C00">
        <w:t>D</w:t>
      </w:r>
      <w:r w:rsidRPr="00580C00">
        <w:tab/>
        <w:t>Van het interne geheugen naar de processor.</w:t>
      </w:r>
    </w:p>
    <w:p w:rsidR="00F13BDE" w:rsidRPr="00580C00" w:rsidRDefault="00F13BDE" w:rsidP="00E7166D"/>
    <w:p w:rsidR="00F13BDE" w:rsidRPr="00580C00" w:rsidRDefault="00F13BDE" w:rsidP="00E7166D">
      <w:pPr>
        <w:ind w:left="360"/>
      </w:pPr>
      <w:r w:rsidRPr="00580C00">
        <w:rPr>
          <w:i/>
        </w:rPr>
        <w:t>Antwoord:</w:t>
      </w:r>
      <w:r w:rsidRPr="00580C00">
        <w:t xml:space="preserve"> B</w:t>
      </w:r>
    </w:p>
    <w:p w:rsidR="00F13BDE" w:rsidRPr="00580C00" w:rsidRDefault="00F13BDE" w:rsidP="00F13BDE"/>
    <w:p w:rsidR="00F13BDE" w:rsidRDefault="00F13BDE" w:rsidP="00E7166D">
      <w:pPr>
        <w:pStyle w:val="Lijstalinea"/>
        <w:numPr>
          <w:ilvl w:val="0"/>
          <w:numId w:val="1"/>
        </w:numPr>
      </w:pPr>
      <w:r w:rsidRPr="00580C00">
        <w:t>Hoe kan de werking van een computer schematisch worden weergegeven?</w:t>
      </w:r>
    </w:p>
    <w:p w:rsidR="00F13BDE" w:rsidRPr="00580C00" w:rsidRDefault="00F13BDE" w:rsidP="00E7166D">
      <w:pPr>
        <w:ind w:left="360"/>
      </w:pPr>
      <w:r w:rsidRPr="00580C00">
        <w:t>A</w:t>
      </w:r>
      <w:r w:rsidRPr="00580C00">
        <w:tab/>
        <w:t>invoer - verwerking - uitvoer</w:t>
      </w:r>
    </w:p>
    <w:p w:rsidR="00F13BDE" w:rsidRPr="00580C00" w:rsidRDefault="00F13BDE" w:rsidP="00E7166D">
      <w:pPr>
        <w:ind w:left="360"/>
      </w:pPr>
      <w:r w:rsidRPr="00580C00">
        <w:t>B</w:t>
      </w:r>
      <w:r w:rsidRPr="00580C00">
        <w:tab/>
        <w:t>invoer - uitvoer - verwerking</w:t>
      </w:r>
    </w:p>
    <w:p w:rsidR="00F13BDE" w:rsidRPr="00580C00" w:rsidRDefault="00F13BDE" w:rsidP="00E7166D">
      <w:pPr>
        <w:ind w:left="360"/>
      </w:pPr>
      <w:r w:rsidRPr="00580C00">
        <w:t>C</w:t>
      </w:r>
      <w:r w:rsidRPr="00580C00">
        <w:tab/>
        <w:t>verwerking - invoer - uitvoer</w:t>
      </w:r>
    </w:p>
    <w:p w:rsidR="00F13BDE" w:rsidRPr="00580C00" w:rsidRDefault="00F13BDE" w:rsidP="00E7166D">
      <w:pPr>
        <w:ind w:left="360"/>
      </w:pPr>
      <w:r w:rsidRPr="00580C00">
        <w:t>D</w:t>
      </w:r>
      <w:r w:rsidRPr="00580C00">
        <w:tab/>
        <w:t>verwerking - invoer – uitvoer</w:t>
      </w:r>
    </w:p>
    <w:p w:rsidR="00F13BDE" w:rsidRPr="00580C00" w:rsidRDefault="00F13BDE" w:rsidP="00E7166D"/>
    <w:p w:rsidR="00F13BDE" w:rsidRPr="00580C00" w:rsidRDefault="00F13BDE" w:rsidP="00E7166D">
      <w:pPr>
        <w:ind w:left="360"/>
      </w:pPr>
      <w:r w:rsidRPr="00580C00">
        <w:rPr>
          <w:i/>
        </w:rPr>
        <w:t>Antwoord:</w:t>
      </w:r>
      <w:r w:rsidRPr="00580C00">
        <w:t xml:space="preserve"> A</w:t>
      </w:r>
    </w:p>
    <w:p w:rsidR="00F13BDE" w:rsidRPr="00580C00" w:rsidRDefault="00F13BDE" w:rsidP="00F13BDE"/>
    <w:p w:rsidR="00F13BDE" w:rsidRPr="00580C00" w:rsidRDefault="00F13BDE" w:rsidP="00E7166D">
      <w:pPr>
        <w:pStyle w:val="Lijstalinea"/>
        <w:numPr>
          <w:ilvl w:val="0"/>
          <w:numId w:val="1"/>
        </w:numPr>
      </w:pPr>
      <w:r w:rsidRPr="00580C00">
        <w:t xml:space="preserve">Een snelle processor zorgt niet automatisch voor een snel systeem. Er zijn meer zaken die van belang zijn. Welke van de onderstaande zaken zijn </w:t>
      </w:r>
      <w:r w:rsidRPr="00E7166D">
        <w:rPr>
          <w:i/>
        </w:rPr>
        <w:t>niet</w:t>
      </w:r>
      <w:r w:rsidRPr="00580C00">
        <w:t xml:space="preserve"> van belang voor een snel systeem?</w:t>
      </w:r>
    </w:p>
    <w:p w:rsidR="00F13BDE" w:rsidRPr="00580C00" w:rsidRDefault="00F13BDE" w:rsidP="00E7166D">
      <w:pPr>
        <w:ind w:left="360"/>
      </w:pPr>
      <w:r w:rsidRPr="00580C00">
        <w:t>A</w:t>
      </w:r>
      <w:r w:rsidRPr="00580C00">
        <w:tab/>
        <w:t>de snelheid van andere delen van de PC</w:t>
      </w:r>
    </w:p>
    <w:p w:rsidR="00F13BDE" w:rsidRPr="00580C00" w:rsidRDefault="00F13BDE" w:rsidP="00E7166D">
      <w:pPr>
        <w:ind w:left="360"/>
      </w:pPr>
      <w:r w:rsidRPr="00580C00">
        <w:t>B</w:t>
      </w:r>
      <w:r w:rsidRPr="00580C00">
        <w:tab/>
        <w:t>de grootte van de systeemkast</w:t>
      </w:r>
    </w:p>
    <w:p w:rsidR="00F13BDE" w:rsidRPr="00580C00" w:rsidRDefault="00F13BDE" w:rsidP="00E7166D">
      <w:pPr>
        <w:ind w:left="360"/>
      </w:pPr>
      <w:r w:rsidRPr="00580C00">
        <w:t>C</w:t>
      </w:r>
      <w:r w:rsidRPr="00580C00">
        <w:tab/>
        <w:t>het aantal programma's dat tegelijk actief is</w:t>
      </w:r>
    </w:p>
    <w:p w:rsidR="00F13BDE" w:rsidRPr="00580C00" w:rsidRDefault="00F13BDE" w:rsidP="00E7166D">
      <w:pPr>
        <w:ind w:left="360"/>
      </w:pPr>
      <w:r w:rsidRPr="00580C00">
        <w:t>D</w:t>
      </w:r>
      <w:r w:rsidRPr="00580C00">
        <w:tab/>
        <w:t>de hoeveelheid werkgeheugen van de computer</w:t>
      </w:r>
      <w:r w:rsidRPr="00580C00">
        <w:br/>
      </w:r>
    </w:p>
    <w:p w:rsidR="00F13BDE" w:rsidRPr="00580C00" w:rsidRDefault="00F13BDE" w:rsidP="00E7166D">
      <w:pPr>
        <w:ind w:left="360"/>
      </w:pPr>
      <w:r w:rsidRPr="00580C00">
        <w:rPr>
          <w:i/>
        </w:rPr>
        <w:t>Antwoord</w:t>
      </w:r>
      <w:r w:rsidRPr="00580C00">
        <w:t>: B</w:t>
      </w:r>
    </w:p>
    <w:p w:rsidR="00F13BDE" w:rsidRPr="00580C00" w:rsidRDefault="00F13BDE" w:rsidP="00F13BDE"/>
    <w:p w:rsidR="00F13BDE" w:rsidRPr="00580C00" w:rsidRDefault="00F13BDE" w:rsidP="00E7166D">
      <w:pPr>
        <w:pStyle w:val="Lijstalinea"/>
        <w:numPr>
          <w:ilvl w:val="0"/>
          <w:numId w:val="1"/>
        </w:numPr>
      </w:pPr>
      <w:r w:rsidRPr="00580C00">
        <w:t xml:space="preserve">Thuis heeft de familie </w:t>
      </w:r>
      <w:proofErr w:type="spellStart"/>
      <w:r w:rsidRPr="00580C00">
        <w:t>Digibel</w:t>
      </w:r>
      <w:proofErr w:type="spellEnd"/>
      <w:r w:rsidRPr="00580C00">
        <w:t xml:space="preserve"> een eigen netwerk. De afbeelding laat een netwerk zien met allemaal draadloze (= rode lijntjes) verbindingen. Welk apparaat zorgt ervoor dat de familie </w:t>
      </w:r>
      <w:proofErr w:type="spellStart"/>
      <w:r w:rsidRPr="00580C00">
        <w:t>Digibel</w:t>
      </w:r>
      <w:proofErr w:type="spellEnd"/>
      <w:r w:rsidRPr="00580C00">
        <w:t xml:space="preserve"> allemaal tegelijk kan surfen op het internet ?</w:t>
      </w:r>
    </w:p>
    <w:p w:rsidR="00F13BDE" w:rsidRPr="00580C00" w:rsidRDefault="00F13BDE" w:rsidP="00F13BDE"/>
    <w:p w:rsidR="00F13BDE" w:rsidRPr="00580C00" w:rsidRDefault="00F13BDE" w:rsidP="00F13BDE">
      <w:pPr>
        <w:ind w:left="680"/>
      </w:pPr>
      <w:r w:rsidRPr="00580C00">
        <w:rPr>
          <w:noProof/>
        </w:rPr>
        <w:lastRenderedPageBreak/>
        <w:drawing>
          <wp:inline distT="0" distB="0" distL="0" distR="0" wp14:anchorId="75AC431F" wp14:editId="6C97E9CE">
            <wp:extent cx="2804160" cy="2901950"/>
            <wp:effectExtent l="19050" t="19050" r="15240" b="1270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9019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EEECE1"/>
                      </a:solidFill>
                    </a:ln>
                  </pic:spPr>
                </pic:pic>
              </a:graphicData>
            </a:graphic>
          </wp:inline>
        </w:drawing>
      </w:r>
    </w:p>
    <w:p w:rsidR="00F13BDE" w:rsidRPr="00580C00" w:rsidRDefault="00F13BDE" w:rsidP="00F13BDE"/>
    <w:p w:rsidR="00F13BDE" w:rsidRPr="00C967F4" w:rsidRDefault="00F13BDE" w:rsidP="00E7166D">
      <w:pPr>
        <w:ind w:left="927" w:hanging="567"/>
        <w:rPr>
          <w:lang w:val="fr-FR"/>
        </w:rPr>
      </w:pPr>
      <w:r w:rsidRPr="00C967F4">
        <w:rPr>
          <w:lang w:val="fr-FR"/>
        </w:rPr>
        <w:t>A</w:t>
      </w:r>
      <w:r w:rsidRPr="00C967F4">
        <w:rPr>
          <w:lang w:val="fr-FR"/>
        </w:rPr>
        <w:tab/>
        <w:t xml:space="preserve">De </w:t>
      </w:r>
      <w:proofErr w:type="spellStart"/>
      <w:r w:rsidRPr="00C967F4">
        <w:rPr>
          <w:lang w:val="fr-FR"/>
        </w:rPr>
        <w:t>X-Box</w:t>
      </w:r>
      <w:proofErr w:type="spellEnd"/>
      <w:r w:rsidRPr="00C967F4">
        <w:rPr>
          <w:lang w:val="fr-FR"/>
        </w:rPr>
        <w:t xml:space="preserve"> (B)</w:t>
      </w:r>
    </w:p>
    <w:p w:rsidR="00F13BDE" w:rsidRPr="00C967F4" w:rsidRDefault="00F13BDE" w:rsidP="00E7166D">
      <w:pPr>
        <w:ind w:left="927" w:hanging="567"/>
        <w:rPr>
          <w:lang w:val="fr-FR"/>
        </w:rPr>
      </w:pPr>
      <w:r w:rsidRPr="00C967F4">
        <w:rPr>
          <w:lang w:val="fr-FR"/>
        </w:rPr>
        <w:t>B</w:t>
      </w:r>
      <w:r w:rsidRPr="00C967F4">
        <w:rPr>
          <w:lang w:val="fr-FR"/>
        </w:rPr>
        <w:tab/>
        <w:t>De Router (E)</w:t>
      </w:r>
    </w:p>
    <w:p w:rsidR="00F13BDE" w:rsidRPr="00580C00" w:rsidRDefault="00F13BDE" w:rsidP="00E7166D">
      <w:pPr>
        <w:ind w:left="927" w:hanging="567"/>
      </w:pPr>
      <w:r w:rsidRPr="00580C00">
        <w:t>C</w:t>
      </w:r>
      <w:r w:rsidRPr="00580C00">
        <w:tab/>
        <w:t>De Desktop computers (C en D)</w:t>
      </w:r>
    </w:p>
    <w:p w:rsidR="00F13BDE" w:rsidRPr="00580C00" w:rsidRDefault="00F13BDE" w:rsidP="00E7166D">
      <w:pPr>
        <w:ind w:left="927" w:hanging="567"/>
      </w:pPr>
      <w:r w:rsidRPr="00580C00">
        <w:t>D</w:t>
      </w:r>
      <w:r w:rsidRPr="00580C00">
        <w:tab/>
        <w:t>Het Modem (F)</w:t>
      </w:r>
    </w:p>
    <w:p w:rsidR="00F13BDE" w:rsidRPr="00580C00" w:rsidRDefault="00F13BDE" w:rsidP="00E7166D">
      <w:pPr>
        <w:ind w:left="927" w:hanging="567"/>
      </w:pPr>
      <w:r w:rsidRPr="00580C00">
        <w:t>E</w:t>
      </w:r>
      <w:r w:rsidRPr="00580C00">
        <w:tab/>
        <w:t>De Laptop computer (A)</w:t>
      </w:r>
    </w:p>
    <w:p w:rsidR="00F13BDE" w:rsidRPr="00580C00" w:rsidRDefault="00F13BDE" w:rsidP="00E7166D">
      <w:pPr>
        <w:ind w:left="426"/>
      </w:pPr>
    </w:p>
    <w:p w:rsidR="00F13BDE" w:rsidRPr="00580C00" w:rsidRDefault="00F13BDE" w:rsidP="00E7166D">
      <w:pPr>
        <w:ind w:left="426"/>
      </w:pPr>
      <w:r w:rsidRPr="00580C00">
        <w:rPr>
          <w:i/>
        </w:rPr>
        <w:t>Antwoord</w:t>
      </w:r>
      <w:r w:rsidRPr="00580C00">
        <w:t>: B</w:t>
      </w:r>
    </w:p>
    <w:p w:rsidR="00F13BDE" w:rsidRPr="00580C00" w:rsidRDefault="00F13BDE" w:rsidP="00F13BDE"/>
    <w:p w:rsidR="00F13BDE" w:rsidRPr="00580C00" w:rsidRDefault="00F13BDE" w:rsidP="00E7166D">
      <w:pPr>
        <w:pStyle w:val="Lijstalinea"/>
        <w:numPr>
          <w:ilvl w:val="0"/>
          <w:numId w:val="1"/>
        </w:numPr>
      </w:pPr>
      <w:r w:rsidRPr="00580C00">
        <w:t>Wanneer computers in een netwerk zijn aangesloten, kunnen gegevens op een printer in het netwerk worden afgedrukt. Wat is hiervan het voordeel?</w:t>
      </w:r>
    </w:p>
    <w:p w:rsidR="00F13BDE" w:rsidRPr="00580C00" w:rsidRDefault="00F13BDE" w:rsidP="00E7166D">
      <w:pPr>
        <w:ind w:left="927" w:hanging="567"/>
      </w:pPr>
      <w:r w:rsidRPr="00580C00">
        <w:t>A</w:t>
      </w:r>
      <w:r w:rsidRPr="00580C00">
        <w:tab/>
        <w:t>Het afdrukken start direct, het maakt niet uit hoeveel printopdrachten gegeven worden</w:t>
      </w:r>
      <w:r w:rsidR="006119D6">
        <w:t>.</w:t>
      </w:r>
    </w:p>
    <w:p w:rsidR="00F13BDE" w:rsidRPr="00580C00" w:rsidRDefault="00F13BDE" w:rsidP="00E7166D">
      <w:pPr>
        <w:ind w:left="927" w:hanging="567"/>
      </w:pPr>
      <w:r w:rsidRPr="00580C00">
        <w:t>B</w:t>
      </w:r>
      <w:r w:rsidRPr="00580C00">
        <w:tab/>
        <w:t>Het printproces is vanaf de computer te volgen. Wanneer een printopdracht wordt onderbroken, stopt de printer direct</w:t>
      </w:r>
      <w:r w:rsidR="006119D6">
        <w:t>.</w:t>
      </w:r>
    </w:p>
    <w:p w:rsidR="00F13BDE" w:rsidRPr="00580C00" w:rsidRDefault="00F13BDE" w:rsidP="00E7166D">
      <w:pPr>
        <w:ind w:left="927" w:hanging="567"/>
      </w:pPr>
      <w:r w:rsidRPr="00580C00">
        <w:t>C</w:t>
      </w:r>
      <w:r w:rsidRPr="00580C00">
        <w:tab/>
        <w:t>Er zijn minder printers nodig</w:t>
      </w:r>
      <w:r w:rsidR="006119D6">
        <w:t>.</w:t>
      </w:r>
    </w:p>
    <w:p w:rsidR="00F13BDE" w:rsidRPr="00580C00" w:rsidRDefault="00F13BDE" w:rsidP="00E7166D">
      <w:pPr>
        <w:ind w:left="927" w:hanging="567"/>
      </w:pPr>
      <w:r w:rsidRPr="00580C00">
        <w:t>D</w:t>
      </w:r>
      <w:r w:rsidRPr="00580C00">
        <w:tab/>
        <w:t>De printkwaliteit is hoger</w:t>
      </w:r>
      <w:r w:rsidR="006119D6">
        <w:t>.</w:t>
      </w:r>
      <w:bookmarkStart w:id="0" w:name="_GoBack"/>
      <w:bookmarkEnd w:id="0"/>
    </w:p>
    <w:p w:rsidR="00F13BDE" w:rsidRPr="00580C00" w:rsidRDefault="00F13BDE" w:rsidP="00E7166D"/>
    <w:p w:rsidR="00F13BDE" w:rsidRPr="00580C00" w:rsidRDefault="00F13BDE" w:rsidP="00E7166D">
      <w:pPr>
        <w:ind w:left="331"/>
      </w:pPr>
      <w:r w:rsidRPr="00580C00">
        <w:rPr>
          <w:i/>
        </w:rPr>
        <w:t>Antwoord:</w:t>
      </w:r>
      <w:r w:rsidRPr="00580C00">
        <w:t xml:space="preserve"> C</w:t>
      </w:r>
    </w:p>
    <w:p w:rsidR="00F13BDE" w:rsidRPr="00580C00" w:rsidRDefault="00F13BDE" w:rsidP="00F13BDE"/>
    <w:p w:rsidR="00F13BDE" w:rsidRPr="00580C00" w:rsidRDefault="00F13BDE" w:rsidP="00E7166D">
      <w:pPr>
        <w:pStyle w:val="Lijstalinea"/>
        <w:numPr>
          <w:ilvl w:val="0"/>
          <w:numId w:val="1"/>
        </w:numPr>
      </w:pPr>
      <w:r w:rsidRPr="00580C00">
        <w:t>Welke component in een netwerk zorgt er voor dat een e-mailadres wordt omgezet in een IP-adres?</w:t>
      </w:r>
      <w:r w:rsidRPr="00580C00">
        <w:br/>
        <w:t>A</w:t>
      </w:r>
      <w:r w:rsidRPr="00580C00">
        <w:tab/>
        <w:t>een router</w:t>
      </w:r>
      <w:r w:rsidRPr="00580C00">
        <w:br/>
        <w:t>B</w:t>
      </w:r>
      <w:r w:rsidRPr="00580C00">
        <w:tab/>
        <w:t xml:space="preserve">een </w:t>
      </w:r>
      <w:proofErr w:type="spellStart"/>
      <w:r w:rsidRPr="00580C00">
        <w:t>swicth</w:t>
      </w:r>
      <w:proofErr w:type="spellEnd"/>
      <w:r w:rsidRPr="00580C00">
        <w:br/>
        <w:t>C</w:t>
      </w:r>
      <w:r w:rsidRPr="00580C00">
        <w:tab/>
        <w:t>een modem</w:t>
      </w:r>
      <w:r w:rsidRPr="00580C00">
        <w:br/>
        <w:t>D</w:t>
      </w:r>
      <w:r w:rsidRPr="00580C00">
        <w:tab/>
        <w:t>een domain name server</w:t>
      </w:r>
      <w:r w:rsidRPr="00580C00">
        <w:br/>
      </w:r>
    </w:p>
    <w:p w:rsidR="00F13BDE" w:rsidRPr="00580C00" w:rsidRDefault="00F13BDE" w:rsidP="00E7166D">
      <w:pPr>
        <w:ind w:left="360"/>
      </w:pPr>
      <w:r w:rsidRPr="00580C00">
        <w:rPr>
          <w:i/>
        </w:rPr>
        <w:t>Antwoord:</w:t>
      </w:r>
      <w:r w:rsidRPr="00580C00">
        <w:t xml:space="preserve"> D</w:t>
      </w:r>
    </w:p>
    <w:p w:rsidR="00E7166D" w:rsidRDefault="00E7166D" w:rsidP="00F13BDE"/>
    <w:p w:rsidR="00F13BDE" w:rsidRDefault="00F13BDE" w:rsidP="00E7166D">
      <w:pPr>
        <w:pStyle w:val="Lijstalinea"/>
        <w:numPr>
          <w:ilvl w:val="0"/>
          <w:numId w:val="1"/>
        </w:numPr>
      </w:pPr>
      <w:r w:rsidRPr="00580C00">
        <w:t>Wat is het verschil tussen het http- en het https-protocol?</w:t>
      </w:r>
    </w:p>
    <w:p w:rsidR="00F13BDE" w:rsidRDefault="00F13BDE" w:rsidP="00E7166D">
      <w:pPr>
        <w:ind w:left="360"/>
      </w:pPr>
      <w:r w:rsidRPr="00580C00">
        <w:br/>
      </w:r>
      <w:r w:rsidRPr="00580C00">
        <w:rPr>
          <w:i/>
        </w:rPr>
        <w:t>Antwoord</w:t>
      </w:r>
      <w:r w:rsidRPr="00580C00">
        <w:t>: Het https-protocol bevat beveiligingsmaatregelen en een http-protocol niet.</w:t>
      </w:r>
    </w:p>
    <w:p w:rsidR="00E51397" w:rsidRPr="001615E3" w:rsidRDefault="009D59F7" w:rsidP="001615E3">
      <w:r>
        <w:t xml:space="preserve"> </w:t>
      </w:r>
    </w:p>
    <w:sectPr w:rsidR="00E51397" w:rsidRPr="001615E3" w:rsidSect="00DD4603">
      <w:footerReference w:type="default" r:id="rId8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BDE" w:rsidRDefault="00F13BDE">
      <w:r>
        <w:separator/>
      </w:r>
    </w:p>
  </w:endnote>
  <w:endnote w:type="continuationSeparator" w:id="0">
    <w:p w:rsidR="00F13BDE" w:rsidRDefault="00F1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Default="00E7166D" w:rsidP="00227972">
    <w:pPr>
      <w:pStyle w:val="Voettekst"/>
      <w:tabs>
        <w:tab w:val="clear" w:pos="9072"/>
        <w:tab w:val="right" w:pos="8280"/>
      </w:tabs>
    </w:pPr>
    <w:r w:rsidRPr="00E7166D">
      <w:rPr>
        <w:rStyle w:val="Paginanummer"/>
        <w:i/>
      </w:rPr>
      <w:t>Eindtermen 24 en 25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6119D6">
      <w:rPr>
        <w:rStyle w:val="Paginanummer"/>
        <w:noProof/>
      </w:rPr>
      <w:t>1</w:t>
    </w:r>
    <w:r w:rsidR="00A62CF2">
      <w:rPr>
        <w:rStyle w:val="Paginanummer"/>
      </w:rPr>
      <w:fldChar w:fldCharType="end"/>
    </w:r>
    <w:r w:rsidR="00995FAA"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BDE" w:rsidRDefault="00F13BDE">
      <w:r>
        <w:separator/>
      </w:r>
    </w:p>
  </w:footnote>
  <w:footnote w:type="continuationSeparator" w:id="0">
    <w:p w:rsidR="00F13BDE" w:rsidRDefault="00F13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82D"/>
    <w:multiLevelType w:val="hybridMultilevel"/>
    <w:tmpl w:val="73D8B4F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DE"/>
    <w:rsid w:val="001615E3"/>
    <w:rsid w:val="001A565A"/>
    <w:rsid w:val="00227972"/>
    <w:rsid w:val="00235D22"/>
    <w:rsid w:val="003E0EA5"/>
    <w:rsid w:val="006119D6"/>
    <w:rsid w:val="00762834"/>
    <w:rsid w:val="007F016D"/>
    <w:rsid w:val="008038A1"/>
    <w:rsid w:val="0088760E"/>
    <w:rsid w:val="00890B33"/>
    <w:rsid w:val="00995FAA"/>
    <w:rsid w:val="009D59F7"/>
    <w:rsid w:val="00A62CF2"/>
    <w:rsid w:val="00C967F4"/>
    <w:rsid w:val="00CC3512"/>
    <w:rsid w:val="00DA50A2"/>
    <w:rsid w:val="00DB21B0"/>
    <w:rsid w:val="00DD4603"/>
    <w:rsid w:val="00E51397"/>
    <w:rsid w:val="00E7166D"/>
    <w:rsid w:val="00F1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9F314E9-190B-41B9-9542-75398083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13BDE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Titel">
    <w:name w:val="Title"/>
    <w:basedOn w:val="Standaard"/>
    <w:next w:val="Standaard"/>
    <w:link w:val="TitelChar"/>
    <w:qFormat/>
    <w:rsid w:val="00E7166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E716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E7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reasOfExpertise_0 xmlns="http://schemas.microsoft.com/sharepoint/v3">
      <Terms xmlns="http://schemas.microsoft.com/office/infopath/2007/PartnerControls"/>
    </RepAreasOfExpertise_0>
    <RepRelationOtherSloProjects xmlns="http://schemas.microsoft.com/sharepoint/v3" xsi:nil="true"/>
    <RepDocumentType_0 xmlns="http://schemas.microsoft.com/sharepoint/v3">
      <Terms xmlns="http://schemas.microsoft.com/office/infopath/2007/PartnerControls"/>
    </RepDocumentType_0>
    <RepProjectName xmlns="http://schemas.microsoft.com/sharepoint/v3">Informatietechnologie gt</RepProjectName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ANNumber xmlns="http://schemas.microsoft.com/sharepoint/v3" xsi:nil="true"/>
    <RepIsbn xmlns="http://schemas.microsoft.com/sharepoint/v3" xsi:nil="true"/>
    <_dlc_DocId xmlns="7106a2ac-038a-457f-8b58-ec67130d9d6d">47XQ5P3E4USX-10-2643</_dlc_DocId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c53edfba-e7e3-4452-afb2-43f7c4ee8bb9</TermId>
        </TermInfo>
      </Terms>
    </RepYear_0>
    <TaxCatchAll xmlns="7106a2ac-038a-457f-8b58-ec67130d9d6d">
      <Value>110</Value>
      <Value>68</Value>
    </TaxCatchAll>
    <RepSummary xmlns="http://schemas.microsoft.com/sharepoint/v3" xsi:nil="true"/>
    <RepSubjectContent_0 xmlns="http://schemas.microsoft.com/sharepoint/v3">
      <Terms xmlns="http://schemas.microsoft.com/office/infopath/2007/PartnerControls"/>
    </RepSubjectContent_0>
    <RepSection_0 xmlns="http://schemas.microsoft.com/sharepoint/v3">
      <Terms xmlns="http://schemas.microsoft.com/office/infopath/2007/PartnerControls"/>
    </RepSection_0>
    <RepCurricularTheme_0 xmlns="http://schemas.microsoft.com/sharepoint/v3">
      <Terms xmlns="http://schemas.microsoft.com/office/infopath/2007/PartnerControls"/>
    </RepCurricularTheme_0>
    <RepAuthorInternal xmlns="http://schemas.microsoft.com/sharepoint/v3">
      <UserInfo>
        <DisplayName>i:0#.w|slo\v.schmidt</DisplayName>
        <AccountId>250</AccountId>
        <AccountType/>
      </UserInfo>
    </RepAuthorInternal>
    <RepAuthor_0 xmlns="http://schemas.microsoft.com/sharepoint/v3">
      <Terms xmlns="http://schemas.microsoft.com/office/infopath/2007/PartnerControls"/>
    </RepAuthor_0>
    <RepAN xmlns="http://schemas.microsoft.com/sharepoint/v3">false</RepAN>
    <RepProjectManager xmlns="http://schemas.microsoft.com/sharepoint/v3" xsi:nil="true"/>
    <RepApaNotation xmlns="http://schemas.microsoft.com/sharepoint/v3" xsi:nil="true"/>
    <_dlc_DocIdUrl xmlns="7106a2ac-038a-457f-8b58-ec67130d9d6d">
      <Url>http://downloads.slo.nl/_layouts/15/DocIdRedir.aspx?ID=47XQ5P3E4USX-10-2643</Url>
      <Description>47XQ5P3E4USX-10-2643</Description>
    </_dlc_DocIdUrl>
    <RepSectionSpecificTheme_0 xmlns="http://schemas.microsoft.com/sharepoint/v3">
      <Terms xmlns="http://schemas.microsoft.com/office/infopath/2007/PartnerControls"/>
    </RepSectionSpecificTheme_0>
    <RepSector_0 xmlns="http://schemas.microsoft.com/sharepoint/v3">
      <Terms xmlns="http://schemas.microsoft.com/office/infopath/2007/PartnerControls"/>
    </RepSector_0>
  </documentManagement>
</p:properties>
</file>

<file path=customXml/itemProps1.xml><?xml version="1.0" encoding="utf-8"?>
<ds:datastoreItem xmlns:ds="http://schemas.openxmlformats.org/officeDocument/2006/customXml" ds:itemID="{DBEFF2E9-386B-401F-8242-41BBF0BCB199}"/>
</file>

<file path=customXml/itemProps2.xml><?xml version="1.0" encoding="utf-8"?>
<ds:datastoreItem xmlns:ds="http://schemas.openxmlformats.org/officeDocument/2006/customXml" ds:itemID="{8BA9336B-02A5-42EF-9B59-AB9D92FBACA5}"/>
</file>

<file path=customXml/itemProps3.xml><?xml version="1.0" encoding="utf-8"?>
<ds:datastoreItem xmlns:ds="http://schemas.openxmlformats.org/officeDocument/2006/customXml" ds:itemID="{20D3D7AD-9992-4C94-9C10-408830616A6E}"/>
</file>

<file path=customXml/itemProps4.xml><?xml version="1.0" encoding="utf-8"?>
<ds:datastoreItem xmlns:ds="http://schemas.openxmlformats.org/officeDocument/2006/customXml" ds:itemID="{DC25523B-F67C-4554-A9B5-C07E8EB2F1B8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11</TotalTime>
  <Pages>2</Pages>
  <Words>399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subject/>
  <dc:creator>Victor Schmidt</dc:creator>
  <cp:keywords/>
  <dc:description/>
  <cp:lastModifiedBy>Victor Schmidt</cp:lastModifiedBy>
  <cp:revision>4</cp:revision>
  <cp:lastPrinted>2008-09-29T14:29:00Z</cp:lastPrinted>
  <dcterms:created xsi:type="dcterms:W3CDTF">2016-02-05T15:29:00Z</dcterms:created>
  <dcterms:modified xsi:type="dcterms:W3CDTF">2016-04-20T11:27:00Z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AreasOfExpertise">
    <vt:lpwstr/>
  </property>
  <property fmtid="{D5CDD505-2E9C-101B-9397-08002B2CF9AE}" pid="3" name="TaxKeyword">
    <vt:lpwstr/>
  </property>
  <property fmtid="{D5CDD505-2E9C-101B-9397-08002B2CF9AE}" pid="4" name="RepDocumentType">
    <vt:lpwstr/>
  </property>
  <property fmtid="{D5CDD505-2E9C-101B-9397-08002B2CF9AE}" pid="5" name="RepSectionSpecificTheme">
    <vt:lpwstr/>
  </property>
  <property fmtid="{D5CDD505-2E9C-101B-9397-08002B2CF9AE}" pid="6" name="ContentTypeId">
    <vt:lpwstr>0x010100D2854694664375418C0DFD97ECA4320E</vt:lpwstr>
  </property>
  <property fmtid="{D5CDD505-2E9C-101B-9397-08002B2CF9AE}" pid="7" name="TaxKeywordTaxHTField">
    <vt:lpwstr/>
  </property>
  <property fmtid="{D5CDD505-2E9C-101B-9397-08002B2CF9AE}" pid="8" name="RepCurricularTheme">
    <vt:lpwstr/>
  </property>
  <property fmtid="{D5CDD505-2E9C-101B-9397-08002B2CF9AE}" pid="9" name="RepSection">
    <vt:lpwstr/>
  </property>
  <property fmtid="{D5CDD505-2E9C-101B-9397-08002B2CF9AE}" pid="10" name="_dlc_DocIdItemGuid">
    <vt:lpwstr>42e2ccb9-ce95-42d2-9be4-8cb469ffd80b</vt:lpwstr>
  </property>
  <property fmtid="{D5CDD505-2E9C-101B-9397-08002B2CF9AE}" pid="11" name="RepSubjectContent">
    <vt:lpwstr/>
  </property>
  <property fmtid="{D5CDD505-2E9C-101B-9397-08002B2CF9AE}" pid="12" name="RepAuthor">
    <vt:lpwstr/>
  </property>
  <property fmtid="{D5CDD505-2E9C-101B-9397-08002B2CF9AE}" pid="13" name="RepSector">
    <vt:lpwstr/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110;#2015|c53edfba-e7e3-4452-afb2-43f7c4ee8bb9</vt:lpwstr>
  </property>
</Properties>
</file>