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B3" w:rsidRPr="00580C00" w:rsidRDefault="00D34DB3" w:rsidP="00D34DB3">
      <w:pPr>
        <w:pStyle w:val="Titel"/>
      </w:pPr>
      <w:r w:rsidRPr="00580C00">
        <w:t>Projectfasering</w:t>
      </w:r>
    </w:p>
    <w:p w:rsidR="00D34DB3" w:rsidRPr="00580C00" w:rsidRDefault="00D34DB3" w:rsidP="00D34DB3">
      <w:r w:rsidRPr="00580C00">
        <w:t>Zet de onderstaande fasen van een project om een logo te ontwikkelen in de juiste volgorde.</w:t>
      </w:r>
    </w:p>
    <w:p w:rsidR="00D34DB3" w:rsidRPr="00580C00" w:rsidRDefault="00D34DB3" w:rsidP="00D34DB3">
      <w:pPr>
        <w:ind w:left="426"/>
      </w:pPr>
      <w:r w:rsidRPr="00580C00">
        <w:t>1 = Brainstromen</w:t>
      </w:r>
    </w:p>
    <w:p w:rsidR="00D34DB3" w:rsidRPr="00580C00" w:rsidRDefault="00D34DB3" w:rsidP="00D34DB3">
      <w:pPr>
        <w:ind w:left="426"/>
      </w:pPr>
      <w:r w:rsidRPr="00580C00">
        <w:t>2 = Probleemanalyse</w:t>
      </w:r>
    </w:p>
    <w:p w:rsidR="00D34DB3" w:rsidRPr="00580C00" w:rsidRDefault="00D34DB3" w:rsidP="00D34DB3">
      <w:pPr>
        <w:ind w:left="426"/>
      </w:pPr>
      <w:r w:rsidRPr="00580C00">
        <w:t>3 = Bouw</w:t>
      </w:r>
    </w:p>
    <w:p w:rsidR="00D34DB3" w:rsidRPr="00580C00" w:rsidRDefault="00D34DB3" w:rsidP="00D34DB3">
      <w:pPr>
        <w:ind w:left="426"/>
      </w:pPr>
      <w:r w:rsidRPr="00580C00">
        <w:t>4 = Onderzoek doen</w:t>
      </w:r>
    </w:p>
    <w:p w:rsidR="00D34DB3" w:rsidRPr="00580C00" w:rsidRDefault="00D34DB3" w:rsidP="00D34DB3">
      <w:pPr>
        <w:ind w:left="426"/>
      </w:pPr>
      <w:r w:rsidRPr="00580C00">
        <w:t>5 = Presenteren</w:t>
      </w:r>
    </w:p>
    <w:p w:rsidR="00D34DB3" w:rsidRPr="00580C00" w:rsidRDefault="00D34DB3" w:rsidP="00D34DB3">
      <w:pPr>
        <w:ind w:left="426"/>
      </w:pPr>
      <w:r w:rsidRPr="00580C00">
        <w:t>6 = Oplossing kiezen</w:t>
      </w:r>
    </w:p>
    <w:p w:rsidR="00D34DB3" w:rsidRPr="00580C00" w:rsidRDefault="00D34DB3" w:rsidP="00D34DB3">
      <w:pPr>
        <w:ind w:left="426"/>
      </w:pPr>
      <w:r w:rsidRPr="00580C00">
        <w:t>7 = Reflecteren</w:t>
      </w:r>
    </w:p>
    <w:p w:rsidR="00D34DB3" w:rsidRPr="00580C00" w:rsidRDefault="00D34DB3" w:rsidP="00D34DB3">
      <w:pPr>
        <w:ind w:left="680"/>
      </w:pPr>
    </w:p>
    <w:p w:rsidR="00D34DB3" w:rsidRPr="00580C00" w:rsidRDefault="00D34DB3" w:rsidP="00264F53">
      <w:bookmarkStart w:id="0" w:name="_GoBack"/>
      <w:bookmarkEnd w:id="0"/>
      <w:r w:rsidRPr="00580C00">
        <w:rPr>
          <w:i/>
        </w:rPr>
        <w:t>Antwoord:</w:t>
      </w:r>
      <w:r w:rsidRPr="00580C00">
        <w:t xml:space="preserve"> 2 – 4 – 1 – 6 – 3 – 5 – 7</w:t>
      </w:r>
    </w:p>
    <w:p w:rsidR="00E51397" w:rsidRPr="001615E3" w:rsidRDefault="009D59F7" w:rsidP="001615E3">
      <w:r>
        <w:t xml:space="preserve"> </w:t>
      </w:r>
    </w:p>
    <w:sectPr w:rsidR="00E51397" w:rsidRPr="001615E3" w:rsidSect="00DD46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DB3" w:rsidRDefault="00D34DB3">
      <w:r>
        <w:separator/>
      </w:r>
    </w:p>
  </w:endnote>
  <w:endnote w:type="continuationSeparator" w:id="0">
    <w:p w:rsidR="00D34DB3" w:rsidRDefault="00D3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B3" w:rsidRDefault="00D34DB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Default="00D34DB3" w:rsidP="00227972">
    <w:pPr>
      <w:pStyle w:val="Voettekst"/>
      <w:tabs>
        <w:tab w:val="clear" w:pos="9072"/>
        <w:tab w:val="right" w:pos="8280"/>
      </w:tabs>
    </w:pPr>
    <w:r w:rsidRPr="00D34DB3">
      <w:rPr>
        <w:rStyle w:val="Paginanummer"/>
        <w:i/>
      </w:rPr>
      <w:t>Eindterm 20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264F53">
      <w:rPr>
        <w:rStyle w:val="Paginanummer"/>
        <w:noProof/>
      </w:rPr>
      <w:t>1</w:t>
    </w:r>
    <w:r w:rsidR="00A62CF2">
      <w:rPr>
        <w:rStyle w:val="Paginanummer"/>
      </w:rPr>
      <w:fldChar w:fldCharType="end"/>
    </w:r>
    <w:r w:rsidR="00995FAA">
      <w:rPr>
        <w:noProof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B3" w:rsidRDefault="00D34DB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DB3" w:rsidRDefault="00D34DB3">
      <w:r>
        <w:separator/>
      </w:r>
    </w:p>
  </w:footnote>
  <w:footnote w:type="continuationSeparator" w:id="0">
    <w:p w:rsidR="00D34DB3" w:rsidRDefault="00D34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B3" w:rsidRDefault="00D34DB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B3" w:rsidRDefault="00D34DB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B3" w:rsidRDefault="00D34DB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B3"/>
    <w:rsid w:val="001615E3"/>
    <w:rsid w:val="001A565A"/>
    <w:rsid w:val="00227972"/>
    <w:rsid w:val="00235D22"/>
    <w:rsid w:val="00264F53"/>
    <w:rsid w:val="003E0EA5"/>
    <w:rsid w:val="00762834"/>
    <w:rsid w:val="007F016D"/>
    <w:rsid w:val="008038A1"/>
    <w:rsid w:val="0088760E"/>
    <w:rsid w:val="00890B33"/>
    <w:rsid w:val="00995FAA"/>
    <w:rsid w:val="009D59F7"/>
    <w:rsid w:val="00A62CF2"/>
    <w:rsid w:val="00CC3512"/>
    <w:rsid w:val="00D34DB3"/>
    <w:rsid w:val="00DA50A2"/>
    <w:rsid w:val="00DB21B0"/>
    <w:rsid w:val="00DD4603"/>
    <w:rsid w:val="00E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A70881A-31D3-4AED-A9B9-F4514319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4DB3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Titel">
    <w:name w:val="Title"/>
    <w:basedOn w:val="Standaard"/>
    <w:next w:val="Standaard"/>
    <w:link w:val="TitelChar"/>
    <w:qFormat/>
    <w:rsid w:val="00D34DB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D34DB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110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i:0#.w|slo\v.schmidt</DisplayName>
        <AccountId>250</AccountId>
        <AccountType/>
      </UserInfo>
    </RepAuthorInternal>
    <RepProjectName xmlns="http://schemas.microsoft.com/sharepoint/v3">Informatietechnologie gt</RepProjectName>
    <RepApaNotation xmlns="http://schemas.microsoft.com/sharepoint/v3" xsi:nil="true"/>
    <_dlc_DocId xmlns="7106a2ac-038a-457f-8b58-ec67130d9d6d">47XQ5P3E4USX-10-2637</_dlc_DocId>
    <_dlc_DocIdUrl xmlns="7106a2ac-038a-457f-8b58-ec67130d9d6d">
      <Url>http://downloads.slo.nl/_layouts/15/DocIdRedir.aspx?ID=47XQ5P3E4USX-10-2637</Url>
      <Description>47XQ5P3E4USX-10-2637</Description>
    </_dlc_DocIdUrl>
  </documentManagement>
</p:properties>
</file>

<file path=customXml/itemProps1.xml><?xml version="1.0" encoding="utf-8"?>
<ds:datastoreItem xmlns:ds="http://schemas.openxmlformats.org/officeDocument/2006/customXml" ds:itemID="{29D07680-F691-4A15-9A7B-DBEF95C332E7}"/>
</file>

<file path=customXml/itemProps2.xml><?xml version="1.0" encoding="utf-8"?>
<ds:datastoreItem xmlns:ds="http://schemas.openxmlformats.org/officeDocument/2006/customXml" ds:itemID="{B15A46A9-2A5B-424B-94DE-2775AB4EB633}"/>
</file>

<file path=customXml/itemProps3.xml><?xml version="1.0" encoding="utf-8"?>
<ds:datastoreItem xmlns:ds="http://schemas.openxmlformats.org/officeDocument/2006/customXml" ds:itemID="{9E79FC54-FEDB-47C1-A0E9-E927C177F55B}"/>
</file>

<file path=customXml/itemProps4.xml><?xml version="1.0" encoding="utf-8"?>
<ds:datastoreItem xmlns:ds="http://schemas.openxmlformats.org/officeDocument/2006/customXml" ds:itemID="{4F897308-1E29-4098-93F5-149E247521AC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1</TotalTime>
  <Pages>1</Pages>
  <Words>48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subject/>
  <dc:creator>Victor Schmidt</dc:creator>
  <cp:keywords/>
  <dc:description/>
  <cp:lastModifiedBy>Victor Schmidt</cp:lastModifiedBy>
  <cp:revision>2</cp:revision>
  <cp:lastPrinted>2008-09-29T14:29:00Z</cp:lastPrinted>
  <dcterms:created xsi:type="dcterms:W3CDTF">2016-03-01T12:46:00Z</dcterms:created>
  <dcterms:modified xsi:type="dcterms:W3CDTF">2016-03-01T14:00:00Z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dcce51f1-5552-4405-83d4-cb89b63c572f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110;#2015|c53edfba-e7e3-4452-afb2-43f7c4ee8bb9</vt:lpwstr>
  </property>
</Properties>
</file>