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25" w:rsidRPr="00580C00" w:rsidRDefault="005B1425" w:rsidP="00406842">
      <w:pPr>
        <w:pStyle w:val="Titel"/>
      </w:pPr>
      <w:r w:rsidRPr="00580C00">
        <w:t>Digitale enquête</w:t>
      </w:r>
    </w:p>
    <w:p w:rsidR="005B1425" w:rsidRPr="00580C00" w:rsidRDefault="005B1425" w:rsidP="005B1425">
      <w:pPr>
        <w:rPr>
          <w:bCs/>
        </w:rPr>
      </w:pPr>
      <w:r w:rsidRPr="00580C00">
        <w:rPr>
          <w:bCs/>
        </w:rPr>
        <w:t>Je moet een digitale enquête aanmaken in een enquêtewebsite die onderstaande vraagtypen kent:</w:t>
      </w:r>
    </w:p>
    <w:p w:rsidR="005B1425" w:rsidRPr="00580C00" w:rsidRDefault="005B1425" w:rsidP="005B1425">
      <w:pPr>
        <w:numPr>
          <w:ilvl w:val="0"/>
          <w:numId w:val="1"/>
        </w:numPr>
        <w:rPr>
          <w:bCs/>
        </w:rPr>
      </w:pPr>
      <w:r w:rsidRPr="00580C00">
        <w:rPr>
          <w:bCs/>
        </w:rPr>
        <w:t>open vragen, waar iemand een tekst in kan vullen;</w:t>
      </w:r>
    </w:p>
    <w:p w:rsidR="005B1425" w:rsidRPr="00580C00" w:rsidRDefault="005B1425" w:rsidP="005B1425">
      <w:pPr>
        <w:numPr>
          <w:ilvl w:val="0"/>
          <w:numId w:val="1"/>
        </w:numPr>
        <w:rPr>
          <w:bCs/>
        </w:rPr>
      </w:pPr>
      <w:r w:rsidRPr="00580C00">
        <w:rPr>
          <w:bCs/>
        </w:rPr>
        <w:t>meerkeuzevragen, waar iemand maar één antwoord kan geven;</w:t>
      </w:r>
    </w:p>
    <w:p w:rsidR="005B1425" w:rsidRPr="00580C00" w:rsidRDefault="005B1425" w:rsidP="005B1425">
      <w:pPr>
        <w:numPr>
          <w:ilvl w:val="0"/>
          <w:numId w:val="1"/>
        </w:numPr>
        <w:rPr>
          <w:bCs/>
        </w:rPr>
      </w:pPr>
      <w:r w:rsidRPr="00580C00">
        <w:rPr>
          <w:bCs/>
        </w:rPr>
        <w:t>meerkeuzevragen, waar iemand één of meer antwoorden kan geven;</w:t>
      </w:r>
    </w:p>
    <w:p w:rsidR="005B1425" w:rsidRPr="00580C00" w:rsidRDefault="005B1425" w:rsidP="005B1425">
      <w:pPr>
        <w:numPr>
          <w:ilvl w:val="0"/>
          <w:numId w:val="1"/>
        </w:numPr>
        <w:rPr>
          <w:bCs/>
        </w:rPr>
      </w:pPr>
      <w:r w:rsidRPr="00580C00">
        <w:rPr>
          <w:bCs/>
        </w:rPr>
        <w:t>schaalvragen, waar iemand op een vraag een keuze op een bepaalde schaal kan maken, bijvoorbeeld: helemaal mee oneens – mee oneens – geen mening – mee eens – helemaal mee eens.</w:t>
      </w:r>
    </w:p>
    <w:p w:rsidR="005B1425" w:rsidRPr="00580C00" w:rsidRDefault="005B1425" w:rsidP="005B1425">
      <w:pPr>
        <w:rPr>
          <w:bCs/>
        </w:rPr>
      </w:pPr>
    </w:p>
    <w:p w:rsidR="005B1425" w:rsidRPr="00406842" w:rsidRDefault="005B1425" w:rsidP="00406842">
      <w:pPr>
        <w:pStyle w:val="Lijstalinea"/>
        <w:numPr>
          <w:ilvl w:val="0"/>
          <w:numId w:val="2"/>
        </w:numPr>
        <w:rPr>
          <w:bCs/>
        </w:rPr>
      </w:pPr>
      <w:r w:rsidRPr="00406842">
        <w:rPr>
          <w:bCs/>
        </w:rPr>
        <w:t>De enquête bevat onderstaande vraag. Maak een aangepaste versie met behulp van een of meer bovenstaande vraagtypen.</w:t>
      </w:r>
    </w:p>
    <w:p w:rsidR="005B1425" w:rsidRPr="00580C00" w:rsidRDefault="005B1425" w:rsidP="005B1425">
      <w:pPr>
        <w:rPr>
          <w:bCs/>
        </w:rPr>
      </w:pPr>
    </w:p>
    <w:p w:rsidR="005B1425" w:rsidRPr="00922A11" w:rsidRDefault="005B1425" w:rsidP="005B1425">
      <w:pPr>
        <w:ind w:left="680"/>
        <w:rPr>
          <w:rFonts w:asciiTheme="majorHAnsi" w:hAnsiTheme="majorHAnsi"/>
        </w:rPr>
      </w:pPr>
      <w:r w:rsidRPr="00922A11">
        <w:rPr>
          <w:rFonts w:asciiTheme="majorHAnsi" w:hAnsiTheme="majorHAnsi"/>
        </w:rPr>
        <w:t>Zet onderstaande onderwerpen van Informatietechnologie in volgorde van gemakkelijk (= 1) naar moeilijk (= 9)</w:t>
      </w:r>
    </w:p>
    <w:p w:rsidR="005B1425" w:rsidRPr="00922A11" w:rsidRDefault="005B1425" w:rsidP="005B1425">
      <w:pPr>
        <w:ind w:left="680"/>
        <w:rPr>
          <w:rFonts w:asciiTheme="majorHAnsi" w:hAnsiTheme="majorHAnsi"/>
        </w:rPr>
      </w:pPr>
    </w:p>
    <w:tbl>
      <w:tblPr>
        <w:tblW w:w="8550" w:type="dxa"/>
        <w:tblInd w:w="680" w:type="dxa"/>
        <w:tblLook w:val="04A0" w:firstRow="1" w:lastRow="0" w:firstColumn="1" w:lastColumn="0" w:noHBand="0" w:noVBand="1"/>
      </w:tblPr>
      <w:tblGrid>
        <w:gridCol w:w="7359"/>
        <w:gridCol w:w="1191"/>
      </w:tblGrid>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Werken met standaardprogramma's</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Onderzoek doen en gegevens verwerken met IT</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Mensen helpen met het gebruiken van IT</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Een website, poster of folder maken met IT</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Een driedimensionaal voorwerp maken in de computer</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Installeren van hardware, netwerken en beveiliging</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Programmeren</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Een database ontwerpen en bouwen</w:t>
            </w:r>
          </w:p>
        </w:tc>
        <w:tc>
          <w:tcPr>
            <w:tcW w:w="1191" w:type="dxa"/>
          </w:tcPr>
          <w:p w:rsidR="005B1425" w:rsidRPr="00922A11" w:rsidRDefault="005B1425" w:rsidP="00697B50">
            <w:pPr>
              <w:rPr>
                <w:rFonts w:asciiTheme="majorHAnsi" w:hAnsiTheme="majorHAnsi"/>
              </w:rPr>
            </w:pPr>
          </w:p>
        </w:tc>
      </w:tr>
      <w:tr w:rsidR="005B1425" w:rsidRPr="00922A11" w:rsidTr="00697B50">
        <w:tc>
          <w:tcPr>
            <w:tcW w:w="7359" w:type="dxa"/>
          </w:tcPr>
          <w:p w:rsidR="005B1425" w:rsidRPr="00922A11" w:rsidRDefault="005B1425" w:rsidP="00697B50">
            <w:pPr>
              <w:rPr>
                <w:rFonts w:asciiTheme="majorHAnsi" w:hAnsiTheme="majorHAnsi"/>
              </w:rPr>
            </w:pPr>
            <w:r w:rsidRPr="00922A11">
              <w:rPr>
                <w:rFonts w:asciiTheme="majorHAnsi" w:hAnsiTheme="majorHAnsi"/>
              </w:rPr>
              <w:t>Nadenken over de betekenis van IT voor de samenleving</w:t>
            </w:r>
          </w:p>
        </w:tc>
        <w:tc>
          <w:tcPr>
            <w:tcW w:w="1191" w:type="dxa"/>
          </w:tcPr>
          <w:p w:rsidR="005B1425" w:rsidRPr="00922A11" w:rsidRDefault="005B1425" w:rsidP="00697B50">
            <w:pPr>
              <w:rPr>
                <w:rFonts w:asciiTheme="majorHAnsi" w:hAnsiTheme="majorHAnsi"/>
              </w:rPr>
            </w:pPr>
          </w:p>
        </w:tc>
      </w:tr>
    </w:tbl>
    <w:p w:rsidR="005B1425" w:rsidRPr="00580C00" w:rsidRDefault="005B1425" w:rsidP="005B1425">
      <w:pPr>
        <w:ind w:left="680"/>
        <w:rPr>
          <w:bCs/>
        </w:rPr>
      </w:pPr>
    </w:p>
    <w:p w:rsidR="005B1425" w:rsidRPr="00580C00" w:rsidRDefault="005B1425" w:rsidP="000D165C">
      <w:pPr>
        <w:ind w:left="426"/>
        <w:rPr>
          <w:bCs/>
          <w:i/>
        </w:rPr>
      </w:pPr>
      <w:r w:rsidRPr="00580C00">
        <w:rPr>
          <w:bCs/>
          <w:i/>
        </w:rPr>
        <w:t>Antwoord:</w:t>
      </w:r>
    </w:p>
    <w:p w:rsidR="005B1425" w:rsidRPr="00580C00" w:rsidRDefault="005B1425" w:rsidP="000D165C">
      <w:pPr>
        <w:ind w:left="426"/>
        <w:rPr>
          <w:bCs/>
        </w:rPr>
      </w:pPr>
      <w:r w:rsidRPr="00580C00">
        <w:rPr>
          <w:bCs/>
        </w:rPr>
        <w:t>Maak negen schaalvragen en een negenpuntschaal die loopt van 1 tot en met 9.</w:t>
      </w:r>
    </w:p>
    <w:p w:rsidR="005B1425" w:rsidRPr="00580C00" w:rsidRDefault="005B1425" w:rsidP="005B1425">
      <w:pPr>
        <w:rPr>
          <w:bCs/>
        </w:rPr>
      </w:pPr>
    </w:p>
    <w:p w:rsidR="005B1425" w:rsidRPr="00406842" w:rsidRDefault="005B1425" w:rsidP="00406842">
      <w:pPr>
        <w:pStyle w:val="Lijstalinea"/>
        <w:numPr>
          <w:ilvl w:val="0"/>
          <w:numId w:val="2"/>
        </w:numPr>
        <w:rPr>
          <w:bCs/>
        </w:rPr>
      </w:pPr>
      <w:r w:rsidRPr="00406842">
        <w:rPr>
          <w:bCs/>
        </w:rPr>
        <w:t>Een andere enquête bevat twee vragen die op elkaar volgen.</w:t>
      </w:r>
    </w:p>
    <w:p w:rsidR="005B1425" w:rsidRPr="00580C00" w:rsidRDefault="005B1425" w:rsidP="005B1425">
      <w:pPr>
        <w:rPr>
          <w:bCs/>
        </w:rPr>
      </w:pPr>
    </w:p>
    <w:p w:rsidR="005B1425" w:rsidRPr="00922A11" w:rsidRDefault="005B1425" w:rsidP="005B1425">
      <w:pPr>
        <w:ind w:left="680"/>
        <w:rPr>
          <w:rFonts w:asciiTheme="majorHAnsi" w:hAnsiTheme="majorHAnsi"/>
          <w:i/>
        </w:rPr>
      </w:pPr>
      <w:r w:rsidRPr="00922A11">
        <w:rPr>
          <w:rFonts w:asciiTheme="majorHAnsi" w:hAnsiTheme="majorHAnsi"/>
        </w:rPr>
        <w:t>Denk je dat dit vak belangrijk is voor een vervolgopleiding?</w:t>
      </w:r>
      <w:r w:rsidRPr="00922A11">
        <w:rPr>
          <w:rFonts w:asciiTheme="majorHAnsi" w:hAnsiTheme="majorHAnsi"/>
          <w:i/>
        </w:rPr>
        <w:t xml:space="preserve"> </w:t>
      </w:r>
    </w:p>
    <w:p w:rsidR="005B1425" w:rsidRPr="00922A11" w:rsidRDefault="005B1425" w:rsidP="005B1425">
      <w:pPr>
        <w:ind w:left="1360"/>
        <w:rPr>
          <w:rFonts w:asciiTheme="majorHAnsi" w:hAnsiTheme="majorHAnsi"/>
        </w:rPr>
      </w:pPr>
      <w:r w:rsidRPr="00922A11">
        <w:rPr>
          <w:rFonts w:asciiTheme="majorHAnsi" w:hAnsiTheme="majorHAnsi"/>
        </w:rPr>
        <w:t>ja</w:t>
      </w:r>
      <w:r w:rsidRPr="00922A11">
        <w:rPr>
          <w:rFonts w:asciiTheme="majorHAnsi" w:hAnsiTheme="majorHAnsi"/>
        </w:rPr>
        <w:tab/>
      </w:r>
      <w:r w:rsidRPr="00922A11">
        <w:rPr>
          <w:rFonts w:asciiTheme="majorHAnsi" w:hAnsiTheme="majorHAnsi"/>
          <w:i/>
        </w:rPr>
        <w:t>ga verder met de volgende vraag</w:t>
      </w:r>
    </w:p>
    <w:p w:rsidR="005B1425" w:rsidRPr="00922A11" w:rsidRDefault="005B1425" w:rsidP="005B1425">
      <w:pPr>
        <w:ind w:left="1360"/>
        <w:rPr>
          <w:rFonts w:asciiTheme="majorHAnsi" w:hAnsiTheme="majorHAnsi"/>
        </w:rPr>
      </w:pPr>
      <w:r w:rsidRPr="00922A11">
        <w:rPr>
          <w:rFonts w:asciiTheme="majorHAnsi" w:hAnsiTheme="majorHAnsi"/>
        </w:rPr>
        <w:t>nee</w:t>
      </w:r>
      <w:r w:rsidRPr="00922A11">
        <w:rPr>
          <w:rFonts w:asciiTheme="majorHAnsi" w:hAnsiTheme="majorHAnsi"/>
        </w:rPr>
        <w:tab/>
      </w:r>
      <w:r w:rsidRPr="00922A11">
        <w:rPr>
          <w:rFonts w:asciiTheme="majorHAnsi" w:hAnsiTheme="majorHAnsi"/>
          <w:i/>
        </w:rPr>
        <w:t>sla de volgende vraag over</w:t>
      </w:r>
      <w:r w:rsidRPr="00922A11">
        <w:rPr>
          <w:rFonts w:asciiTheme="majorHAnsi" w:hAnsiTheme="majorHAnsi"/>
        </w:rPr>
        <w:br/>
      </w:r>
    </w:p>
    <w:p w:rsidR="005B1425" w:rsidRPr="00922A11" w:rsidRDefault="005B1425" w:rsidP="005B1425">
      <w:pPr>
        <w:ind w:left="680"/>
        <w:rPr>
          <w:rFonts w:asciiTheme="majorHAnsi" w:hAnsiTheme="majorHAnsi"/>
        </w:rPr>
      </w:pPr>
      <w:bookmarkStart w:id="0" w:name="_Ref440270774"/>
      <w:r w:rsidRPr="00922A11">
        <w:rPr>
          <w:rFonts w:asciiTheme="majorHAnsi" w:hAnsiTheme="majorHAnsi"/>
        </w:rPr>
        <w:t xml:space="preserve">Voor welke vervolgopleiding denk je dat dit vak belangrijk is? </w:t>
      </w:r>
      <w:r w:rsidRPr="00922A11">
        <w:rPr>
          <w:rFonts w:asciiTheme="majorHAnsi" w:hAnsiTheme="majorHAnsi"/>
          <w:i/>
        </w:rPr>
        <w:t>(meerdere antwoorden mogelijk)</w:t>
      </w:r>
      <w:bookmarkEnd w:id="0"/>
    </w:p>
    <w:p w:rsidR="005B1425" w:rsidRPr="00580C00" w:rsidRDefault="005B1425" w:rsidP="005B1425">
      <w:pPr>
        <w:ind w:left="1360"/>
      </w:pPr>
      <w:r w:rsidRPr="00922A11">
        <w:rPr>
          <w:rFonts w:asciiTheme="majorHAnsi" w:hAnsiTheme="majorHAnsi"/>
        </w:rPr>
        <w:t>havo</w:t>
      </w:r>
      <w:r w:rsidRPr="00922A11">
        <w:rPr>
          <w:rFonts w:asciiTheme="majorHAnsi" w:hAnsiTheme="majorHAnsi"/>
        </w:rPr>
        <w:br/>
        <w:t xml:space="preserve">een zorg- en </w:t>
      </w:r>
      <w:proofErr w:type="spellStart"/>
      <w:r w:rsidRPr="00922A11">
        <w:rPr>
          <w:rFonts w:asciiTheme="majorHAnsi" w:hAnsiTheme="majorHAnsi"/>
        </w:rPr>
        <w:t>welzijnopleiding</w:t>
      </w:r>
      <w:proofErr w:type="spellEnd"/>
      <w:r w:rsidRPr="00922A11">
        <w:rPr>
          <w:rFonts w:asciiTheme="majorHAnsi" w:hAnsiTheme="majorHAnsi"/>
        </w:rPr>
        <w:t xml:space="preserve"> in het mbo</w:t>
      </w:r>
      <w:r w:rsidRPr="00922A11">
        <w:rPr>
          <w:rFonts w:asciiTheme="majorHAnsi" w:hAnsiTheme="majorHAnsi"/>
        </w:rPr>
        <w:br/>
        <w:t>een economieopleiding in het mbo</w:t>
      </w:r>
      <w:r w:rsidRPr="00922A11">
        <w:rPr>
          <w:rFonts w:asciiTheme="majorHAnsi" w:hAnsiTheme="majorHAnsi"/>
        </w:rPr>
        <w:br/>
        <w:t>een techniekopleiding in het mbo</w:t>
      </w:r>
      <w:r w:rsidRPr="00922A11">
        <w:rPr>
          <w:rFonts w:asciiTheme="majorHAnsi" w:hAnsiTheme="majorHAnsi"/>
        </w:rPr>
        <w:br/>
        <w:t>een groene of recreatieve opleiding in het mbo</w:t>
      </w:r>
      <w:r w:rsidRPr="00580C00">
        <w:br/>
      </w:r>
    </w:p>
    <w:p w:rsidR="005B1425" w:rsidRPr="00580C00" w:rsidRDefault="005B1425" w:rsidP="00406842">
      <w:pPr>
        <w:ind w:left="426"/>
        <w:rPr>
          <w:bCs/>
        </w:rPr>
      </w:pPr>
      <w:r w:rsidRPr="00580C00">
        <w:rPr>
          <w:bCs/>
        </w:rPr>
        <w:t>Maak een aangepaste versie van deze vragen met behulp van een of meer van bovenstaande vraagtypen.</w:t>
      </w:r>
    </w:p>
    <w:p w:rsidR="005B1425" w:rsidRPr="00580C00" w:rsidRDefault="005B1425" w:rsidP="005B1425">
      <w:pPr>
        <w:ind w:left="680"/>
        <w:rPr>
          <w:bCs/>
        </w:rPr>
      </w:pPr>
    </w:p>
    <w:p w:rsidR="005B1425" w:rsidRPr="00580C00" w:rsidRDefault="005B1425" w:rsidP="00406842">
      <w:pPr>
        <w:ind w:left="426"/>
        <w:rPr>
          <w:bCs/>
          <w:i/>
        </w:rPr>
      </w:pPr>
      <w:r w:rsidRPr="00580C00">
        <w:rPr>
          <w:bCs/>
          <w:i/>
        </w:rPr>
        <w:t>Antwoord:</w:t>
      </w:r>
    </w:p>
    <w:p w:rsidR="005B1425" w:rsidRPr="00580C00" w:rsidRDefault="005B1425" w:rsidP="00406842">
      <w:pPr>
        <w:ind w:left="426"/>
        <w:rPr>
          <w:bCs/>
        </w:rPr>
      </w:pPr>
      <w:r w:rsidRPr="00580C00">
        <w:rPr>
          <w:bCs/>
        </w:rPr>
        <w:t>Vervan</w:t>
      </w:r>
      <w:bookmarkStart w:id="1" w:name="_GoBack"/>
      <w:bookmarkEnd w:id="1"/>
      <w:r w:rsidRPr="00580C00">
        <w:rPr>
          <w:bCs/>
        </w:rPr>
        <w:t>g beide vragen door onderstaande meerkeuzevraag.</w:t>
      </w:r>
    </w:p>
    <w:p w:rsidR="005B1425" w:rsidRPr="00580C00" w:rsidRDefault="005B1425" w:rsidP="005B1425">
      <w:pPr>
        <w:rPr>
          <w:bCs/>
        </w:rPr>
      </w:pPr>
    </w:p>
    <w:p w:rsidR="005B1425" w:rsidRPr="00922A11" w:rsidRDefault="005B1425" w:rsidP="005B1425">
      <w:pPr>
        <w:ind w:left="680"/>
        <w:rPr>
          <w:rFonts w:asciiTheme="majorHAnsi" w:hAnsiTheme="majorHAnsi"/>
          <w:bCs/>
        </w:rPr>
      </w:pPr>
      <w:r w:rsidRPr="00922A11">
        <w:rPr>
          <w:rFonts w:asciiTheme="majorHAnsi" w:hAnsiTheme="majorHAnsi"/>
          <w:bCs/>
        </w:rPr>
        <w:lastRenderedPageBreak/>
        <w:t xml:space="preserve">Denk je dat dit vak belangrijk is voor een vervolgopleiding? </w:t>
      </w:r>
      <w:r w:rsidRPr="00922A11">
        <w:rPr>
          <w:rFonts w:asciiTheme="majorHAnsi" w:hAnsiTheme="majorHAnsi"/>
          <w:bCs/>
          <w:i/>
        </w:rPr>
        <w:t>(meerdere antwoorden mogelijk)</w:t>
      </w:r>
    </w:p>
    <w:p w:rsidR="005B1425" w:rsidRPr="00922A11" w:rsidRDefault="005B1425" w:rsidP="005B1425">
      <w:pPr>
        <w:ind w:left="1360"/>
        <w:rPr>
          <w:rFonts w:asciiTheme="majorHAnsi" w:hAnsiTheme="majorHAnsi"/>
        </w:rPr>
      </w:pPr>
      <w:r w:rsidRPr="00922A11">
        <w:rPr>
          <w:rFonts w:asciiTheme="majorHAnsi" w:hAnsiTheme="majorHAnsi"/>
        </w:rPr>
        <w:t>ja, voor havo</w:t>
      </w:r>
      <w:r w:rsidRPr="00922A11">
        <w:rPr>
          <w:rFonts w:asciiTheme="majorHAnsi" w:hAnsiTheme="majorHAnsi"/>
        </w:rPr>
        <w:br/>
        <w:t xml:space="preserve">ja, voor een zorg- en </w:t>
      </w:r>
      <w:proofErr w:type="spellStart"/>
      <w:r w:rsidRPr="00922A11">
        <w:rPr>
          <w:rFonts w:asciiTheme="majorHAnsi" w:hAnsiTheme="majorHAnsi"/>
        </w:rPr>
        <w:t>welzijnopleiding</w:t>
      </w:r>
      <w:proofErr w:type="spellEnd"/>
      <w:r w:rsidRPr="00922A11">
        <w:rPr>
          <w:rFonts w:asciiTheme="majorHAnsi" w:hAnsiTheme="majorHAnsi"/>
        </w:rPr>
        <w:t xml:space="preserve"> in het mbo</w:t>
      </w:r>
      <w:r w:rsidRPr="00922A11">
        <w:rPr>
          <w:rFonts w:asciiTheme="majorHAnsi" w:hAnsiTheme="majorHAnsi"/>
        </w:rPr>
        <w:br/>
        <w:t>ja, voor een economieopleiding in het mbo</w:t>
      </w:r>
      <w:r w:rsidRPr="00922A11">
        <w:rPr>
          <w:rFonts w:asciiTheme="majorHAnsi" w:hAnsiTheme="majorHAnsi"/>
        </w:rPr>
        <w:br/>
        <w:t>ja, voor een techniekopleiding in het mbo</w:t>
      </w:r>
      <w:r w:rsidRPr="00922A11">
        <w:rPr>
          <w:rFonts w:asciiTheme="majorHAnsi" w:hAnsiTheme="majorHAnsi"/>
        </w:rPr>
        <w:br/>
        <w:t>ja, een groene of recreatieve opleiding in het mbo</w:t>
      </w:r>
    </w:p>
    <w:p w:rsidR="005B1425" w:rsidRPr="00922A11" w:rsidRDefault="005B1425" w:rsidP="005B1425">
      <w:pPr>
        <w:ind w:left="1360"/>
        <w:rPr>
          <w:rFonts w:asciiTheme="majorHAnsi" w:hAnsiTheme="majorHAnsi"/>
        </w:rPr>
      </w:pPr>
      <w:r w:rsidRPr="00922A11">
        <w:rPr>
          <w:rFonts w:asciiTheme="majorHAnsi" w:hAnsiTheme="majorHAnsi"/>
        </w:rPr>
        <w:t>nee</w:t>
      </w:r>
    </w:p>
    <w:p w:rsidR="005B1425" w:rsidRPr="00580C00" w:rsidRDefault="005B1425" w:rsidP="005B1425"/>
    <w:p w:rsidR="005B1425" w:rsidRPr="00580C00" w:rsidRDefault="005B1425" w:rsidP="00406842">
      <w:pPr>
        <w:pStyle w:val="Lijstalinea"/>
        <w:numPr>
          <w:ilvl w:val="0"/>
          <w:numId w:val="2"/>
        </w:numPr>
      </w:pPr>
      <w:r w:rsidRPr="00580C00">
        <w:t>Je enquête kent onderstaande vraag.</w:t>
      </w:r>
    </w:p>
    <w:p w:rsidR="005B1425" w:rsidRPr="00580C00" w:rsidRDefault="005B1425" w:rsidP="005B1425"/>
    <w:p w:rsidR="005B1425" w:rsidRPr="00922A11" w:rsidRDefault="005B1425" w:rsidP="005B1425">
      <w:pPr>
        <w:ind w:left="680"/>
        <w:rPr>
          <w:rFonts w:asciiTheme="majorHAnsi" w:hAnsiTheme="majorHAnsi"/>
          <w:i/>
        </w:rPr>
      </w:pPr>
      <w:r w:rsidRPr="00922A11">
        <w:rPr>
          <w:rFonts w:asciiTheme="majorHAnsi" w:hAnsiTheme="majorHAnsi"/>
        </w:rPr>
        <w:t xml:space="preserve">Welke van onderstaande vakken doe je? </w:t>
      </w:r>
      <w:r w:rsidRPr="00922A11">
        <w:rPr>
          <w:rFonts w:asciiTheme="majorHAnsi" w:hAnsiTheme="majorHAnsi"/>
          <w:i/>
        </w:rPr>
        <w:t>(meerdere antwoorden mogelijk)</w:t>
      </w:r>
    </w:p>
    <w:p w:rsidR="005B1425" w:rsidRPr="00922A11" w:rsidRDefault="005B1425" w:rsidP="005B1425">
      <w:pPr>
        <w:ind w:left="1360"/>
        <w:rPr>
          <w:rFonts w:asciiTheme="majorHAnsi" w:hAnsiTheme="majorHAnsi"/>
        </w:rPr>
      </w:pPr>
      <w:r w:rsidRPr="00922A11">
        <w:rPr>
          <w:rFonts w:asciiTheme="majorHAnsi" w:hAnsiTheme="majorHAnsi"/>
        </w:rPr>
        <w:t>wiskunde</w:t>
      </w:r>
      <w:r w:rsidRPr="00922A11">
        <w:rPr>
          <w:rFonts w:asciiTheme="majorHAnsi" w:hAnsiTheme="majorHAnsi"/>
        </w:rPr>
        <w:br/>
        <w:t>economie</w:t>
      </w:r>
      <w:r w:rsidRPr="00922A11">
        <w:rPr>
          <w:rFonts w:asciiTheme="majorHAnsi" w:hAnsiTheme="majorHAnsi"/>
        </w:rPr>
        <w:br/>
        <w:t>biologie</w:t>
      </w:r>
    </w:p>
    <w:p w:rsidR="005B1425" w:rsidRPr="00580C00" w:rsidRDefault="005B1425" w:rsidP="005B1425">
      <w:pPr>
        <w:ind w:left="680"/>
      </w:pPr>
    </w:p>
    <w:p w:rsidR="005B1425" w:rsidRPr="00580C00" w:rsidRDefault="005B1425" w:rsidP="00406842">
      <w:pPr>
        <w:ind w:left="426"/>
      </w:pPr>
      <w:r w:rsidRPr="00580C00">
        <w:t xml:space="preserve">De antwoorden van de deelnemers aan de enquête kunnen in een spreadsheetprogramma worden uitgevoerd. Welk van beide </w:t>
      </w:r>
      <w:r>
        <w:t xml:space="preserve">onderstaande </w:t>
      </w:r>
      <w:r w:rsidRPr="00580C00">
        <w:t>vormen is het gemakkelijkst te verwerken?</w:t>
      </w:r>
    </w:p>
    <w:p w:rsidR="005B1425" w:rsidRPr="00580C00" w:rsidRDefault="005B1425" w:rsidP="005B1425"/>
    <w:p w:rsidR="005B1425" w:rsidRPr="00580C00" w:rsidRDefault="005B1425" w:rsidP="005B1425">
      <w:pPr>
        <w:ind w:left="680"/>
      </w:pPr>
      <w:r w:rsidRPr="00580C00">
        <w:rPr>
          <w:noProof/>
        </w:rPr>
        <w:drawing>
          <wp:inline distT="0" distB="0" distL="0" distR="0" wp14:anchorId="650FA1D0" wp14:editId="23BF8B9F">
            <wp:extent cx="3777176" cy="20440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299" cy="2056069"/>
                    </a:xfrm>
                    <a:prstGeom prst="rect">
                      <a:avLst/>
                    </a:prstGeom>
                    <a:noFill/>
                    <a:ln>
                      <a:noFill/>
                    </a:ln>
                  </pic:spPr>
                </pic:pic>
              </a:graphicData>
            </a:graphic>
          </wp:inline>
        </w:drawing>
      </w:r>
    </w:p>
    <w:p w:rsidR="005B1425" w:rsidRPr="00580C00" w:rsidRDefault="005B1425" w:rsidP="005B1425"/>
    <w:p w:rsidR="00E51397" w:rsidRPr="001615E3" w:rsidRDefault="005B1425" w:rsidP="00406842">
      <w:pPr>
        <w:ind w:left="426"/>
      </w:pPr>
      <w:r w:rsidRPr="00580C00">
        <w:rPr>
          <w:i/>
        </w:rPr>
        <w:t>Antwoord:</w:t>
      </w:r>
      <w:r>
        <w:rPr>
          <w:i/>
        </w:rPr>
        <w:t xml:space="preserve"> </w:t>
      </w:r>
      <w:r w:rsidRPr="00580C00">
        <w:t>De rechter vorm, want in de linker vorm staan de vakken telkens in één cel en het is nogal lastig te tellen hoeveel leerlingen wiskunde, economie of biologie volgen. Bij de linker vorm is dat makkelijker.</w:t>
      </w:r>
      <w:r w:rsidRPr="00580C00">
        <w:br/>
      </w:r>
      <w:r w:rsidR="009D59F7">
        <w:t xml:space="preserve"> </w:t>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25" w:rsidRDefault="005B1425">
      <w:r>
        <w:separator/>
      </w:r>
    </w:p>
  </w:endnote>
  <w:endnote w:type="continuationSeparator" w:id="0">
    <w:p w:rsidR="005B1425" w:rsidRDefault="005B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406842" w:rsidP="00227972">
    <w:pPr>
      <w:pStyle w:val="Voettekst"/>
      <w:tabs>
        <w:tab w:val="clear" w:pos="9072"/>
        <w:tab w:val="right" w:pos="8280"/>
      </w:tabs>
    </w:pPr>
    <w:r w:rsidRPr="00406842">
      <w:rPr>
        <w:rStyle w:val="Paginanummer"/>
        <w:i/>
      </w:rPr>
      <w:t>Eindterm 18</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D165C">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25" w:rsidRDefault="005B1425">
      <w:r>
        <w:separator/>
      </w:r>
    </w:p>
  </w:footnote>
  <w:footnote w:type="continuationSeparator" w:id="0">
    <w:p w:rsidR="005B1425" w:rsidRDefault="005B1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44F2"/>
    <w:multiLevelType w:val="hybridMultilevel"/>
    <w:tmpl w:val="54F83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F37446"/>
    <w:multiLevelType w:val="hybridMultilevel"/>
    <w:tmpl w:val="55AAD3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25"/>
    <w:rsid w:val="000D165C"/>
    <w:rsid w:val="001615E3"/>
    <w:rsid w:val="001A565A"/>
    <w:rsid w:val="00227972"/>
    <w:rsid w:val="00235D22"/>
    <w:rsid w:val="003E0EA5"/>
    <w:rsid w:val="00406842"/>
    <w:rsid w:val="005B1425"/>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26DDC3E-D087-496F-8324-03E8F853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42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40684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40684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0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47XQ5P3E4USX-10-2635</_dlc_DocId>
    <_dlc_DocIdUrl xmlns="7106a2ac-038a-457f-8b58-ec67130d9d6d">
      <Url>http://downloads.slo.nl/_layouts/15/DocIdRedir.aspx?ID=47XQ5P3E4USX-10-2635</Url>
      <Description>47XQ5P3E4USX-10-2635</Description>
    </_dlc_DocIdUrl>
  </documentManagement>
</p:properties>
</file>

<file path=customXml/itemProps1.xml><?xml version="1.0" encoding="utf-8"?>
<ds:datastoreItem xmlns:ds="http://schemas.openxmlformats.org/officeDocument/2006/customXml" ds:itemID="{0CAF6D75-99D8-4B4B-80CB-551C1F61B03C}"/>
</file>

<file path=customXml/itemProps2.xml><?xml version="1.0" encoding="utf-8"?>
<ds:datastoreItem xmlns:ds="http://schemas.openxmlformats.org/officeDocument/2006/customXml" ds:itemID="{D854BE31-17F7-459E-A761-10AF3F904AA2}"/>
</file>

<file path=customXml/itemProps3.xml><?xml version="1.0" encoding="utf-8"?>
<ds:datastoreItem xmlns:ds="http://schemas.openxmlformats.org/officeDocument/2006/customXml" ds:itemID="{30D6BA13-27F3-418D-9551-E6F7AEAACEFC}"/>
</file>

<file path=customXml/itemProps4.xml><?xml version="1.0" encoding="utf-8"?>
<ds:datastoreItem xmlns:ds="http://schemas.openxmlformats.org/officeDocument/2006/customXml" ds:itemID="{4A1E1FA2-9B6C-437E-A576-06565A1B5EC0}"/>
</file>

<file path=docProps/app.xml><?xml version="1.0" encoding="utf-8"?>
<Properties xmlns="http://schemas.openxmlformats.org/officeDocument/2006/extended-properties" xmlns:vt="http://schemas.openxmlformats.org/officeDocument/2006/docPropsVTypes">
  <Template>lesbrief.dotm</Template>
  <TotalTime>4</TotalTime>
  <Pages>2</Pages>
  <Words>393</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2016-02-05T15:23:00Z</dcterms:created>
  <dcterms:modified xsi:type="dcterms:W3CDTF">2016-03-01T13:53:00Z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4f699e6e-130c-442a-a194-bd8034077434</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