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AA" w:rsidRPr="00580C00" w:rsidRDefault="003B60AA" w:rsidP="003B60AA">
      <w:pPr>
        <w:pStyle w:val="Titel"/>
      </w:pPr>
      <w:r w:rsidRPr="00580C00">
        <w:t>Pakketkeuze</w:t>
      </w:r>
    </w:p>
    <w:p w:rsidR="003B60AA" w:rsidRPr="00580C00" w:rsidRDefault="003B60AA" w:rsidP="003B60AA">
      <w:pPr>
        <w:pStyle w:val="Lijstalinea"/>
        <w:numPr>
          <w:ilvl w:val="0"/>
          <w:numId w:val="2"/>
        </w:numPr>
      </w:pPr>
      <w:r w:rsidRPr="00580C00">
        <w:t>Van alle lessen op een school moeten de volgende gegevens in een computersysteem opgeslagen worden: lesdag, lesuur, vak, klas, docent en lokaal. De roostermaker moet klasroosters, docentroosters en lokalenroosters kunnen maken. Hoe kan hij het beste de lesgegevens opslaan: als een tabel in een tekstbestand, als een werkblad in een spreadsheetprogramma of als een database. Waarom?</w:t>
      </w:r>
      <w:r w:rsidRPr="00580C00">
        <w:br/>
      </w:r>
      <w:r w:rsidRPr="00580C00">
        <w:br/>
      </w:r>
      <w:r w:rsidRPr="003B60AA">
        <w:rPr>
          <w:i/>
        </w:rPr>
        <w:t>Antwoord</w:t>
      </w:r>
      <w:r w:rsidRPr="003B60AA">
        <w:rPr>
          <w:i/>
        </w:rPr>
        <w:br/>
      </w:r>
      <w:r w:rsidRPr="00580C00">
        <w:t>Een database, want er moeten roosters gemaakt kunnen worden voor drie verschillende doelgroepen. De lesgegevens moeten daarom vanuit drie invalshoeken gelezen worden. Een tabel in een tekstbestand kan maar vanuit één invalshoek gelezen worden, in een werkblad kunnen twee invalshoeken gekozen worden, maar in een database is het aantal invalshoeken onbeperkt.</w:t>
      </w:r>
    </w:p>
    <w:p w:rsidR="003B60AA" w:rsidRPr="00580C00" w:rsidRDefault="003B60AA" w:rsidP="003B60AA"/>
    <w:p w:rsidR="003B60AA" w:rsidRPr="00580C00" w:rsidRDefault="003B60AA" w:rsidP="003B60AA">
      <w:pPr>
        <w:pStyle w:val="Lijstalinea"/>
        <w:numPr>
          <w:ilvl w:val="0"/>
          <w:numId w:val="2"/>
        </w:numPr>
      </w:pPr>
      <w:r w:rsidRPr="00580C00">
        <w:t>Een spreadsheetprogramma is vooral bedoeld om:</w:t>
      </w:r>
    </w:p>
    <w:p w:rsidR="003B60AA" w:rsidRPr="00580C00" w:rsidRDefault="00C07446" w:rsidP="003B60AA">
      <w:pPr>
        <w:ind w:left="360"/>
      </w:pPr>
      <w:r>
        <w:t>A</w:t>
      </w:r>
      <w:r>
        <w:tab/>
        <w:t>teksten te veranderen</w:t>
      </w:r>
      <w:r>
        <w:br/>
        <w:t>B</w:t>
      </w:r>
      <w:r>
        <w:tab/>
        <w:t>berekeningen te maken</w:t>
      </w:r>
      <w:r w:rsidR="003B60AA" w:rsidRPr="00580C00">
        <w:br/>
        <w:t>C</w:t>
      </w:r>
      <w:r w:rsidR="003B60AA" w:rsidRPr="00580C00">
        <w:tab/>
        <w:t>illustraties te maken</w:t>
      </w:r>
      <w:r w:rsidR="003B60AA" w:rsidRPr="00580C00">
        <w:br/>
        <w:t>D</w:t>
      </w:r>
      <w:r w:rsidR="003B60AA" w:rsidRPr="00580C00">
        <w:tab/>
        <w:t>bewegende p</w:t>
      </w:r>
      <w:r>
        <w:t>laatjes (animaties) op te nemen</w:t>
      </w:r>
      <w:bookmarkStart w:id="0" w:name="_GoBack"/>
      <w:bookmarkEnd w:id="0"/>
    </w:p>
    <w:p w:rsidR="003B60AA" w:rsidRPr="00580C00" w:rsidRDefault="003B60AA" w:rsidP="003B60AA"/>
    <w:p w:rsidR="003B60AA" w:rsidRPr="00580C00" w:rsidRDefault="003B60AA" w:rsidP="00504EED">
      <w:pPr>
        <w:ind w:left="360"/>
      </w:pPr>
      <w:r w:rsidRPr="00580C00">
        <w:rPr>
          <w:i/>
        </w:rPr>
        <w:t>Antwoord:</w:t>
      </w:r>
      <w:r w:rsidRPr="00580C00">
        <w:t xml:space="preserve"> B</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AA" w:rsidRDefault="003B60AA">
      <w:r>
        <w:separator/>
      </w:r>
    </w:p>
  </w:endnote>
  <w:endnote w:type="continuationSeparator" w:id="0">
    <w:p w:rsidR="003B60AA" w:rsidRDefault="003B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35664" w:rsidP="00227972">
    <w:pPr>
      <w:pStyle w:val="Voettekst"/>
      <w:tabs>
        <w:tab w:val="clear" w:pos="9072"/>
        <w:tab w:val="right" w:pos="8280"/>
      </w:tabs>
    </w:pPr>
    <w:r w:rsidRPr="00635664">
      <w:rPr>
        <w:rStyle w:val="Paginanummer"/>
        <w:i/>
      </w:rPr>
      <w:t>Eindterm 17</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C07446">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AA" w:rsidRDefault="003B60AA">
      <w:r>
        <w:separator/>
      </w:r>
    </w:p>
  </w:footnote>
  <w:footnote w:type="continuationSeparator" w:id="0">
    <w:p w:rsidR="003B60AA" w:rsidRDefault="003B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6C64"/>
    <w:multiLevelType w:val="hybridMultilevel"/>
    <w:tmpl w:val="163C70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E907C5B"/>
    <w:multiLevelType w:val="hybridMultilevel"/>
    <w:tmpl w:val="FF982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AA"/>
    <w:rsid w:val="001615E3"/>
    <w:rsid w:val="001A565A"/>
    <w:rsid w:val="00227972"/>
    <w:rsid w:val="00235D22"/>
    <w:rsid w:val="00241527"/>
    <w:rsid w:val="003B60AA"/>
    <w:rsid w:val="003E0EA5"/>
    <w:rsid w:val="00504EED"/>
    <w:rsid w:val="00635664"/>
    <w:rsid w:val="00762834"/>
    <w:rsid w:val="007F016D"/>
    <w:rsid w:val="008038A1"/>
    <w:rsid w:val="0088760E"/>
    <w:rsid w:val="00890B33"/>
    <w:rsid w:val="00995FAA"/>
    <w:rsid w:val="009D59F7"/>
    <w:rsid w:val="00A62CF2"/>
    <w:rsid w:val="00C07446"/>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DCAC276-A601-43D5-BD07-EDC36571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60AA"/>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3B60A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3B60A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B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47XQ5P3E4USX-10-2634</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http://downloads.slo.nl/_layouts/15/DocIdRedir.aspx?ID=47XQ5P3E4USX-10-2634</Url>
      <Description>47XQ5P3E4USX-10-2634</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BFDCF8FB-14D9-40CA-97AB-90F20AA051C4}"/>
</file>

<file path=customXml/itemProps2.xml><?xml version="1.0" encoding="utf-8"?>
<ds:datastoreItem xmlns:ds="http://schemas.openxmlformats.org/officeDocument/2006/customXml" ds:itemID="{E8628EF5-8121-45FA-8E8E-EC660CE4008C}"/>
</file>

<file path=customXml/itemProps3.xml><?xml version="1.0" encoding="utf-8"?>
<ds:datastoreItem xmlns:ds="http://schemas.openxmlformats.org/officeDocument/2006/customXml" ds:itemID="{C849E3C2-0A99-481F-8F51-75493F0D24D2}"/>
</file>

<file path=customXml/itemProps4.xml><?xml version="1.0" encoding="utf-8"?>
<ds:datastoreItem xmlns:ds="http://schemas.openxmlformats.org/officeDocument/2006/customXml" ds:itemID="{A7871636-BB7C-4B64-9A83-5090B5B8C3DE}"/>
</file>

<file path=docProps/app.xml><?xml version="1.0" encoding="utf-8"?>
<Properties xmlns="http://schemas.openxmlformats.org/officeDocument/2006/extended-properties" xmlns:vt="http://schemas.openxmlformats.org/officeDocument/2006/docPropsVTypes">
  <Template>lesbrief.dotm</Template>
  <TotalTime>2</TotalTime>
  <Pages>1</Pages>
  <Words>138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5</cp:revision>
  <cp:lastPrinted>2008-09-29T14:29:00Z</cp:lastPrinted>
  <dcterms:created xsi:type="dcterms:W3CDTF">2016-03-01T12:35:00Z</dcterms:created>
  <dcterms:modified xsi:type="dcterms:W3CDTF">2016-04-20T11:28:00Z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5e8afc27-3b1c-4bcd-93e6-24b8272f3d7a</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